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4E59" w:rsidTr="009949DF">
        <w:trPr>
          <w:trHeight w:val="1277"/>
        </w:trPr>
        <w:tc>
          <w:tcPr>
            <w:tcW w:w="10790" w:type="dxa"/>
          </w:tcPr>
          <w:p w:rsidR="000D0B6A" w:rsidRDefault="00544E59" w:rsidP="00F06BD4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0544E59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="00EC3DE0">
              <w:rPr>
                <w:rFonts w:ascii="Century Gothic" w:hAnsi="Century Gothic"/>
                <w:b/>
                <w:sz w:val="24"/>
                <w:szCs w:val="24"/>
              </w:rPr>
              <w:t>EALTH PARTNERS OF WESTERN OHIO</w:t>
            </w:r>
            <w:r w:rsidRPr="00544E5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544E59">
              <w:rPr>
                <w:rFonts w:ascii="Century Gothic" w:hAnsi="Century Gothic"/>
                <w:b/>
                <w:sz w:val="24"/>
                <w:szCs w:val="24"/>
              </w:rPr>
              <w:tab/>
            </w:r>
            <w:hyperlink r:id="rId8" w:history="1">
              <w:r w:rsidRPr="00544E59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www.hpwohio.org</w:t>
              </w:r>
            </w:hyperlink>
            <w:r w:rsidRPr="00544E5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  <w:r w:rsidR="00C73266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1517C8">
              <w:rPr>
                <w:rFonts w:ascii="Century Gothic" w:hAnsi="Century Gothic"/>
                <w:sz w:val="24"/>
                <w:szCs w:val="24"/>
              </w:rPr>
              <w:t xml:space="preserve">                          </w:t>
            </w:r>
            <w:r w:rsidR="002477E9">
              <w:rPr>
                <w:rFonts w:ascii="Century Gothic" w:hAnsi="Century Gothic"/>
                <w:sz w:val="24"/>
                <w:szCs w:val="24"/>
              </w:rPr>
              <w:t>OUTPATIENT</w:t>
            </w:r>
          </w:p>
          <w:p w:rsidR="00EC3DE0" w:rsidRPr="00544E59" w:rsidRDefault="00EC3DE0" w:rsidP="00F06B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477E9">
              <w:rPr>
                <w:rFonts w:ascii="Century Gothic" w:eastAsia="Times New Roman" w:hAnsi="Century Gothic" w:cs="Helvetica"/>
                <w:b/>
                <w:iCs/>
                <w:sz w:val="20"/>
                <w:szCs w:val="20"/>
                <w:shd w:val="clear" w:color="auto" w:fill="FFFFFF" w:themeFill="background1"/>
              </w:rPr>
              <w:t>OUTPATIENT:</w:t>
            </w:r>
            <w:r w:rsidRPr="00544E59">
              <w:rPr>
                <w:rFonts w:ascii="Century Gothic" w:eastAsia="Times New Roman" w:hAnsi="Century Gothic" w:cs="Helvetica"/>
                <w:iCs/>
                <w:sz w:val="20"/>
                <w:szCs w:val="20"/>
              </w:rPr>
              <w:t xml:space="preserve"> </w:t>
            </w:r>
            <w:r w:rsidRPr="000D0B6A">
              <w:rPr>
                <w:rFonts w:ascii="Century Gothic" w:hAnsi="Century Gothic"/>
                <w:sz w:val="20"/>
                <w:szCs w:val="20"/>
              </w:rPr>
              <w:t>I</w:t>
            </w:r>
            <w:r w:rsidRPr="000D0B6A">
              <w:rPr>
                <w:rFonts w:ascii="Century Gothic" w:eastAsia="Times New Roman" w:hAnsi="Century Gothic" w:cs="Helvetica"/>
                <w:iCs/>
                <w:sz w:val="20"/>
                <w:szCs w:val="20"/>
              </w:rPr>
              <w:t>ntegrated model of care</w:t>
            </w:r>
            <w:r>
              <w:rPr>
                <w:rFonts w:ascii="Century Gothic" w:eastAsia="Times New Roman" w:hAnsi="Century Gothic" w:cs="Helvetica"/>
                <w:iCs/>
                <w:sz w:val="20"/>
                <w:szCs w:val="20"/>
              </w:rPr>
              <w:t xml:space="preserve"> ▪</w:t>
            </w:r>
            <w:r w:rsidRPr="00544E59">
              <w:rPr>
                <w:rFonts w:ascii="Century Gothic" w:eastAsia="Times New Roman" w:hAnsi="Century Gothic" w:cs="Helvetica"/>
                <w:iCs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Medical, Dental, Pharmacy 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</w:p>
          <w:p w:rsidR="00EC3DE0" w:rsidRDefault="00EC3DE0" w:rsidP="00F06B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05BC5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including </w:t>
            </w:r>
            <w:r w:rsidRPr="00544E59">
              <w:rPr>
                <w:rFonts w:ascii="Century Gothic" w:eastAsia="Times New Roman" w:hAnsi="Century Gothic" w:cs="Helvetica"/>
                <w:sz w:val="20"/>
                <w:szCs w:val="20"/>
              </w:rPr>
              <w:t>M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>edication Assisted Treatment ▪ Social Services</w:t>
            </w:r>
          </w:p>
          <w:p w:rsidR="00C73266" w:rsidRDefault="00564FCE" w:rsidP="00F06BD4">
            <w:pPr>
              <w:tabs>
                <w:tab w:val="left" w:pos="727"/>
                <w:tab w:val="left" w:pos="10237"/>
              </w:tabs>
              <w:ind w:firstLine="697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</w:t>
            </w:r>
            <w:r w:rsidR="00544E59" w:rsidRPr="00544E59">
              <w:rPr>
                <w:rFonts w:ascii="Century Gothic" w:hAnsi="Century Gothic"/>
                <w:b/>
                <w:sz w:val="20"/>
                <w:szCs w:val="20"/>
              </w:rPr>
              <w:t xml:space="preserve">Bryan Community Health Center </w:t>
            </w:r>
            <w:r w:rsidR="00C73266"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  <w:r w:rsidR="00C40DB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73266" w:rsidRPr="00544E59">
              <w:rPr>
                <w:rFonts w:ascii="Century Gothic" w:hAnsi="Century Gothic"/>
                <w:sz w:val="20"/>
                <w:szCs w:val="20"/>
              </w:rPr>
              <w:t>228 S. Main Street, Bryan, Oh</w:t>
            </w:r>
            <w:r w:rsidR="00BF02FF">
              <w:rPr>
                <w:rFonts w:ascii="Century Gothic" w:hAnsi="Century Gothic"/>
                <w:sz w:val="20"/>
                <w:szCs w:val="20"/>
              </w:rPr>
              <w:t>io</w:t>
            </w:r>
            <w:r w:rsidR="00C73266" w:rsidRPr="00544E59">
              <w:rPr>
                <w:rFonts w:ascii="Century Gothic" w:hAnsi="Century Gothic"/>
                <w:sz w:val="20"/>
                <w:szCs w:val="20"/>
              </w:rPr>
              <w:t xml:space="preserve">  43506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067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544E59" w:rsidRPr="00C73266">
              <w:rPr>
                <w:rFonts w:ascii="Century Gothic" w:hAnsi="Century Gothic"/>
                <w:b/>
                <w:sz w:val="20"/>
                <w:szCs w:val="20"/>
              </w:rPr>
              <w:t>567-239-4562</w:t>
            </w:r>
          </w:p>
          <w:p w:rsidR="00544E59" w:rsidRDefault="00564FCE" w:rsidP="00C40DBA">
            <w:pPr>
              <w:tabs>
                <w:tab w:val="left" w:pos="727"/>
              </w:tabs>
              <w:ind w:firstLine="697"/>
              <w:rPr>
                <w:rFonts w:ascii="Century Gothic" w:eastAsia="Times New Roman" w:hAnsi="Century Gothic" w:cs="Helvetica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</w:t>
            </w:r>
            <w:r w:rsidR="00544E59" w:rsidRPr="00544E59">
              <w:rPr>
                <w:rFonts w:ascii="Century Gothic" w:hAnsi="Century Gothic"/>
                <w:b/>
                <w:sz w:val="20"/>
                <w:szCs w:val="20"/>
              </w:rPr>
              <w:t xml:space="preserve">Defiance Community Health </w:t>
            </w:r>
            <w:r w:rsidR="00C40DBA">
              <w:rPr>
                <w:rFonts w:ascii="Century Gothic" w:hAnsi="Century Gothic"/>
                <w:b/>
                <w:sz w:val="20"/>
                <w:szCs w:val="20"/>
              </w:rPr>
              <w:t>(MVGC)</w:t>
            </w:r>
            <w:r w:rsidR="00544E59" w:rsidRPr="00544E5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73266" w:rsidRPr="00544E59">
              <w:rPr>
                <w:rFonts w:ascii="Century Gothic" w:hAnsi="Century Gothic"/>
                <w:sz w:val="20"/>
                <w:szCs w:val="20"/>
              </w:rPr>
              <w:t>211 Biede Avenue, Defiance, Oh</w:t>
            </w:r>
            <w:r w:rsidR="00BF02FF">
              <w:rPr>
                <w:rFonts w:ascii="Century Gothic" w:hAnsi="Century Gothic"/>
                <w:sz w:val="20"/>
                <w:szCs w:val="20"/>
              </w:rPr>
              <w:t>io</w:t>
            </w:r>
            <w:r w:rsidR="00C73266" w:rsidRPr="00544E59">
              <w:rPr>
                <w:rFonts w:ascii="Century Gothic" w:hAnsi="Century Gothic"/>
                <w:sz w:val="20"/>
                <w:szCs w:val="20"/>
              </w:rPr>
              <w:t xml:space="preserve">  43512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44E59" w:rsidRPr="00C73266">
              <w:rPr>
                <w:rFonts w:ascii="Century Gothic" w:hAnsi="Century Gothic"/>
                <w:b/>
                <w:sz w:val="20"/>
                <w:szCs w:val="20"/>
              </w:rPr>
              <w:t>419-78</w:t>
            </w:r>
            <w:r w:rsidR="00C40DBA">
              <w:rPr>
                <w:rFonts w:ascii="Century Gothic" w:hAnsi="Century Gothic"/>
                <w:b/>
                <w:sz w:val="20"/>
                <w:szCs w:val="20"/>
              </w:rPr>
              <w:t>2-8856</w:t>
            </w:r>
            <w:r w:rsidR="00544E59" w:rsidRPr="00544E59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</w:p>
        </w:tc>
      </w:tr>
      <w:tr w:rsidR="00544E59" w:rsidTr="00544E59">
        <w:tc>
          <w:tcPr>
            <w:tcW w:w="10790" w:type="dxa"/>
          </w:tcPr>
          <w:p w:rsidR="00544E59" w:rsidRPr="002477E9" w:rsidRDefault="00EC3DE0" w:rsidP="00F06BD4">
            <w:pPr>
              <w:rPr>
                <w:rFonts w:ascii="Century Gothic" w:hAnsi="Century Gothic" w:cstheme="minorBidi"/>
                <w:sz w:val="24"/>
                <w:szCs w:val="24"/>
              </w:rPr>
            </w:pPr>
            <w:r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A RENEWED MIND  </w:t>
            </w:r>
            <w:r w:rsidR="00544E59" w:rsidRPr="00544E59"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 </w:t>
            </w:r>
            <w:r w:rsidR="00544E59"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 </w:t>
            </w:r>
            <w:r w:rsidR="008425DB"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           </w:t>
            </w:r>
            <w:r w:rsidR="008425DB" w:rsidRPr="002477E9"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 </w:t>
            </w:r>
            <w:hyperlink r:id="rId9" w:history="1">
              <w:r w:rsidR="002477E9" w:rsidRPr="005074A7">
                <w:rPr>
                  <w:rStyle w:val="Hyperlink"/>
                  <w:rFonts w:ascii="Century Gothic" w:hAnsi="Century Gothic" w:cstheme="minorBidi"/>
                  <w:sz w:val="24"/>
                  <w:szCs w:val="24"/>
                </w:rPr>
                <w:t>www.arenewedmindservices.org</w:t>
              </w:r>
            </w:hyperlink>
            <w:r w:rsidR="002477E9">
              <w:rPr>
                <w:rStyle w:val="Hyperlink"/>
                <w:rFonts w:ascii="Century Gothic" w:hAnsi="Century Gothic" w:cstheme="minorBidi"/>
                <w:sz w:val="24"/>
                <w:szCs w:val="24"/>
                <w:u w:val="none"/>
              </w:rPr>
              <w:t xml:space="preserve">     </w:t>
            </w:r>
            <w:r w:rsidR="002477E9"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EC3DE0" w:rsidRPr="00B5583A" w:rsidRDefault="0008034E" w:rsidP="00F06BD4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OUTPATIENT: Adult &amp; Youth </w:t>
            </w:r>
          </w:p>
          <w:p w:rsidR="00EC3DE0" w:rsidRDefault="00EC3DE0" w:rsidP="00F06BD4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Outpatient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Addiction Programs,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Medication Assisted Treatment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Counseling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- Individual, Group and Family, Psychiatry </w:t>
            </w:r>
          </w:p>
          <w:p w:rsidR="00544E59" w:rsidRPr="00C73266" w:rsidRDefault="002477E9" w:rsidP="00F06BD4">
            <w:pPr>
              <w:tabs>
                <w:tab w:val="left" w:pos="1447"/>
                <w:tab w:val="left" w:pos="3172"/>
              </w:tabs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="00544E59" w:rsidRPr="00C7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544E59" w:rsidRPr="00C73266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Bryan: </w:t>
            </w:r>
            <w:r w:rsidR="00C73266" w:rsidRPr="00C73266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</w:t>
            </w:r>
            <w:r w:rsidR="00C73266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="00F7179F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C73266" w:rsidRPr="00C73266">
              <w:rPr>
                <w:rFonts w:ascii="Century Gothic" w:hAnsi="Century Gothic" w:cstheme="minorBidi"/>
                <w:sz w:val="20"/>
                <w:szCs w:val="20"/>
              </w:rPr>
              <w:t xml:space="preserve">1245 S. Main Street, Bryan, Ohio  43506          </w:t>
            </w:r>
            <w:r w:rsidR="00C73266">
              <w:rPr>
                <w:rFonts w:ascii="Century Gothic" w:hAnsi="Century Gothic" w:cstheme="minorBidi"/>
                <w:sz w:val="20"/>
                <w:szCs w:val="20"/>
              </w:rPr>
              <w:t xml:space="preserve">   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 w:rsidR="00564FCE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        </w:t>
            </w:r>
            <w:r w:rsidR="00564FCE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 w:rsidR="00544E59" w:rsidRPr="00C73266">
              <w:rPr>
                <w:rFonts w:ascii="Century Gothic" w:hAnsi="Century Gothic" w:cstheme="minorBidi"/>
                <w:b/>
                <w:sz w:val="20"/>
                <w:szCs w:val="20"/>
              </w:rPr>
              <w:t>419-633-0705</w:t>
            </w:r>
          </w:p>
          <w:p w:rsidR="00C73266" w:rsidRDefault="00C73266" w:rsidP="00F06BD4">
            <w:pPr>
              <w:tabs>
                <w:tab w:val="left" w:pos="10252"/>
              </w:tabs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</w:t>
            </w:r>
            <w:r w:rsidRPr="00C73266">
              <w:rPr>
                <w:rFonts w:ascii="Century Gothic" w:hAnsi="Century Gothic" w:cstheme="minorBidi"/>
                <w:b/>
                <w:sz w:val="20"/>
                <w:szCs w:val="20"/>
              </w:rPr>
              <w:t>Defiance:</w:t>
            </w:r>
            <w:r w:rsidRPr="00C73266">
              <w:rPr>
                <w:rFonts w:ascii="Century Gothic" w:hAnsi="Century Gothic" w:cstheme="minorBidi"/>
                <w:sz w:val="20"/>
                <w:szCs w:val="20"/>
              </w:rPr>
              <w:t xml:space="preserve">             </w:t>
            </w:r>
            <w:r w:rsidR="00F7179F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C73266">
              <w:rPr>
                <w:rFonts w:ascii="Century Gothic" w:hAnsi="Century Gothic" w:cstheme="minorBidi"/>
                <w:sz w:val="20"/>
                <w:szCs w:val="20"/>
              </w:rPr>
              <w:t xml:space="preserve">201 E. Second Street, Defiance, Ohio  43512       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</w:t>
            </w:r>
            <w:r w:rsidR="00564FCE">
              <w:rPr>
                <w:rFonts w:ascii="Century Gothic" w:hAnsi="Century Gothic" w:cstheme="minorBidi"/>
                <w:sz w:val="20"/>
                <w:szCs w:val="20"/>
              </w:rPr>
              <w:t xml:space="preserve">    </w:t>
            </w:r>
            <w:r w:rsidR="00453A37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419-359-0336</w:t>
            </w:r>
          </w:p>
          <w:p w:rsidR="00C73266" w:rsidRPr="00C73266" w:rsidRDefault="00C73266" w:rsidP="00F06BD4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           </w:t>
            </w:r>
            <w:r w:rsidRPr="00C73266">
              <w:rPr>
                <w:rFonts w:ascii="Century Gothic" w:hAnsi="Century Gothic" w:cstheme="minorBidi"/>
                <w:b/>
                <w:sz w:val="20"/>
                <w:szCs w:val="20"/>
              </w:rPr>
              <w:t>Napoleon: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</w:t>
            </w:r>
            <w:r w:rsidR="00F7179F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Pr="00C73266">
              <w:rPr>
                <w:rFonts w:ascii="Century Gothic" w:hAnsi="Century Gothic" w:cstheme="minorBidi"/>
                <w:sz w:val="20"/>
                <w:szCs w:val="20"/>
              </w:rPr>
              <w:t>600 Freedom Drive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, </w:t>
            </w:r>
            <w:r w:rsidRPr="00C73266">
              <w:rPr>
                <w:rFonts w:ascii="Century Gothic" w:hAnsi="Century Gothic" w:cstheme="minorBidi"/>
                <w:sz w:val="20"/>
                <w:szCs w:val="20"/>
              </w:rPr>
              <w:t>Napoleon, Ohio  43545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</w:t>
            </w:r>
            <w:r w:rsidR="00564FCE">
              <w:rPr>
                <w:rFonts w:ascii="Century Gothic" w:hAnsi="Century Gothic" w:cstheme="minorBidi"/>
                <w:sz w:val="20"/>
                <w:szCs w:val="20"/>
              </w:rPr>
              <w:t xml:space="preserve">    </w:t>
            </w:r>
            <w:r w:rsidRPr="00C73266">
              <w:rPr>
                <w:rFonts w:ascii="Century Gothic" w:hAnsi="Century Gothic" w:cstheme="minorBidi"/>
                <w:b/>
                <w:sz w:val="20"/>
                <w:szCs w:val="20"/>
              </w:rPr>
              <w:t>419-599-1660</w:t>
            </w:r>
          </w:p>
          <w:p w:rsidR="00B5583A" w:rsidRDefault="00C73266" w:rsidP="00F7179F">
            <w:pPr>
              <w:tabs>
                <w:tab w:val="left" w:pos="1432"/>
                <w:tab w:val="left" w:pos="3217"/>
                <w:tab w:val="left" w:pos="10237"/>
              </w:tabs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           </w:t>
            </w:r>
            <w:r w:rsidRPr="00C73266">
              <w:rPr>
                <w:rFonts w:ascii="Century Gothic" w:hAnsi="Century Gothic" w:cstheme="minorBidi"/>
                <w:b/>
                <w:sz w:val="20"/>
                <w:szCs w:val="20"/>
              </w:rPr>
              <w:t>Wauseon:</w:t>
            </w:r>
            <w:r w:rsidRPr="00C73266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</w:t>
            </w:r>
            <w:r w:rsidR="00F7179F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C73266">
              <w:rPr>
                <w:rFonts w:ascii="Century Gothic" w:hAnsi="Century Gothic" w:cstheme="minorBidi"/>
                <w:sz w:val="20"/>
                <w:szCs w:val="20"/>
              </w:rPr>
              <w:t>138 N. Fulton Street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, </w:t>
            </w:r>
            <w:r w:rsidRPr="00C73266">
              <w:rPr>
                <w:rFonts w:ascii="Century Gothic" w:hAnsi="Century Gothic" w:cstheme="minorBidi"/>
                <w:sz w:val="20"/>
                <w:szCs w:val="20"/>
              </w:rPr>
              <w:t>Wauseon, Ohio  43567</w:t>
            </w:r>
            <w:r w:rsidR="00B5583A">
              <w:rPr>
                <w:rFonts w:ascii="Century Gothic" w:hAnsi="Century Gothic" w:cstheme="minorBidi"/>
                <w:sz w:val="20"/>
                <w:szCs w:val="20"/>
              </w:rPr>
              <w:t xml:space="preserve">      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</w:t>
            </w:r>
            <w:r w:rsidR="00564FCE">
              <w:rPr>
                <w:rFonts w:ascii="Century Gothic" w:hAnsi="Century Gothic" w:cstheme="minorBidi"/>
                <w:sz w:val="20"/>
                <w:szCs w:val="20"/>
              </w:rPr>
              <w:t xml:space="preserve">    </w:t>
            </w:r>
            <w:r w:rsidR="00B5583A"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>419-359-0110</w:t>
            </w:r>
          </w:p>
          <w:p w:rsidR="00EF7C09" w:rsidRDefault="00EF7C09" w:rsidP="00F06BD4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INPATIENT</w:t>
            </w:r>
            <w:r w:rsidR="00EC3DE0">
              <w:rPr>
                <w:rFonts w:ascii="Century Gothic" w:hAnsi="Century Gothic" w:cstheme="minorBidi"/>
                <w:b/>
                <w:sz w:val="20"/>
                <w:szCs w:val="20"/>
              </w:rPr>
              <w:t>/RESIDENTIAL</w:t>
            </w: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</w:t>
            </w:r>
            <w:r w:rsidR="00EC3DE0">
              <w:rPr>
                <w:rFonts w:ascii="Century Gothic" w:hAnsi="Century Gothic" w:cstheme="minorBidi"/>
                <w:b/>
                <w:sz w:val="20"/>
                <w:szCs w:val="20"/>
              </w:rPr>
              <w:t>ADULT MALES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</w:t>
            </w:r>
          </w:p>
          <w:p w:rsidR="002477E9" w:rsidRPr="00EF7C09" w:rsidRDefault="002477E9" w:rsidP="00F06BD4">
            <w:pPr>
              <w:rPr>
                <w:rFonts w:ascii="Century Gothic" w:hAnsi="Century Gothic" w:cstheme="minorBidi"/>
                <w:sz w:val="24"/>
                <w:szCs w:val="24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Residential Program, Transitions Program, Partial Hospitalization (Day Treatment)Program,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Outpatient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Addiction Programs,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Medication Assisted Treatment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, Psychiatry</w:t>
            </w:r>
          </w:p>
          <w:p w:rsidR="00544E59" w:rsidRDefault="002477E9" w:rsidP="00F7179F">
            <w:pPr>
              <w:tabs>
                <w:tab w:val="left" w:pos="742"/>
                <w:tab w:val="left" w:pos="1462"/>
                <w:tab w:val="left" w:pos="10267"/>
              </w:tabs>
              <w:rPr>
                <w:rFonts w:ascii="Century Gothic" w:eastAsia="Times New Roman" w:hAnsi="Century Gothic" w:cs="Helvetica"/>
                <w:i/>
                <w:sz w:val="18"/>
                <w:szCs w:val="18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</w:t>
            </w:r>
            <w:r w:rsidR="00564FCE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</w:t>
            </w:r>
            <w:r w:rsidR="00EF7C09" w:rsidRPr="002477E9">
              <w:rPr>
                <w:rFonts w:ascii="Century Gothic" w:hAnsi="Century Gothic" w:cstheme="minorBidi"/>
                <w:b/>
                <w:sz w:val="20"/>
                <w:szCs w:val="20"/>
              </w:rPr>
              <w:t>THE RENEWAL CENTER</w:t>
            </w:r>
            <w:r w:rsidR="00EF7C09" w:rsidRPr="00EF7C09">
              <w:rPr>
                <w:rFonts w:ascii="Century Gothic" w:hAnsi="Century Gothic" w:cstheme="minorBidi"/>
                <w:b/>
                <w:i/>
                <w:sz w:val="24"/>
                <w:szCs w:val="24"/>
              </w:rPr>
              <w:t xml:space="preserve"> </w:t>
            </w:r>
            <w:r w:rsidR="00EF7C09">
              <w:rPr>
                <w:rFonts w:ascii="Century Gothic" w:hAnsi="Century Gothic" w:cstheme="minorBidi"/>
                <w:b/>
                <w:i/>
                <w:sz w:val="24"/>
                <w:szCs w:val="24"/>
              </w:rPr>
              <w:t xml:space="preserve"> </w:t>
            </w:r>
            <w:r w:rsidR="00EC3DE0">
              <w:rPr>
                <w:rFonts w:ascii="Century Gothic" w:hAnsi="Century Gothic" w:cstheme="minorBidi"/>
                <w:b/>
                <w:i/>
                <w:sz w:val="24"/>
                <w:szCs w:val="24"/>
              </w:rPr>
              <w:t xml:space="preserve">  </w:t>
            </w:r>
            <w:r w:rsidR="00EF7C09" w:rsidRPr="00EF7C09">
              <w:rPr>
                <w:rFonts w:ascii="Century Gothic" w:hAnsi="Century Gothic" w:cstheme="minorBidi"/>
                <w:sz w:val="20"/>
                <w:szCs w:val="20"/>
              </w:rPr>
              <w:t>1895 Oakwood Drive</w:t>
            </w:r>
            <w:r w:rsidR="00EC3DE0">
              <w:rPr>
                <w:rFonts w:ascii="Century Gothic" w:hAnsi="Century Gothic" w:cstheme="minorBidi"/>
                <w:sz w:val="20"/>
                <w:szCs w:val="20"/>
              </w:rPr>
              <w:t xml:space="preserve">, </w:t>
            </w:r>
            <w:r w:rsidR="00EF7C09" w:rsidRPr="00EF7C09">
              <w:rPr>
                <w:rFonts w:ascii="Century Gothic" w:hAnsi="Century Gothic" w:cstheme="minorBidi"/>
                <w:sz w:val="20"/>
                <w:szCs w:val="20"/>
              </w:rPr>
              <w:t>Napoleon, Ohio 43545</w:t>
            </w:r>
            <w:r w:rsidR="00EC3DE0">
              <w:rPr>
                <w:rFonts w:ascii="Century Gothic" w:hAnsi="Century Gothic" w:cstheme="minorBidi"/>
                <w:sz w:val="20"/>
                <w:szCs w:val="20"/>
              </w:rPr>
              <w:t xml:space="preserve">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F7179F">
              <w:rPr>
                <w:rFonts w:ascii="Century Gothic" w:hAnsi="Century Gothic" w:cstheme="minorBidi"/>
                <w:sz w:val="20"/>
                <w:szCs w:val="20"/>
              </w:rPr>
              <w:t xml:space="preserve">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564FCE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EC3DE0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564FCE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EC3DE0">
              <w:rPr>
                <w:rFonts w:ascii="Century Gothic" w:hAnsi="Century Gothic" w:cstheme="minorBidi"/>
                <w:b/>
                <w:sz w:val="20"/>
                <w:szCs w:val="20"/>
              </w:rPr>
              <w:t>419-</w:t>
            </w:r>
            <w:r w:rsidR="001948AA">
              <w:rPr>
                <w:rFonts w:ascii="Century Gothic" w:hAnsi="Century Gothic" w:cstheme="minorBidi"/>
                <w:b/>
                <w:sz w:val="20"/>
                <w:szCs w:val="20"/>
              </w:rPr>
              <w:t>924-2029</w:t>
            </w:r>
          </w:p>
        </w:tc>
      </w:tr>
      <w:tr w:rsidR="00544E59" w:rsidTr="00544E59">
        <w:tc>
          <w:tcPr>
            <w:tcW w:w="10790" w:type="dxa"/>
          </w:tcPr>
          <w:p w:rsidR="00B5583A" w:rsidRDefault="00B5583A" w:rsidP="00F06BD4">
            <w:pPr>
              <w:tabs>
                <w:tab w:val="left" w:pos="7162"/>
                <w:tab w:val="left" w:pos="7372"/>
                <w:tab w:val="left" w:pos="10297"/>
                <w:tab w:val="left" w:pos="10417"/>
              </w:tabs>
              <w:rPr>
                <w:rStyle w:val="HTMLCite"/>
                <w:rFonts w:ascii="Century Gothic" w:hAnsi="Century Gothic" w:cs="Arial"/>
                <w:sz w:val="24"/>
                <w:szCs w:val="24"/>
                <w:u w:val="single"/>
              </w:rPr>
            </w:pPr>
            <w:r w:rsidRPr="00B5583A">
              <w:rPr>
                <w:rFonts w:ascii="Century Gothic" w:hAnsi="Century Gothic" w:cstheme="minorBidi"/>
                <w:b/>
                <w:sz w:val="24"/>
                <w:szCs w:val="24"/>
              </w:rPr>
              <w:t>R</w:t>
            </w:r>
            <w:r w:rsidR="002477E9">
              <w:rPr>
                <w:rFonts w:ascii="Century Gothic" w:hAnsi="Century Gothic" w:cstheme="minorBidi"/>
                <w:b/>
                <w:sz w:val="24"/>
                <w:szCs w:val="24"/>
              </w:rPr>
              <w:t>ECOVERY SERVICES</w:t>
            </w:r>
            <w:r w:rsidR="008425DB"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            </w:t>
            </w:r>
            <w:hyperlink r:id="rId10" w:history="1">
              <w:r w:rsidR="002477E9" w:rsidRPr="005074A7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www.rsnwo.org</w:t>
              </w:r>
            </w:hyperlink>
            <w:r w:rsidR="00A219F9">
              <w:rPr>
                <w:rFonts w:ascii="Century Gothic" w:hAnsi="Century Gothic" w:cs="Arial"/>
                <w:sz w:val="24"/>
                <w:szCs w:val="24"/>
              </w:rPr>
              <w:t xml:space="preserve">    </w:t>
            </w:r>
            <w:r w:rsidR="001517C8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</w:t>
            </w:r>
            <w:r w:rsidR="00A219F9"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DE0136" w:rsidRDefault="00A144F5" w:rsidP="00F06BD4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OUTPATIENT: </w:t>
            </w:r>
            <w:r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>Adult</w:t>
            </w:r>
            <w:r w:rsidR="00F14E2C">
              <w:rPr>
                <w:rFonts w:ascii="Century Gothic" w:hAnsi="Century Gothic" w:cstheme="minorBidi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&amp; Youth</w:t>
            </w:r>
          </w:p>
          <w:p w:rsidR="00A144F5" w:rsidRDefault="00A144F5" w:rsidP="00F06BD4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Outpatient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Addiction Programs,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Medication Assisted Treatment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, Education Programs, Drug Testing 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Counseling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- Individual, Group and Family, Psychiatry </w:t>
            </w:r>
          </w:p>
          <w:p w:rsidR="00B5583A" w:rsidRPr="00B5583A" w:rsidRDefault="00A144F5" w:rsidP="00204973">
            <w:pPr>
              <w:tabs>
                <w:tab w:val="left" w:pos="1447"/>
              </w:tabs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        </w:t>
            </w:r>
            <w:r w:rsidR="00B5583A"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Bryan:                 </w:t>
            </w:r>
            <w:r w:rsidR="00BF02FF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F7179F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200 Van Gundy Drive, Bryan, Ohio 43506                </w:t>
            </w:r>
            <w:r w:rsidR="00BF02FF">
              <w:rPr>
                <w:rFonts w:ascii="Century Gothic" w:hAnsi="Century Gothic" w:cstheme="minorBidi"/>
                <w:sz w:val="20"/>
                <w:szCs w:val="20"/>
              </w:rPr>
              <w:t xml:space="preserve">            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</w:t>
            </w:r>
            <w:r w:rsidR="007464A1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 w:rsidR="00B5583A"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>419-636-0410</w:t>
            </w:r>
          </w:p>
          <w:p w:rsidR="00B5583A" w:rsidRPr="00B5583A" w:rsidRDefault="00B5583A" w:rsidP="00F06BD4">
            <w:pPr>
              <w:tabs>
                <w:tab w:val="left" w:pos="3067"/>
                <w:tab w:val="left" w:pos="3202"/>
              </w:tabs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</w:t>
            </w:r>
            <w:r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Defiance:            </w:t>
            </w:r>
            <w:r w:rsidR="00F7179F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511 Perry Street, Defiance, Ohio  43512</w:t>
            </w:r>
            <w:r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    </w:t>
            </w:r>
            <w:r w:rsidR="00BF02FF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</w:t>
            </w:r>
            <w:r w:rsidR="0006067D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</w:t>
            </w:r>
            <w:r w:rsidR="007464A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</w:t>
            </w:r>
            <w:r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>419-782-9920</w:t>
            </w:r>
          </w:p>
          <w:p w:rsidR="00B5583A" w:rsidRPr="00B5583A" w:rsidRDefault="00BF02FF" w:rsidP="00F06BD4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</w:t>
            </w:r>
            <w:r w:rsidR="00B5583A" w:rsidRPr="00BF02FF">
              <w:rPr>
                <w:rFonts w:ascii="Century Gothic" w:hAnsi="Century Gothic" w:cstheme="minorBidi"/>
                <w:b/>
                <w:sz w:val="20"/>
                <w:szCs w:val="20"/>
              </w:rPr>
              <w:t>Napoleon: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</w:t>
            </w:r>
            <w:r w:rsidR="00F7179F"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>219 E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.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 Washington St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., Suite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 210, Napoleon, Ohio  43545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 w:rsidR="007464A1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 w:rsidR="00B5583A" w:rsidRPr="00BF02FF">
              <w:rPr>
                <w:rFonts w:ascii="Century Gothic" w:hAnsi="Century Gothic" w:cstheme="minorBidi"/>
                <w:b/>
                <w:sz w:val="20"/>
                <w:szCs w:val="20"/>
              </w:rPr>
              <w:t>419-599-7050</w:t>
            </w:r>
          </w:p>
          <w:p w:rsidR="00B5583A" w:rsidRPr="00BF02FF" w:rsidRDefault="00BF02FF" w:rsidP="00F7179F">
            <w:pPr>
              <w:tabs>
                <w:tab w:val="left" w:pos="3232"/>
              </w:tabs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</w:t>
            </w:r>
            <w:r w:rsidR="00B5583A" w:rsidRPr="00BF02FF">
              <w:rPr>
                <w:rFonts w:ascii="Century Gothic" w:hAnsi="Century Gothic" w:cstheme="minorBidi"/>
                <w:b/>
                <w:sz w:val="20"/>
                <w:szCs w:val="20"/>
              </w:rPr>
              <w:t>Wauseon: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</w:t>
            </w:r>
            <w:r w:rsidR="00F7179F"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>560 West Linfoot St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., </w:t>
            </w:r>
            <w:r w:rsidR="00A144F5">
              <w:rPr>
                <w:rFonts w:ascii="Century Gothic" w:hAnsi="Century Gothic" w:cstheme="minorBidi"/>
                <w:sz w:val="20"/>
                <w:szCs w:val="20"/>
              </w:rPr>
              <w:t xml:space="preserve">Wauseon, </w:t>
            </w:r>
            <w:r w:rsidR="00B5583A" w:rsidRPr="00B5583A">
              <w:rPr>
                <w:rFonts w:ascii="Century Gothic" w:hAnsi="Century Gothic" w:cstheme="minorBidi"/>
                <w:sz w:val="20"/>
                <w:szCs w:val="20"/>
              </w:rPr>
              <w:t>Ohio  43567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 w:rsidR="007464A1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 w:rsidR="00B5583A" w:rsidRPr="00BF02FF">
              <w:rPr>
                <w:rFonts w:ascii="Century Gothic" w:hAnsi="Century Gothic" w:cstheme="minorBidi"/>
                <w:b/>
                <w:sz w:val="20"/>
                <w:szCs w:val="20"/>
              </w:rPr>
              <w:t>419-337-1973</w:t>
            </w:r>
          </w:p>
          <w:p w:rsidR="00A219F9" w:rsidRDefault="00A219F9" w:rsidP="00F06BD4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INPATIENT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/RESIDENTIAL</w:t>
            </w: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ADULT FEMALES      </w:t>
            </w:r>
          </w:p>
          <w:p w:rsidR="00A219F9" w:rsidRPr="00EF7C09" w:rsidRDefault="00A219F9" w:rsidP="00F06BD4">
            <w:pPr>
              <w:rPr>
                <w:rFonts w:ascii="Century Gothic" w:hAnsi="Century Gothic" w:cstheme="minorBidi"/>
                <w:sz w:val="24"/>
                <w:szCs w:val="24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 w:rsidR="00A144F5">
              <w:rPr>
                <w:rFonts w:ascii="Century Gothic" w:hAnsi="Century Gothic" w:cstheme="minorBidi"/>
                <w:sz w:val="20"/>
                <w:szCs w:val="20"/>
              </w:rPr>
              <w:t xml:space="preserve"> Residential Program with Addiction Treatment and Mental Health Services</w:t>
            </w:r>
          </w:p>
          <w:p w:rsidR="00544E59" w:rsidRDefault="00A144F5" w:rsidP="00F7179F">
            <w:pPr>
              <w:shd w:val="clear" w:color="auto" w:fill="FFFFFF"/>
              <w:tabs>
                <w:tab w:val="left" w:pos="3067"/>
                <w:tab w:val="left" w:pos="3247"/>
                <w:tab w:val="left" w:pos="10267"/>
              </w:tabs>
              <w:ind w:right="-630"/>
              <w:rPr>
                <w:rFonts w:ascii="Century Gothic" w:eastAsia="Times New Roman" w:hAnsi="Century Gothic" w:cs="Helvetica"/>
                <w:i/>
                <w:sz w:val="18"/>
                <w:szCs w:val="18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</w:t>
            </w:r>
            <w:r w:rsidR="00DC37D1">
              <w:rPr>
                <w:rFonts w:ascii="Century Gothic" w:hAnsi="Century Gothic" w:cstheme="minorBidi"/>
                <w:sz w:val="20"/>
                <w:szCs w:val="20"/>
              </w:rPr>
              <w:t xml:space="preserve">          </w:t>
            </w:r>
            <w:r w:rsidRPr="00A144F5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SERENITY HAVEN     </w:t>
            </w:r>
            <w:r w:rsidRPr="00A144F5">
              <w:rPr>
                <w:rFonts w:ascii="Century Gothic" w:eastAsia="Times New Roman" w:hAnsi="Century Gothic"/>
                <w:sz w:val="20"/>
                <w:szCs w:val="20"/>
              </w:rPr>
              <w:t>25212 U.S. 20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, </w:t>
            </w:r>
            <w:r w:rsidRPr="00A144F5">
              <w:rPr>
                <w:rFonts w:ascii="Century Gothic" w:eastAsia="Times New Roman" w:hAnsi="Century Gothic"/>
                <w:sz w:val="20"/>
                <w:szCs w:val="20"/>
              </w:rPr>
              <w:t>Fayette, Ohio  43521</w:t>
            </w: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                                  </w:t>
            </w:r>
            <w:r w:rsidR="0006067D">
              <w:rPr>
                <w:rFonts w:ascii="Century Gothic" w:eastAsia="Times New Roman" w:hAnsi="Century Gothic"/>
                <w:sz w:val="20"/>
                <w:szCs w:val="20"/>
              </w:rPr>
              <w:t xml:space="preserve">    </w:t>
            </w:r>
            <w:r w:rsidR="00A746F9">
              <w:rPr>
                <w:rFonts w:ascii="Century Gothic" w:eastAsia="Times New Roman" w:hAnsi="Century Gothic"/>
                <w:sz w:val="20"/>
                <w:szCs w:val="20"/>
              </w:rPr>
              <w:t xml:space="preserve">         </w:t>
            </w:r>
            <w:r w:rsidRPr="00A144F5">
              <w:rPr>
                <w:rFonts w:ascii="Century Gothic" w:eastAsia="Times New Roman" w:hAnsi="Century Gothic"/>
                <w:b/>
                <w:sz w:val="20"/>
                <w:szCs w:val="20"/>
              </w:rPr>
              <w:t>419-237-3103</w:t>
            </w:r>
          </w:p>
        </w:tc>
      </w:tr>
      <w:tr w:rsidR="0008034E" w:rsidTr="00544E59">
        <w:tc>
          <w:tcPr>
            <w:tcW w:w="10790" w:type="dxa"/>
          </w:tcPr>
          <w:p w:rsidR="008A2B37" w:rsidRDefault="0008034E" w:rsidP="00F06BD4">
            <w:pPr>
              <w:tabs>
                <w:tab w:val="left" w:pos="7162"/>
                <w:tab w:val="left" w:pos="7372"/>
              </w:tabs>
              <w:rPr>
                <w:rStyle w:val="HTMLCite"/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>HARBOR BEHAVIORAL HEALTH</w:t>
            </w:r>
            <w:r w:rsidR="008A2B37"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    </w:t>
            </w:r>
            <w:hyperlink r:id="rId11" w:history="1">
              <w:r w:rsidR="008A2B37" w:rsidRPr="008A2B37">
                <w:rPr>
                  <w:rStyle w:val="Hyperlink"/>
                  <w:rFonts w:ascii="Century Gothic" w:eastAsia="Times New Roman" w:hAnsi="Century Gothic"/>
                  <w:sz w:val="24"/>
                  <w:szCs w:val="24"/>
                </w:rPr>
                <w:t>www.harbor.org</w:t>
              </w:r>
            </w:hyperlink>
            <w:r w:rsidR="008A2B37" w:rsidRPr="008A2B3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8A2B37">
              <w:rPr>
                <w:rFonts w:ascii="Century Gothic" w:eastAsia="Times New Roman" w:hAnsi="Century Gothic"/>
                <w:sz w:val="24"/>
                <w:szCs w:val="24"/>
              </w:rPr>
              <w:t xml:space="preserve">                         </w:t>
            </w:r>
            <w:r w:rsidR="008A2B37"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8A2B37" w:rsidRDefault="008A2B37" w:rsidP="00F06BD4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OUTPATIENT: </w:t>
            </w:r>
            <w:r w:rsidRPr="00B5583A">
              <w:rPr>
                <w:rFonts w:ascii="Century Gothic" w:hAnsi="Century Gothic" w:cstheme="minorBidi"/>
                <w:b/>
                <w:sz w:val="20"/>
                <w:szCs w:val="20"/>
              </w:rPr>
              <w:t>Adult</w:t>
            </w:r>
            <w:r w:rsidR="00F14E2C">
              <w:rPr>
                <w:rFonts w:ascii="Century Gothic" w:hAnsi="Century Gothic" w:cstheme="minorBidi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&amp; Youth </w:t>
            </w:r>
          </w:p>
          <w:p w:rsidR="008A2B37" w:rsidRDefault="008A2B37" w:rsidP="00F06BD4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Outpatient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Addiction Programs,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Medication Assisted Treatment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Counseling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- Individual, </w:t>
            </w:r>
            <w:r w:rsidRPr="0027730A">
              <w:rPr>
                <w:rFonts w:ascii="Century Gothic" w:hAnsi="Century Gothic" w:cstheme="minorBidi"/>
                <w:sz w:val="20"/>
                <w:szCs w:val="20"/>
              </w:rPr>
              <w:t xml:space="preserve">Group and Family, Psychiatry </w:t>
            </w:r>
          </w:p>
          <w:p w:rsidR="00EA4926" w:rsidRPr="0027730A" w:rsidRDefault="00EA4926" w:rsidP="00F06BD4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>(Defiance location offers Counseling and Psychiatry, not the Substance Abuse Programs)</w:t>
            </w:r>
          </w:p>
          <w:p w:rsidR="0027730A" w:rsidRDefault="008A2B37" w:rsidP="00F06BD4">
            <w:pPr>
              <w:pStyle w:val="NormalWeb"/>
              <w:tabs>
                <w:tab w:val="left" w:pos="10252"/>
              </w:tabs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27730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27730A" w:rsidRPr="0027730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          </w:t>
            </w:r>
            <w:r w:rsidR="0027730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Toledo, Perrysburg, Bowling Green, Defiance Locations       </w:t>
            </w:r>
            <w:r w:rsidR="005E114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</w:t>
            </w:r>
            <w:r w:rsidR="007464A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</w:t>
            </w:r>
            <w:r w:rsidR="00A746F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="0027730A" w:rsidRPr="0006067D">
              <w:rPr>
                <w:rFonts w:ascii="Century Gothic" w:hAnsi="Century Gothic" w:cstheme="minorBidi"/>
                <w:sz w:val="20"/>
                <w:szCs w:val="20"/>
              </w:rPr>
              <w:t>Access Center</w:t>
            </w:r>
            <w:r w:rsidR="0027730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27730A" w:rsidRPr="0027730A">
              <w:rPr>
                <w:rFonts w:ascii="Century Gothic" w:hAnsi="Century Gothic" w:cstheme="minorBidi"/>
                <w:b/>
                <w:sz w:val="20"/>
                <w:szCs w:val="20"/>
              </w:rPr>
              <w:t>419-475-4449</w:t>
            </w:r>
          </w:p>
          <w:p w:rsidR="0027730A" w:rsidRDefault="0027730A" w:rsidP="00A746F9">
            <w:pPr>
              <w:pStyle w:val="NormalWeb"/>
              <w:tabs>
                <w:tab w:val="left" w:pos="2842"/>
                <w:tab w:val="left" w:pos="3247"/>
              </w:tabs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           </w:t>
            </w:r>
            <w:r w:rsidRPr="0027730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Defiance:           </w:t>
            </w:r>
            <w:r w:rsidR="007464A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A746F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Pr="0027730A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6825 State Route 66 North, Defiance, OH 43512              </w:t>
            </w: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   </w:t>
            </w:r>
            <w:r w:rsidR="005E1141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     </w:t>
            </w: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</w:t>
            </w:r>
            <w:r w:rsidR="007464A1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  </w:t>
            </w:r>
            <w:r w:rsidRPr="0027730A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419-782-4196</w:t>
            </w:r>
          </w:p>
          <w:p w:rsidR="00EA4926" w:rsidRDefault="00EA4926" w:rsidP="00F06BD4">
            <w:pPr>
              <w:pStyle w:val="NormalWeb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INPATIENT/RESIDENTIAL: FEMALES</w:t>
            </w:r>
            <w:r w:rsidR="00137A62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, Including PREGNANT/POSTPARTUM</w:t>
            </w:r>
          </w:p>
          <w:p w:rsidR="00EA4926" w:rsidRPr="00EF7C09" w:rsidRDefault="00EA4926" w:rsidP="00F06BD4">
            <w:pPr>
              <w:rPr>
                <w:rFonts w:ascii="Century Gothic" w:hAnsi="Century Gothic" w:cstheme="minorBidi"/>
                <w:sz w:val="24"/>
                <w:szCs w:val="24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745F7B">
              <w:rPr>
                <w:rFonts w:ascii="Century Gothic" w:hAnsi="Century Gothic" w:cstheme="minorBidi"/>
                <w:sz w:val="20"/>
                <w:szCs w:val="20"/>
              </w:rPr>
              <w:t>Short Term Inpatient and Long Term Residential Addiction Treatment, including Medication Assisted Treatment and Mental Health Services.</w:t>
            </w:r>
          </w:p>
          <w:p w:rsidR="00EA4926" w:rsidRDefault="00745F7B" w:rsidP="00F06BD4">
            <w:pPr>
              <w:outlineLvl w:val="0"/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  <w:t xml:space="preserve">                </w:t>
            </w:r>
            <w:r w:rsidR="00453A37"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  <w:t xml:space="preserve">          </w:t>
            </w:r>
            <w:r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  <w:t xml:space="preserve">DEVLAC HALL      </w:t>
            </w:r>
            <w:r w:rsidR="00A746F9"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  <w:t xml:space="preserve">  </w:t>
            </w:r>
            <w:r w:rsidRPr="00745F7B">
              <w:rPr>
                <w:rFonts w:ascii="Century Gothic" w:eastAsia="Times New Roman" w:hAnsi="Century Gothic" w:cs="Arial"/>
                <w:kern w:val="36"/>
                <w:sz w:val="20"/>
                <w:szCs w:val="20"/>
              </w:rPr>
              <w:t>1033 Devlac Grove Road</w:t>
            </w:r>
            <w:r>
              <w:rPr>
                <w:rFonts w:ascii="Century Gothic" w:eastAsia="Times New Roman" w:hAnsi="Century Gothic" w:cs="Arial"/>
                <w:kern w:val="36"/>
                <w:sz w:val="20"/>
                <w:szCs w:val="20"/>
              </w:rPr>
              <w:t>,</w:t>
            </w:r>
            <w:r w:rsidRPr="00745F7B">
              <w:rPr>
                <w:rFonts w:ascii="Century Gothic" w:eastAsia="Times New Roman" w:hAnsi="Century Gothic" w:cs="Arial"/>
                <w:kern w:val="36"/>
                <w:sz w:val="20"/>
                <w:szCs w:val="20"/>
              </w:rPr>
              <w:t xml:space="preserve"> Bowling Green, Ohio 43402</w:t>
            </w:r>
            <w:r>
              <w:rPr>
                <w:rFonts w:ascii="Century Gothic" w:eastAsia="Times New Roman" w:hAnsi="Century Gothic" w:cs="Arial"/>
                <w:kern w:val="36"/>
                <w:sz w:val="20"/>
                <w:szCs w:val="20"/>
              </w:rPr>
              <w:t xml:space="preserve">      </w:t>
            </w:r>
            <w:r w:rsidR="005E1141">
              <w:rPr>
                <w:rFonts w:ascii="Century Gothic" w:eastAsia="Times New Roman" w:hAnsi="Century Gothic" w:cs="Arial"/>
                <w:kern w:val="36"/>
                <w:sz w:val="20"/>
                <w:szCs w:val="20"/>
              </w:rPr>
              <w:t xml:space="preserve">      </w:t>
            </w:r>
            <w:r>
              <w:rPr>
                <w:rFonts w:ascii="Century Gothic" w:eastAsia="Times New Roman" w:hAnsi="Century Gothic" w:cs="Arial"/>
                <w:kern w:val="36"/>
                <w:sz w:val="20"/>
                <w:szCs w:val="20"/>
              </w:rPr>
              <w:t xml:space="preserve"> </w:t>
            </w:r>
            <w:r w:rsidR="00F06BD4">
              <w:rPr>
                <w:rFonts w:ascii="Century Gothic" w:eastAsia="Times New Roman" w:hAnsi="Century Gothic" w:cs="Arial"/>
                <w:kern w:val="36"/>
                <w:sz w:val="20"/>
                <w:szCs w:val="20"/>
              </w:rPr>
              <w:t xml:space="preserve">   </w:t>
            </w:r>
            <w:r w:rsidRPr="00745F7B"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  <w:t>419-352-</w:t>
            </w:r>
            <w:r w:rsidR="003D7A18"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  <w:t>6460</w:t>
            </w:r>
          </w:p>
          <w:p w:rsidR="00745F7B" w:rsidRDefault="00745F7B" w:rsidP="00F06BD4">
            <w:pPr>
              <w:outlineLv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Residential Addiction Treatment for Pregnant and Post-Partum Women. </w:t>
            </w:r>
          </w:p>
          <w:p w:rsidR="0027730A" w:rsidRPr="00BF02FF" w:rsidRDefault="00137A62" w:rsidP="00A746F9">
            <w:pPr>
              <w:tabs>
                <w:tab w:val="left" w:pos="1477"/>
                <w:tab w:val="left" w:pos="2857"/>
              </w:tabs>
              <w:outlineLvl w:val="0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</w:t>
            </w:r>
            <w:r w:rsidR="007464A1">
              <w:rPr>
                <w:rFonts w:ascii="Century Gothic" w:hAnsi="Century Gothic" w:cstheme="minorBidi"/>
                <w:sz w:val="20"/>
                <w:szCs w:val="20"/>
              </w:rPr>
              <w:t xml:space="preserve">         </w:t>
            </w:r>
            <w:r w:rsidR="00A746F9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137A62">
              <w:rPr>
                <w:rFonts w:ascii="Century Gothic" w:hAnsi="Century Gothic" w:cstheme="minorBidi"/>
                <w:b/>
                <w:sz w:val="20"/>
                <w:szCs w:val="20"/>
              </w:rPr>
              <w:t>THE CHRYSALIS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</w:t>
            </w:r>
            <w:r w:rsidR="00A746F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Pr="00137A62">
              <w:rPr>
                <w:rFonts w:ascii="Century Gothic" w:hAnsi="Century Gothic" w:cstheme="minorBidi"/>
                <w:sz w:val="20"/>
                <w:szCs w:val="20"/>
              </w:rPr>
              <w:t>Toledo Ohio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43606                                                                    </w:t>
            </w:r>
            <w:r w:rsidR="005E1141">
              <w:rPr>
                <w:rFonts w:ascii="Century Gothic" w:hAnsi="Century Gothic" w:cstheme="minorBidi"/>
                <w:sz w:val="20"/>
                <w:szCs w:val="20"/>
              </w:rPr>
              <w:t xml:space="preserve">    </w:t>
            </w:r>
            <w:r w:rsidR="00F06BD4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5E1141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137A62">
              <w:rPr>
                <w:rFonts w:ascii="Century Gothic" w:hAnsi="Century Gothic" w:cstheme="minorBidi"/>
                <w:b/>
                <w:sz w:val="20"/>
                <w:szCs w:val="20"/>
              </w:rPr>
              <w:t>567-408-7230</w:t>
            </w:r>
            <w:r w:rsidR="00745F7B">
              <w:rPr>
                <w:rFonts w:ascii="Century Gothic" w:eastAsia="Times New Roman" w:hAnsi="Century Gothic" w:cs="Arial"/>
                <w:b/>
                <w:kern w:val="36"/>
                <w:sz w:val="20"/>
                <w:szCs w:val="20"/>
              </w:rPr>
              <w:t xml:space="preserve">             </w:t>
            </w:r>
            <w:r w:rsidR="0027730A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137A62" w:rsidTr="00544E59">
        <w:tc>
          <w:tcPr>
            <w:tcW w:w="10790" w:type="dxa"/>
          </w:tcPr>
          <w:p w:rsidR="00137A62" w:rsidRDefault="00137A62" w:rsidP="00F06BD4">
            <w:pPr>
              <w:jc w:val="both"/>
              <w:rPr>
                <w:rFonts w:ascii="Century Gothic" w:hAnsi="Century Gothic" w:cstheme="minorBidi"/>
                <w:sz w:val="24"/>
                <w:szCs w:val="24"/>
                <w:u w:val="single"/>
              </w:rPr>
            </w:pPr>
            <w:r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ARROWHEAD      </w:t>
            </w:r>
            <w:hyperlink r:id="rId12" w:history="1">
              <w:r w:rsidRPr="001D6823">
                <w:rPr>
                  <w:rStyle w:val="Hyperlink"/>
                  <w:rFonts w:ascii="Century Gothic" w:hAnsi="Century Gothic" w:cstheme="minorBidi"/>
                  <w:sz w:val="24"/>
                  <w:szCs w:val="24"/>
                </w:rPr>
                <w:t>www.arrowheadbehavioral.com</w:t>
              </w:r>
            </w:hyperlink>
            <w:r w:rsidRPr="002477E9"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                      </w:t>
            </w:r>
            <w:r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DE0136" w:rsidRDefault="00B83C48" w:rsidP="00F06BD4">
            <w:pPr>
              <w:jc w:val="both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OUTPATIENT: </w:t>
            </w:r>
            <w:r w:rsidR="001E4976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Adults </w:t>
            </w:r>
          </w:p>
          <w:p w:rsidR="00137A62" w:rsidRDefault="001E4976" w:rsidP="00F06BD4">
            <w:pPr>
              <w:jc w:val="both"/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▪</w:t>
            </w:r>
            <w:r w:rsidR="00137A62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137A62"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 w:rsidR="00137A62"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 w:rsidR="00137A62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B83C48">
              <w:rPr>
                <w:rFonts w:ascii="Century Gothic" w:hAnsi="Century Gothic" w:cstheme="minorBidi"/>
                <w:sz w:val="20"/>
                <w:szCs w:val="20"/>
              </w:rPr>
              <w:t xml:space="preserve">Partial Hospitalization (Day Treatment), </w:t>
            </w:r>
            <w:r w:rsidR="00137A62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 w:rsidR="00137A62"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="00137A62" w:rsidRPr="00B5583A">
              <w:rPr>
                <w:rFonts w:ascii="Century Gothic" w:hAnsi="Century Gothic" w:cstheme="minorBidi"/>
                <w:sz w:val="20"/>
                <w:szCs w:val="20"/>
              </w:rPr>
              <w:t>Outpatient</w:t>
            </w:r>
            <w:r w:rsidR="00B83C48">
              <w:rPr>
                <w:rFonts w:ascii="Century Gothic" w:hAnsi="Century Gothic" w:cstheme="minorBidi"/>
                <w:sz w:val="20"/>
                <w:szCs w:val="20"/>
              </w:rPr>
              <w:t xml:space="preserve"> Addiction Programs.</w:t>
            </w:r>
            <w:r w:rsidR="00137A62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137A62" w:rsidRPr="00B5583A">
              <w:rPr>
                <w:rFonts w:ascii="Century Gothic" w:hAnsi="Century Gothic" w:cstheme="minorBidi"/>
                <w:sz w:val="20"/>
                <w:szCs w:val="20"/>
              </w:rPr>
              <w:t>Medication Assisted Treatment</w:t>
            </w:r>
            <w:r w:rsidR="00137A62">
              <w:rPr>
                <w:rFonts w:ascii="Century Gothic" w:hAnsi="Century Gothic" w:cstheme="minorBidi"/>
                <w:sz w:val="20"/>
                <w:szCs w:val="20"/>
              </w:rPr>
              <w:t xml:space="preserve"> ▪ </w:t>
            </w:r>
            <w:r w:rsidR="00137A62"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 w:rsidR="00137A62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 w:rsidR="00137A62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="00B83C48">
              <w:rPr>
                <w:rFonts w:ascii="Century Gothic" w:hAnsi="Century Gothic" w:cstheme="minorBidi"/>
                <w:sz w:val="20"/>
                <w:szCs w:val="20"/>
              </w:rPr>
              <w:t xml:space="preserve">Partial Hospitalization (Day Treatment), </w:t>
            </w:r>
            <w:r w:rsidR="00B83C48"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 w:rsidR="00B83C48"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="00B83C48" w:rsidRPr="00B5583A">
              <w:rPr>
                <w:rFonts w:ascii="Century Gothic" w:hAnsi="Century Gothic" w:cstheme="minorBidi"/>
                <w:sz w:val="20"/>
                <w:szCs w:val="20"/>
              </w:rPr>
              <w:t>Outpatient</w:t>
            </w:r>
            <w:r w:rsidR="00B83C48">
              <w:rPr>
                <w:rFonts w:ascii="Century Gothic" w:hAnsi="Century Gothic" w:cstheme="minorBidi"/>
                <w:sz w:val="20"/>
                <w:szCs w:val="20"/>
              </w:rPr>
              <w:t xml:space="preserve"> Psychiatric Programs. ▪ </w:t>
            </w:r>
            <w:r w:rsidR="00B83C48" w:rsidRPr="00B83C48">
              <w:rPr>
                <w:rFonts w:ascii="Century Gothic" w:hAnsi="Century Gothic" w:cstheme="minorBidi"/>
                <w:sz w:val="20"/>
                <w:szCs w:val="20"/>
                <w:u w:val="single"/>
              </w:rPr>
              <w:t>Dual Diagnosis</w:t>
            </w:r>
            <w:r w:rsidR="00B83C48">
              <w:rPr>
                <w:rFonts w:ascii="Century Gothic" w:hAnsi="Century Gothic" w:cstheme="minorBidi"/>
                <w:sz w:val="20"/>
                <w:szCs w:val="20"/>
              </w:rPr>
              <w:t xml:space="preserve"> Addiction and Mental Health Programs.</w:t>
            </w:r>
          </w:p>
          <w:p w:rsidR="00B83C48" w:rsidRDefault="00B83C48" w:rsidP="00F06BD4">
            <w:pPr>
              <w:jc w:val="both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INPATIENT</w:t>
            </w:r>
            <w:r w:rsidR="00917B66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ADULTS      </w:t>
            </w:r>
          </w:p>
          <w:p w:rsidR="00B83C48" w:rsidRPr="00EF7C09" w:rsidRDefault="00B83C48" w:rsidP="00F06BD4">
            <w:pPr>
              <w:jc w:val="both"/>
              <w:rPr>
                <w:rFonts w:ascii="Century Gothic" w:hAnsi="Century Gothic" w:cstheme="minorBidi"/>
                <w:sz w:val="24"/>
                <w:szCs w:val="24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Short Term Inpatient Detoxification Program</w:t>
            </w:r>
            <w:r w:rsidR="00917B66">
              <w:rPr>
                <w:rFonts w:ascii="Century Gothic" w:hAnsi="Century Gothic" w:cstheme="minorBidi"/>
                <w:sz w:val="20"/>
                <w:szCs w:val="20"/>
              </w:rPr>
              <w:t xml:space="preserve"> ▪ </w:t>
            </w:r>
            <w:r w:rsidR="00917B66"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 w:rsidR="00917B66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 w:rsidR="00917B66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Short Term Inpatient Psychiatric Hospitalization</w:t>
            </w:r>
            <w:r w:rsidR="00917B66">
              <w:rPr>
                <w:rFonts w:ascii="Century Gothic" w:hAnsi="Century Gothic" w:cstheme="minorBidi"/>
                <w:sz w:val="20"/>
                <w:szCs w:val="20"/>
              </w:rPr>
              <w:t xml:space="preserve"> ▪ </w:t>
            </w:r>
            <w:r w:rsidR="00917B66" w:rsidRPr="00B83C48">
              <w:rPr>
                <w:rFonts w:ascii="Century Gothic" w:hAnsi="Century Gothic" w:cstheme="minorBidi"/>
                <w:sz w:val="20"/>
                <w:szCs w:val="20"/>
                <w:u w:val="single"/>
              </w:rPr>
              <w:t>Dual Diagnosis</w:t>
            </w:r>
            <w:r w:rsidR="00917B66">
              <w:rPr>
                <w:rFonts w:ascii="Century Gothic" w:hAnsi="Century Gothic" w:cstheme="minorBidi"/>
                <w:sz w:val="20"/>
                <w:szCs w:val="20"/>
              </w:rPr>
              <w:t xml:space="preserve"> Addiction and Mental Health Hospitalization.</w:t>
            </w:r>
          </w:p>
          <w:p w:rsidR="00137A62" w:rsidRPr="00BF02FF" w:rsidRDefault="00917B66" w:rsidP="00A746F9">
            <w:pPr>
              <w:tabs>
                <w:tab w:val="left" w:pos="1432"/>
                <w:tab w:val="left" w:pos="2872"/>
                <w:tab w:val="left" w:pos="3217"/>
                <w:tab w:val="left" w:pos="10237"/>
              </w:tabs>
              <w:jc w:val="both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</w:t>
            </w:r>
            <w:r w:rsidR="00DE0136">
              <w:rPr>
                <w:rFonts w:ascii="Century Gothic" w:hAnsi="Century Gothic" w:cstheme="minorBidi"/>
                <w:sz w:val="20"/>
                <w:szCs w:val="20"/>
              </w:rPr>
              <w:t xml:space="preserve">         </w:t>
            </w:r>
            <w:r w:rsidRPr="00917B66">
              <w:rPr>
                <w:rFonts w:ascii="Century Gothic" w:hAnsi="Century Gothic" w:cstheme="minorBidi"/>
                <w:b/>
                <w:sz w:val="20"/>
                <w:szCs w:val="20"/>
              </w:rPr>
              <w:t>ARROWHEAD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</w:t>
            </w:r>
            <w:r w:rsidR="005E114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</w:t>
            </w:r>
            <w:r w:rsidR="00A746F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="00A746F9" w:rsidRPr="00A746F9">
              <w:rPr>
                <w:rFonts w:ascii="Century Gothic" w:hAnsi="Century Gothic" w:cstheme="minorBidi"/>
                <w:sz w:val="20"/>
                <w:szCs w:val="20"/>
              </w:rPr>
              <w:t>1</w:t>
            </w:r>
            <w:r w:rsidRPr="00917B66">
              <w:rPr>
                <w:rFonts w:ascii="Century Gothic" w:hAnsi="Century Gothic" w:cstheme="minorBidi"/>
                <w:sz w:val="20"/>
                <w:szCs w:val="20"/>
              </w:rPr>
              <w:t>725 Timber Line Road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, </w:t>
            </w:r>
            <w:r w:rsidRPr="00917B66">
              <w:rPr>
                <w:rFonts w:ascii="Century Gothic" w:hAnsi="Century Gothic" w:cstheme="minorBidi"/>
                <w:sz w:val="20"/>
                <w:szCs w:val="20"/>
              </w:rPr>
              <w:t>Maumee, Ohio  43537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</w:t>
            </w:r>
            <w:r w:rsidR="00A746F9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5E1141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137A62" w:rsidRPr="00917B66">
              <w:rPr>
                <w:rFonts w:ascii="Century Gothic" w:hAnsi="Century Gothic" w:cstheme="minorBidi"/>
                <w:b/>
                <w:sz w:val="20"/>
                <w:szCs w:val="20"/>
              </w:rPr>
              <w:t>1-800-547-5695</w:t>
            </w:r>
          </w:p>
        </w:tc>
      </w:tr>
      <w:tr w:rsidR="009F3ED7" w:rsidTr="00B87232">
        <w:trPr>
          <w:trHeight w:val="2357"/>
        </w:trPr>
        <w:tc>
          <w:tcPr>
            <w:tcW w:w="10790" w:type="dxa"/>
          </w:tcPr>
          <w:p w:rsidR="009F3ED7" w:rsidRDefault="009F3ED7" w:rsidP="001E4976">
            <w:pPr>
              <w:rPr>
                <w:rStyle w:val="aux3"/>
                <w:rFonts w:ascii="Century Gothic" w:hAnsi="Century Gothic" w:cs="Arial"/>
                <w:color w:val="000000"/>
                <w:sz w:val="24"/>
                <w:szCs w:val="24"/>
                <w:lang w:val="en"/>
              </w:rPr>
            </w:pPr>
            <w:r>
              <w:rPr>
                <w:rStyle w:val="aux3"/>
                <w:rFonts w:ascii="Century Gothic" w:hAnsi="Century Gothic" w:cs="Arial"/>
                <w:b/>
                <w:color w:val="000000"/>
                <w:sz w:val="24"/>
                <w:szCs w:val="24"/>
                <w:lang w:val="en"/>
              </w:rPr>
              <w:lastRenderedPageBreak/>
              <w:t xml:space="preserve">MIDWEST/OHIO DETOX CENTER </w:t>
            </w:r>
            <w:hyperlink r:id="rId13" w:history="1">
              <w:r w:rsidRPr="009F3ED7">
                <w:rPr>
                  <w:rStyle w:val="Hyperlink"/>
                  <w:rFonts w:ascii="Century Gothic" w:hAnsi="Century Gothic" w:cs="Arial"/>
                  <w:sz w:val="24"/>
                  <w:szCs w:val="24"/>
                  <w:lang w:val="en"/>
                </w:rPr>
                <w:t>www.midwestdetoxcenter.com</w:t>
              </w:r>
            </w:hyperlink>
            <w:r>
              <w:rPr>
                <w:rStyle w:val="aux3"/>
                <w:rFonts w:ascii="Century Gothic" w:hAnsi="Century Gothic" w:cs="Arial"/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r w:rsidR="000C771D">
              <w:rPr>
                <w:rStyle w:val="aux3"/>
                <w:rFonts w:ascii="Century Gothic" w:hAnsi="Century Gothic" w:cs="Arial"/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r w:rsidRPr="009F3ED7">
              <w:rPr>
                <w:rStyle w:val="aux3"/>
                <w:rFonts w:ascii="Century Gothic" w:hAnsi="Century Gothic" w:cs="Arial"/>
                <w:color w:val="000000"/>
                <w:sz w:val="24"/>
                <w:szCs w:val="24"/>
                <w:lang w:val="en"/>
              </w:rPr>
              <w:t>OUTPATIENT AND INPATIENT</w:t>
            </w:r>
          </w:p>
          <w:p w:rsidR="009F3ED7" w:rsidRDefault="009F3ED7" w:rsidP="001E4976">
            <w:pPr>
              <w:rPr>
                <w:rStyle w:val="aux3"/>
                <w:rFonts w:ascii="Century Gothic" w:hAnsi="Century Gothic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Style w:val="aux3"/>
                <w:rFonts w:ascii="Century Gothic" w:hAnsi="Century Gothic" w:cs="Arial"/>
                <w:b/>
                <w:color w:val="000000"/>
                <w:sz w:val="24"/>
                <w:szCs w:val="24"/>
                <w:lang w:val="en"/>
              </w:rPr>
              <w:t xml:space="preserve">MIDWEST RECOVERY CENTER </w:t>
            </w:r>
            <w:hyperlink r:id="rId14" w:history="1">
              <w:r w:rsidRPr="009F3ED7">
                <w:rPr>
                  <w:rStyle w:val="Hyperlink"/>
                  <w:rFonts w:ascii="Century Gothic" w:hAnsi="Century Gothic" w:cs="Arial"/>
                  <w:sz w:val="24"/>
                  <w:szCs w:val="24"/>
                  <w:lang w:val="en"/>
                </w:rPr>
                <w:t>www.midwestrecoverycenter.com</w:t>
              </w:r>
            </w:hyperlink>
            <w:r w:rsidR="00715115">
              <w:rPr>
                <w:rStyle w:val="aux3"/>
                <w:rFonts w:ascii="Century Gothic" w:hAnsi="Century Gothic" w:cs="Arial"/>
                <w:color w:val="000000"/>
                <w:sz w:val="24"/>
                <w:szCs w:val="24"/>
                <w:lang w:val="en"/>
              </w:rPr>
              <w:t xml:space="preserve">     </w:t>
            </w:r>
            <w:r w:rsidR="006B6AFB">
              <w:rPr>
                <w:rStyle w:val="aux3"/>
                <w:rFonts w:ascii="Century Gothic" w:hAnsi="Century Gothic" w:cs="Arial"/>
                <w:color w:val="000000"/>
                <w:sz w:val="24"/>
                <w:szCs w:val="24"/>
                <w:lang w:val="en"/>
              </w:rPr>
              <w:t xml:space="preserve">   </w:t>
            </w:r>
            <w:r w:rsidR="00715115" w:rsidRPr="00715115">
              <w:rPr>
                <w:rStyle w:val="aux3"/>
                <w:rFonts w:ascii="Century Gothic" w:hAnsi="Century Gothic" w:cs="Arial"/>
                <w:b/>
                <w:color w:val="000000"/>
                <w:sz w:val="20"/>
                <w:szCs w:val="20"/>
                <w:lang w:val="en"/>
              </w:rPr>
              <w:t>Admissions: 1-567-250-6328</w:t>
            </w:r>
          </w:p>
          <w:p w:rsidR="00D720F1" w:rsidRPr="00715115" w:rsidRDefault="009F3ED7" w:rsidP="001E4976">
            <w:pPr>
              <w:rPr>
                <w:rStyle w:val="aux3"/>
                <w:rFonts w:ascii="Century Gothic" w:hAnsi="Century Gothic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OUTPATIENT: Adults</w:t>
            </w:r>
            <w:r w:rsidR="00D720F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D720F1" w:rsidRPr="00B8282C">
              <w:rPr>
                <w:rStyle w:val="aux3"/>
                <w:rFonts w:ascii="Century Gothic" w:hAnsi="Century Gothic" w:cs="Arial"/>
                <w:color w:val="000000"/>
                <w:sz w:val="20"/>
                <w:szCs w:val="20"/>
                <w:lang w:val="en"/>
              </w:rPr>
              <w:t xml:space="preserve">*Medication </w:t>
            </w:r>
            <w:r w:rsidR="00D720F1">
              <w:rPr>
                <w:rStyle w:val="aux3"/>
                <w:rFonts w:ascii="Century Gothic" w:hAnsi="Century Gothic" w:cs="Arial"/>
                <w:color w:val="000000"/>
                <w:sz w:val="20"/>
                <w:szCs w:val="20"/>
                <w:lang w:val="en"/>
              </w:rPr>
              <w:t>A</w:t>
            </w:r>
            <w:r w:rsidR="00D720F1" w:rsidRPr="00B8282C">
              <w:rPr>
                <w:rStyle w:val="aux3"/>
                <w:rFonts w:ascii="Century Gothic" w:hAnsi="Century Gothic" w:cs="Arial"/>
                <w:color w:val="000000"/>
                <w:sz w:val="20"/>
                <w:szCs w:val="20"/>
                <w:lang w:val="en"/>
              </w:rPr>
              <w:t>ssisted Therapy available at North Baltimore OH location</w:t>
            </w:r>
          </w:p>
          <w:p w:rsidR="009F3ED7" w:rsidRDefault="009F3ED7" w:rsidP="001E4976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Partial Hospitalization (Day Treatment,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Outpatient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Addiction Programs. 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Individual and Group Counseling.</w:t>
            </w:r>
          </w:p>
          <w:p w:rsidR="00715115" w:rsidRDefault="00715115" w:rsidP="001E4976">
            <w:pPr>
              <w:tabs>
                <w:tab w:val="left" w:pos="1057"/>
              </w:tabs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             </w:t>
            </w:r>
            <w:r w:rsidR="006B6AFB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Toledo: </w:t>
            </w:r>
            <w:r w:rsidR="006B6AFB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    </w:t>
            </w:r>
            <w:r w:rsidR="005B20E9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</w:t>
            </w:r>
            <w:r w:rsidRPr="00715115">
              <w:rPr>
                <w:rFonts w:ascii="Century Gothic" w:eastAsia="Times New Roman" w:hAnsi="Century Gothic" w:cs="Arial"/>
                <w:sz w:val="20"/>
                <w:szCs w:val="20"/>
              </w:rPr>
              <w:t>7540 New West Road, Toledo OH 43617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</w:t>
            </w:r>
            <w:r w:rsidR="006B6AFB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</w:t>
            </w:r>
            <w:r w:rsidR="006B6AFB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</w:t>
            </w:r>
            <w:r w:rsidR="005B20E9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       </w:t>
            </w:r>
            <w:r w:rsidR="0039492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</w:t>
            </w:r>
            <w:r w:rsidR="005B20E9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1-833-440-8648</w:t>
            </w:r>
          </w:p>
          <w:p w:rsidR="00715115" w:rsidRDefault="00715115" w:rsidP="001E4976">
            <w:pPr>
              <w:rPr>
                <w:rFonts w:ascii="Century Gothic" w:eastAsia="Times New Roman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INPATIENT: ADULTS </w:t>
            </w:r>
            <w:r w:rsidRPr="00715115">
              <w:rPr>
                <w:rFonts w:ascii="Century Gothic" w:hAnsi="Century Gothic" w:cstheme="minorBidi"/>
                <w:sz w:val="20"/>
                <w:szCs w:val="20"/>
              </w:rPr>
              <w:t>(Accepts Ohio Medicaid)</w:t>
            </w:r>
            <w:r w:rsidR="00B87232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Short Term Inpatient Detoxification Program &amp; Residential Addiction Treatment with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Counseling. </w:t>
            </w:r>
          </w:p>
          <w:p w:rsidR="009F3ED7" w:rsidRPr="00B8282C" w:rsidRDefault="00715115" w:rsidP="00394923">
            <w:pPr>
              <w:rPr>
                <w:rStyle w:val="aux3"/>
                <w:rFonts w:ascii="Century Gothic" w:hAnsi="Century Gothic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                 </w:t>
            </w:r>
            <w:r w:rsidR="006B6AFB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</w:t>
            </w:r>
            <w:r w:rsidRPr="00715115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>Maumee</w:t>
            </w:r>
            <w:r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 xml:space="preserve">:           </w:t>
            </w:r>
            <w:r w:rsidRPr="00715115">
              <w:rPr>
                <w:rFonts w:ascii="Century Gothic" w:eastAsia="Times New Roman" w:hAnsi="Century Gothic" w:cs="Helvetica"/>
                <w:sz w:val="20"/>
                <w:szCs w:val="20"/>
              </w:rPr>
              <w:t>1757 Indian Wood Circle, Maumee OH, 43537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  </w:t>
            </w:r>
            <w:r w:rsidR="005B20E9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                </w:t>
            </w:r>
            <w:r w:rsidR="00394923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  </w:t>
            </w:r>
            <w:r w:rsidR="005B20E9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1-833-440-8647</w:t>
            </w:r>
          </w:p>
        </w:tc>
      </w:tr>
      <w:tr w:rsidR="001F4EF7" w:rsidTr="00544E59">
        <w:tc>
          <w:tcPr>
            <w:tcW w:w="10790" w:type="dxa"/>
          </w:tcPr>
          <w:p w:rsidR="001F4EF7" w:rsidRPr="001F4EF7" w:rsidRDefault="001F4EF7" w:rsidP="001E4976">
            <w:pPr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val="en"/>
              </w:rPr>
            </w:pPr>
            <w:r w:rsidRPr="001517C8">
              <w:rPr>
                <w:rStyle w:val="aux3"/>
                <w:rFonts w:ascii="Century Gothic" w:hAnsi="Century Gothic" w:cs="Arial"/>
                <w:b/>
                <w:color w:val="000000"/>
                <w:sz w:val="24"/>
                <w:szCs w:val="24"/>
                <w:lang w:val="en"/>
              </w:rPr>
              <w:t>N</w:t>
            </w:r>
            <w:r w:rsidR="005E1141" w:rsidRPr="001517C8">
              <w:rPr>
                <w:rStyle w:val="aux3"/>
                <w:rFonts w:ascii="Century Gothic" w:hAnsi="Century Gothic" w:cs="Arial"/>
                <w:b/>
                <w:color w:val="000000"/>
                <w:sz w:val="24"/>
                <w:szCs w:val="24"/>
                <w:lang w:val="en"/>
              </w:rPr>
              <w:t xml:space="preserve">EW BEGINNINGS </w:t>
            </w:r>
            <w:hyperlink r:id="rId15" w:tgtFrame="_blank" w:tooltip="Visit New Beginnings Recovery" w:history="1">
              <w:r w:rsidRPr="001517C8">
                <w:rPr>
                  <w:rFonts w:ascii="Century Gothic" w:eastAsia="Times New Roman" w:hAnsi="Century Gothic" w:cs="Segoe UI"/>
                  <w:color w:val="1A73E8"/>
                  <w:sz w:val="24"/>
                  <w:szCs w:val="24"/>
                  <w:lang w:val="en"/>
                </w:rPr>
                <w:t>www.newbeginningsrehabcenter.com</w:t>
              </w:r>
            </w:hyperlink>
            <w:r w:rsidR="00275BEA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val="en"/>
              </w:rPr>
              <w:t xml:space="preserve"> </w:t>
            </w:r>
            <w:r w:rsidR="001517C8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val="en"/>
              </w:rPr>
              <w:t xml:space="preserve">        </w:t>
            </w:r>
            <w:r w:rsidR="000C771D">
              <w:rPr>
                <w:rFonts w:ascii="Century Gothic" w:eastAsia="Times New Roman" w:hAnsi="Century Gothic" w:cs="Segoe UI"/>
                <w:color w:val="000000"/>
                <w:sz w:val="24"/>
                <w:szCs w:val="24"/>
                <w:lang w:val="en"/>
              </w:rPr>
              <w:t xml:space="preserve">   </w:t>
            </w:r>
            <w:r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1F4EF7" w:rsidRDefault="001F4EF7" w:rsidP="001E4976">
            <w:pPr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OUTPATIENT: Adult</w:t>
            </w:r>
            <w:r w:rsidR="00F14E2C">
              <w:rPr>
                <w:rFonts w:ascii="Century Gothic" w:hAnsi="Century Gothic" w:cstheme="minorBidi"/>
                <w:b/>
                <w:sz w:val="20"/>
                <w:szCs w:val="20"/>
              </w:rPr>
              <w:t>s</w:t>
            </w:r>
            <w:r w:rsidR="002C57C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Partial Hospitalization (Day Treatment),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Intensive Outpatient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Addiction Programs. 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Counseling</w:t>
            </w:r>
          </w:p>
          <w:p w:rsidR="001F4EF7" w:rsidRDefault="001F4EF7" w:rsidP="001E4976">
            <w:pPr>
              <w:rPr>
                <w:rFonts w:ascii="Century Gothic" w:eastAsia="Times New Roman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INPATIENT: A</w:t>
            </w:r>
            <w:r w:rsidR="00F14E2C">
              <w:rPr>
                <w:rFonts w:ascii="Century Gothic" w:hAnsi="Century Gothic" w:cstheme="minorBidi"/>
                <w:b/>
                <w:sz w:val="20"/>
                <w:szCs w:val="20"/>
              </w:rPr>
              <w:t>DULTS</w:t>
            </w:r>
            <w:r w:rsidR="002C57C1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Short Term Inpatient Detoxification Program &amp; Residential Addiction Treatment with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Counseling. </w:t>
            </w:r>
          </w:p>
          <w:p w:rsidR="00456B78" w:rsidRPr="00456B78" w:rsidRDefault="00456B78" w:rsidP="00856C11">
            <w:pPr>
              <w:tabs>
                <w:tab w:val="left" w:pos="1057"/>
                <w:tab w:val="left" w:pos="1312"/>
                <w:tab w:val="left" w:pos="10237"/>
              </w:tabs>
              <w:rPr>
                <w:rFonts w:ascii="Century Gothic" w:eastAsia="Times New Roman" w:hAnsi="Century Gothic" w:cs="Helvetica"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               </w:t>
            </w:r>
            <w:r w:rsidR="006B6AFB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</w:t>
            </w:r>
            <w:r w:rsidRPr="00456B78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 xml:space="preserve">Treatment Call Center Hotline: </w:t>
            </w:r>
            <w:r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>Self pay or private insurance only</w:t>
            </w:r>
            <w:r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 xml:space="preserve">                         </w:t>
            </w:r>
            <w:r w:rsidR="0006067D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 xml:space="preserve"> </w:t>
            </w:r>
            <w:r w:rsidR="005E1141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 xml:space="preserve"> </w:t>
            </w:r>
            <w:r w:rsidRPr="00456B78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>1-877-704-7285</w:t>
            </w:r>
          </w:p>
          <w:p w:rsidR="001F4EF7" w:rsidRPr="00DA65DC" w:rsidRDefault="00456B78" w:rsidP="001E4976">
            <w:pPr>
              <w:tabs>
                <w:tab w:val="left" w:pos="10252"/>
              </w:tabs>
              <w:rPr>
                <w:rFonts w:ascii="Arial" w:hAnsi="Arial" w:cs="Arial"/>
                <w:color w:val="000000"/>
                <w:sz w:val="26"/>
                <w:szCs w:val="26"/>
                <w:lang w:val="en"/>
              </w:rPr>
            </w:pPr>
            <w:r>
              <w:rPr>
                <w:rFonts w:ascii="Century Gothic" w:eastAsia="Times New Roman" w:hAnsi="Century Gothic" w:cs="Segoe UI"/>
                <w:sz w:val="20"/>
                <w:szCs w:val="20"/>
                <w:lang w:val="en"/>
              </w:rPr>
              <w:t xml:space="preserve">                   </w:t>
            </w:r>
            <w:r w:rsidR="006B6AFB">
              <w:rPr>
                <w:rFonts w:ascii="Century Gothic" w:eastAsia="Times New Roman" w:hAnsi="Century Gothic" w:cs="Segoe UI"/>
                <w:sz w:val="20"/>
                <w:szCs w:val="20"/>
                <w:lang w:val="en"/>
              </w:rPr>
              <w:t xml:space="preserve">    </w:t>
            </w:r>
            <w:r w:rsidRPr="00456B78">
              <w:rPr>
                <w:rFonts w:ascii="Century Gothic" w:eastAsia="Times New Roman" w:hAnsi="Century Gothic" w:cs="Segoe UI"/>
                <w:b/>
                <w:sz w:val="20"/>
                <w:szCs w:val="20"/>
                <w:lang w:val="en"/>
              </w:rPr>
              <w:t>VanWert</w:t>
            </w:r>
            <w:r>
              <w:rPr>
                <w:rFonts w:ascii="Century Gothic" w:eastAsia="Times New Roman" w:hAnsi="Century Gothic" w:cs="Segoe UI"/>
                <w:b/>
                <w:sz w:val="20"/>
                <w:szCs w:val="20"/>
                <w:lang w:val="en"/>
              </w:rPr>
              <w:t xml:space="preserve">                   </w:t>
            </w:r>
            <w:hyperlink r:id="rId16" w:tgtFrame="_blank" w:tooltip="Visit New Beginnings Recovery on Google Maps" w:history="1">
              <w:r w:rsidR="001F4EF7" w:rsidRPr="001F4EF7">
                <w:rPr>
                  <w:rFonts w:ascii="Century Gothic" w:eastAsia="Times New Roman" w:hAnsi="Century Gothic" w:cs="Segoe UI"/>
                  <w:sz w:val="20"/>
                  <w:szCs w:val="20"/>
                  <w:lang w:val="en"/>
                </w:rPr>
                <w:t xml:space="preserve">15145 Lincoln Hwy Van Wert OH, 45891 </w:t>
              </w:r>
            </w:hyperlink>
            <w:r>
              <w:rPr>
                <w:rFonts w:ascii="Century Gothic" w:eastAsia="Times New Roman" w:hAnsi="Century Gothic" w:cs="Segoe UI"/>
                <w:sz w:val="20"/>
                <w:szCs w:val="20"/>
                <w:lang w:val="en"/>
              </w:rPr>
              <w:t xml:space="preserve">                                      </w:t>
            </w:r>
            <w:r w:rsidR="0006067D">
              <w:rPr>
                <w:rFonts w:ascii="Century Gothic" w:eastAsia="Times New Roman" w:hAnsi="Century Gothic" w:cs="Segoe UI"/>
                <w:sz w:val="20"/>
                <w:szCs w:val="20"/>
                <w:lang w:val="en"/>
              </w:rPr>
              <w:t xml:space="preserve"> </w:t>
            </w:r>
            <w:r>
              <w:rPr>
                <w:rFonts w:ascii="Century Gothic" w:eastAsia="Times New Roman" w:hAnsi="Century Gothic" w:cs="Segoe UI"/>
                <w:sz w:val="20"/>
                <w:szCs w:val="20"/>
                <w:lang w:val="en"/>
              </w:rPr>
              <w:t xml:space="preserve"> </w:t>
            </w:r>
            <w:r w:rsidR="005E1141">
              <w:rPr>
                <w:rFonts w:ascii="Century Gothic" w:eastAsia="Times New Roman" w:hAnsi="Century Gothic" w:cs="Segoe UI"/>
                <w:sz w:val="20"/>
                <w:szCs w:val="20"/>
                <w:lang w:val="en"/>
              </w:rPr>
              <w:t xml:space="preserve"> </w:t>
            </w:r>
            <w:hyperlink r:id="rId17" w:tooltip="Call New Beginnings Recovery" w:history="1">
              <w:r w:rsidR="001F4EF7" w:rsidRPr="00456B78">
                <w:rPr>
                  <w:rFonts w:ascii="Century Gothic" w:eastAsia="Times New Roman" w:hAnsi="Century Gothic" w:cs="Segoe UI"/>
                  <w:b/>
                  <w:sz w:val="20"/>
                  <w:szCs w:val="20"/>
                  <w:lang w:val="en"/>
                </w:rPr>
                <w:t>419</w:t>
              </w:r>
              <w:r>
                <w:rPr>
                  <w:rFonts w:ascii="Century Gothic" w:eastAsia="Times New Roman" w:hAnsi="Century Gothic" w:cs="Segoe UI"/>
                  <w:b/>
                  <w:sz w:val="20"/>
                  <w:szCs w:val="20"/>
                  <w:lang w:val="en"/>
                </w:rPr>
                <w:t>-</w:t>
              </w:r>
              <w:r w:rsidR="001F4EF7" w:rsidRPr="00456B78">
                <w:rPr>
                  <w:rFonts w:ascii="Century Gothic" w:eastAsia="Times New Roman" w:hAnsi="Century Gothic" w:cs="Segoe UI"/>
                  <w:b/>
                  <w:sz w:val="20"/>
                  <w:szCs w:val="20"/>
                  <w:lang w:val="en"/>
                </w:rPr>
                <w:t xml:space="preserve">513-8676 </w:t>
              </w:r>
            </w:hyperlink>
          </w:p>
        </w:tc>
      </w:tr>
      <w:tr w:rsidR="00A01324" w:rsidTr="00544E59">
        <w:tc>
          <w:tcPr>
            <w:tcW w:w="10790" w:type="dxa"/>
          </w:tcPr>
          <w:p w:rsidR="00504731" w:rsidRDefault="00A01324" w:rsidP="001E4976">
            <w:pPr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EF7C09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VA </w:t>
            </w:r>
            <w:r w:rsidR="005047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H</w:t>
            </w:r>
            <w:r w:rsidR="005E114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EALTHCARE SYSTEMS</w:t>
            </w:r>
            <w:r w:rsidR="0050473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 </w:t>
            </w:r>
            <w:hyperlink r:id="rId18" w:history="1">
              <w:r w:rsidR="00504731" w:rsidRPr="002E3225">
                <w:rPr>
                  <w:rStyle w:val="Hyperlink"/>
                  <w:rFonts w:ascii="Century Gothic" w:eastAsia="Times New Roman" w:hAnsi="Century Gothic" w:cs="Arial"/>
                  <w:sz w:val="24"/>
                  <w:szCs w:val="24"/>
                </w:rPr>
                <w:t>www.va.gov/</w:t>
              </w:r>
            </w:hyperlink>
            <w:r w:rsidR="00504731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                                       </w:t>
            </w:r>
            <w:r w:rsidR="000C771D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 </w:t>
            </w:r>
            <w:r w:rsidR="00504731"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504731" w:rsidRPr="00504731" w:rsidRDefault="006F0213" w:rsidP="001E4976">
            <w:pPr>
              <w:tabs>
                <w:tab w:val="left" w:pos="1117"/>
                <w:tab w:val="left" w:pos="10222"/>
              </w:tabs>
              <w:jc w:val="both"/>
              <w:rPr>
                <w:rStyle w:val="HTMLCite"/>
                <w:rFonts w:ascii="Century Gothic" w:hAnsi="Century Gothic" w:cstheme="minorBidi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 w:rsidR="006B6AFB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              </w:t>
            </w:r>
            <w:r w:rsidR="0006067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Northern Indiana:  </w:t>
            </w:r>
            <w:hyperlink r:id="rId19" w:history="1">
              <w:r w:rsidR="0006067D" w:rsidRPr="002E3225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>www.northernindiana.va.gov</w:t>
              </w:r>
            </w:hyperlink>
            <w:r w:rsidR="00A01324" w:rsidRPr="00504731">
              <w:rPr>
                <w:rStyle w:val="HTMLCite"/>
                <w:rFonts w:ascii="Century Gothic" w:hAnsi="Century Gothic" w:cstheme="minorBid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34B91" w:rsidRPr="00504731">
              <w:rPr>
                <w:rStyle w:val="HTMLCite"/>
                <w:rFonts w:ascii="Century Gothic" w:hAnsi="Century Gothic" w:cstheme="minorBidi"/>
                <w:i w:val="0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="00504731" w:rsidRPr="00504731">
              <w:rPr>
                <w:rStyle w:val="HTMLCite"/>
                <w:rFonts w:ascii="Century Gothic" w:hAnsi="Century Gothic" w:cstheme="minorBidi"/>
                <w:b/>
                <w:i w:val="0"/>
                <w:sz w:val="20"/>
                <w:szCs w:val="20"/>
                <w:shd w:val="clear" w:color="auto" w:fill="FFFFFF" w:themeFill="background1"/>
              </w:rPr>
              <w:t>Ann Arbor</w:t>
            </w:r>
            <w:r w:rsidR="0006067D">
              <w:rPr>
                <w:rStyle w:val="HTMLCite"/>
                <w:rFonts w:ascii="Century Gothic" w:hAnsi="Century Gothic" w:cstheme="minorBidi"/>
                <w:b/>
                <w:i w:val="0"/>
                <w:sz w:val="20"/>
                <w:szCs w:val="20"/>
                <w:shd w:val="clear" w:color="auto" w:fill="FFFFFF" w:themeFill="background1"/>
              </w:rPr>
              <w:t>:</w:t>
            </w:r>
            <w:r>
              <w:rPr>
                <w:rStyle w:val="HTMLCite"/>
                <w:rFonts w:ascii="Century Gothic" w:hAnsi="Century Gothic" w:cstheme="minorBidi"/>
                <w:i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6B6AFB">
              <w:rPr>
                <w:rStyle w:val="HTMLCite"/>
                <w:rFonts w:ascii="Century Gothic" w:hAnsi="Century Gothic" w:cstheme="minorBidi"/>
                <w:i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  <w:hyperlink r:id="rId20" w:history="1">
              <w:r w:rsidR="00504731" w:rsidRPr="00504731">
                <w:rPr>
                  <w:rStyle w:val="Hyperlink"/>
                  <w:rFonts w:ascii="Century Gothic" w:hAnsi="Century Gothic" w:cstheme="minorBidi"/>
                  <w:sz w:val="20"/>
                  <w:szCs w:val="20"/>
                  <w:shd w:val="clear" w:color="auto" w:fill="FFFFFF" w:themeFill="background1"/>
                </w:rPr>
                <w:t>www.annarbor.va.gov</w:t>
              </w:r>
            </w:hyperlink>
          </w:p>
          <w:p w:rsidR="00F34B91" w:rsidRDefault="00F34B91" w:rsidP="001E4976">
            <w:pPr>
              <w:jc w:val="both"/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OUTPATIENT: </w:t>
            </w:r>
            <w:r w:rsidR="0006067D">
              <w:rPr>
                <w:rFonts w:ascii="Century Gothic" w:hAnsi="Century Gothic" w:cstheme="minorBidi"/>
                <w:b/>
                <w:sz w:val="20"/>
                <w:szCs w:val="20"/>
              </w:rPr>
              <w:t>Veterans</w:t>
            </w:r>
          </w:p>
          <w:p w:rsidR="003E6B7D" w:rsidRDefault="00F34B91" w:rsidP="001E4976">
            <w:pPr>
              <w:jc w:val="both"/>
              <w:rPr>
                <w:rFonts w:ascii="Century Gothic" w:hAnsi="Century Gothic" w:cstheme="minorBidi"/>
                <w:sz w:val="20"/>
                <w:szCs w:val="20"/>
              </w:rPr>
            </w:pP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 w:rsidRPr="00F34B91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Intensive (Marion</w:t>
            </w:r>
            <w:r w:rsidR="00504731">
              <w:rPr>
                <w:rFonts w:ascii="Century Gothic" w:hAnsi="Century Gothic" w:cstheme="minorBidi"/>
                <w:sz w:val="20"/>
                <w:szCs w:val="20"/>
              </w:rPr>
              <w:t>/Ann Arbor)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and non-intensive outpatient </w:t>
            </w:r>
            <w:r w:rsidR="003E6B7D">
              <w:rPr>
                <w:rFonts w:ascii="Century Gothic" w:hAnsi="Century Gothic" w:cstheme="minorBidi"/>
                <w:sz w:val="20"/>
                <w:szCs w:val="20"/>
              </w:rPr>
              <w:t>treatment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</w:p>
          <w:p w:rsidR="00F34B91" w:rsidRDefault="00F34B91" w:rsidP="001E4976">
            <w:pPr>
              <w:jc w:val="both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 w:rsidRPr="00F34B91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="00504731">
              <w:rPr>
                <w:rFonts w:ascii="Century Gothic" w:eastAsia="Times New Roman" w:hAnsi="Century Gothic" w:cs="Helvetica"/>
                <w:sz w:val="20"/>
                <w:szCs w:val="20"/>
              </w:rPr>
              <w:t>Intensive Mental Health Cas</w:t>
            </w:r>
            <w:r w:rsidR="003E6B7D">
              <w:rPr>
                <w:rFonts w:ascii="Century Gothic" w:eastAsia="Times New Roman" w:hAnsi="Century Gothic" w:cs="Helvetica"/>
                <w:sz w:val="20"/>
                <w:szCs w:val="20"/>
              </w:rPr>
              <w:t>e Management (Marion</w:t>
            </w:r>
            <w:r w:rsidR="00504731">
              <w:rPr>
                <w:rFonts w:ascii="Century Gothic" w:eastAsia="Times New Roman" w:hAnsi="Century Gothic" w:cs="Helvetica"/>
                <w:sz w:val="20"/>
                <w:szCs w:val="20"/>
              </w:rPr>
              <w:t>/Ann Arbor)</w:t>
            </w:r>
            <w:r w:rsidR="003E6B7D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, Outpatient </w:t>
            </w:r>
          </w:p>
          <w:p w:rsidR="00F34B91" w:rsidRPr="006F0213" w:rsidRDefault="00F34B91" w:rsidP="001E4976">
            <w:pPr>
              <w:tabs>
                <w:tab w:val="left" w:pos="1582"/>
                <w:tab w:val="left" w:pos="2857"/>
              </w:tabs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        </w:t>
            </w:r>
            <w:r w:rsid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</w:t>
            </w:r>
            <w:r w:rsidR="000C77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Ft. Wayne:  </w:t>
            </w:r>
            <w:r w:rsidR="006F0213"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</w:t>
            </w:r>
            <w:r w:rsidRPr="006F0213">
              <w:rPr>
                <w:rFonts w:ascii="Century Gothic" w:eastAsia="Times New Roman" w:hAnsi="Century Gothic" w:cs="Arial"/>
                <w:sz w:val="20"/>
                <w:szCs w:val="20"/>
              </w:rPr>
              <w:t>2121 Lake Avenue, Ft Wayne, Indiana 46805</w:t>
            </w:r>
            <w:r w:rsidR="003E6B7D"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</w:t>
            </w:r>
            <w:r w:rsidR="0006067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 w:rsidR="0039492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</w:t>
            </w:r>
            <w:r w:rsidR="003E6B7D"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1-800-360-8387/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260-426-5431</w:t>
            </w:r>
          </w:p>
          <w:p w:rsidR="00F34B91" w:rsidRPr="006F0213" w:rsidRDefault="00F34B91" w:rsidP="001E4976">
            <w:pPr>
              <w:tabs>
                <w:tab w:val="left" w:pos="1582"/>
                <w:tab w:val="left" w:pos="10252"/>
              </w:tabs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           </w:t>
            </w:r>
            <w:r w:rsidR="000C77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Marion:       </w:t>
            </w:r>
            <w:r w:rsidR="006F0213"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</w:t>
            </w:r>
            <w:r w:rsidR="0039492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 w:rsidRPr="006F0213">
              <w:rPr>
                <w:rFonts w:ascii="Century Gothic" w:eastAsia="Times New Roman" w:hAnsi="Century Gothic" w:cs="Arial"/>
                <w:sz w:val="20"/>
                <w:szCs w:val="20"/>
              </w:rPr>
              <w:t>1700 East 38</w:t>
            </w:r>
            <w:r w:rsidRPr="006F0213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th</w:t>
            </w:r>
            <w:r w:rsidRPr="006F021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Street, Marion Indiana 46953 </w:t>
            </w:r>
            <w:r w:rsidR="003E6B7D" w:rsidRPr="006F021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                    </w:t>
            </w:r>
            <w:r w:rsidR="0006067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  </w:t>
            </w:r>
            <w:r w:rsidR="003E6B7D" w:rsidRPr="006F021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06067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5E1141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39492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765-674-3321</w:t>
            </w:r>
          </w:p>
          <w:p w:rsidR="006F0213" w:rsidRPr="006F0213" w:rsidRDefault="006F0213" w:rsidP="001E4976">
            <w:pPr>
              <w:tabs>
                <w:tab w:val="left" w:pos="1582"/>
              </w:tabs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           </w:t>
            </w:r>
            <w:r w:rsidR="000C771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Toledo:               </w:t>
            </w:r>
            <w:r w:rsidR="00C164F1" w:rsidRPr="00C164F1">
              <w:rPr>
                <w:rFonts w:ascii="Century Gothic" w:eastAsia="Times New Roman" w:hAnsi="Century Gothic" w:cs="Arial"/>
                <w:sz w:val="20"/>
                <w:szCs w:val="20"/>
              </w:rPr>
              <w:t>1200 South Detroit,</w:t>
            </w:r>
            <w:r w:rsidR="00C164F1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  <w:r w:rsidRPr="006F0213">
              <w:rPr>
                <w:rFonts w:ascii="Century Gothic" w:eastAsia="Times New Roman" w:hAnsi="Century Gothic" w:cs="Arial"/>
                <w:sz w:val="20"/>
                <w:szCs w:val="20"/>
              </w:rPr>
              <w:t>Toledo OH 43614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                                   </w:t>
            </w:r>
            <w:r w:rsidR="0006067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       </w:t>
            </w:r>
            <w:r w:rsidR="005E1141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="0039492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419-</w:t>
            </w:r>
            <w:r w:rsidR="00C164F1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259-2000</w:t>
            </w:r>
          </w:p>
          <w:p w:rsidR="006F0213" w:rsidRPr="006F0213" w:rsidRDefault="006F0213" w:rsidP="00394923">
            <w:pPr>
              <w:tabs>
                <w:tab w:val="left" w:pos="1582"/>
                <w:tab w:val="left" w:pos="2872"/>
              </w:tabs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F0213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                  </w:t>
            </w:r>
            <w:r w:rsidR="000C771D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   </w:t>
            </w:r>
            <w:r w:rsidRPr="006F0213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Ann Arbor: 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       </w:t>
            </w:r>
            <w:r w:rsidRPr="006F0213">
              <w:rPr>
                <w:rFonts w:ascii="Century Gothic" w:eastAsia="Times New Roman" w:hAnsi="Century Gothic"/>
                <w:sz w:val="20"/>
                <w:szCs w:val="20"/>
              </w:rPr>
              <w:t xml:space="preserve">2215 Fuller Rd., Ann Arbor, MI 48105                   </w:t>
            </w:r>
            <w:r w:rsidR="0006067D">
              <w:rPr>
                <w:rFonts w:ascii="Century Gothic" w:eastAsia="Times New Roman" w:hAnsi="Century Gothic"/>
                <w:sz w:val="20"/>
                <w:szCs w:val="20"/>
              </w:rPr>
              <w:t xml:space="preserve">  </w:t>
            </w:r>
            <w:r w:rsidR="00394923">
              <w:rPr>
                <w:rFonts w:ascii="Century Gothic" w:eastAsia="Times New Roman" w:hAnsi="Century Gothic"/>
                <w:sz w:val="20"/>
                <w:szCs w:val="20"/>
              </w:rPr>
              <w:t xml:space="preserve">   </w:t>
            </w:r>
            <w:r w:rsidR="005E1141"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r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1-800-361-8387/734-769-1100</w:t>
            </w:r>
          </w:p>
          <w:p w:rsidR="00A01324" w:rsidRPr="00504731" w:rsidRDefault="00A01324" w:rsidP="001E4976">
            <w:pPr>
              <w:jc w:val="both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INPATIENT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: VETERANS</w:t>
            </w:r>
            <w:r w:rsidR="00C34D7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0F2DAB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="003E6B7D"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 w:rsidR="003E6B7D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3E6B7D"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 w:rsidR="003E6B7D" w:rsidRPr="003E6B7D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504731" w:rsidRPr="006F0213">
              <w:rPr>
                <w:rFonts w:ascii="Century Gothic" w:hAnsi="Century Gothic" w:cstheme="minorBidi"/>
                <w:b/>
                <w:sz w:val="20"/>
                <w:szCs w:val="20"/>
              </w:rPr>
              <w:t>Marion</w:t>
            </w:r>
            <w:r w:rsidR="00504731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0F2DAB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3E6B7D">
              <w:rPr>
                <w:rFonts w:ascii="Century Gothic" w:hAnsi="Century Gothic" w:cstheme="minorBidi"/>
                <w:sz w:val="20"/>
                <w:szCs w:val="20"/>
              </w:rPr>
              <w:t xml:space="preserve">▪ </w:t>
            </w:r>
            <w:r w:rsidR="003E6B7D"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 w:rsidR="00504731" w:rsidRPr="00504731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="00504731" w:rsidRPr="006F0213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>Marion</w:t>
            </w:r>
            <w:r w:rsidR="006F0213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 xml:space="preserve"> &amp; </w:t>
            </w:r>
            <w:r w:rsidR="00504731" w:rsidRPr="006F0213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>Ann Arbor</w:t>
            </w:r>
            <w:r w:rsidR="003E6B7D" w:rsidRPr="006F021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       </w:t>
            </w:r>
            <w:r w:rsidR="00504731" w:rsidRPr="006F0213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               </w:t>
            </w:r>
            <w:r w:rsidR="006F0213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 </w:t>
            </w:r>
          </w:p>
        </w:tc>
      </w:tr>
      <w:tr w:rsidR="00544E59" w:rsidTr="00544E59">
        <w:tc>
          <w:tcPr>
            <w:tcW w:w="10790" w:type="dxa"/>
          </w:tcPr>
          <w:p w:rsidR="00544E59" w:rsidRDefault="0009245A" w:rsidP="001E4976">
            <w:pPr>
              <w:shd w:val="clear" w:color="auto" w:fill="FFFFFF"/>
              <w:tabs>
                <w:tab w:val="left" w:pos="10057"/>
                <w:tab w:val="left" w:pos="10147"/>
                <w:tab w:val="left" w:pos="10297"/>
              </w:tabs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</w:pPr>
            <w:r w:rsidRPr="0009245A"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>UT</w:t>
            </w:r>
            <w:r w:rsidR="00E94433"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>MC</w:t>
            </w:r>
            <w:r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 xml:space="preserve">  </w:t>
            </w:r>
            <w:r w:rsidR="0006067D"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 xml:space="preserve">   </w:t>
            </w:r>
            <w:hyperlink r:id="rId21" w:history="1">
              <w:r w:rsidR="00DC2F00" w:rsidRPr="00DC2F00">
                <w:rPr>
                  <w:rStyle w:val="Hyperlink"/>
                  <w:rFonts w:ascii="Century Gothic" w:eastAsia="Times New Roman" w:hAnsi="Century Gothic" w:cs="Helvetica"/>
                  <w:sz w:val="24"/>
                  <w:szCs w:val="24"/>
                </w:rPr>
                <w:t>https://utmc.utoledo.edu/clinics/detox_unit/</w:t>
              </w:r>
            </w:hyperlink>
            <w:r w:rsidR="0006067D"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 xml:space="preserve">  </w:t>
            </w:r>
            <w:r w:rsidR="00DC2F00"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 xml:space="preserve">                </w:t>
            </w:r>
            <w:r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E94433" w:rsidRDefault="00E94433" w:rsidP="001E4976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OUTPATIENT: Adults</w:t>
            </w:r>
            <w:r w:rsidR="00F06BD4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Partial Hospitalization (Day Treatment,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Outpatient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Addiction Programs. 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Individual and Group Counseling.</w:t>
            </w:r>
          </w:p>
          <w:p w:rsidR="00E94433" w:rsidRDefault="00E94433" w:rsidP="00394923">
            <w:pPr>
              <w:tabs>
                <w:tab w:val="left" w:pos="1327"/>
                <w:tab w:val="left" w:pos="2917"/>
              </w:tabs>
              <w:rPr>
                <w:rFonts w:ascii="Century Gothic" w:hAnsi="Century Gothic" w:cstheme="minorBidi"/>
                <w:sz w:val="20"/>
                <w:szCs w:val="20"/>
              </w:rPr>
            </w:pP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INPATIENT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: ADULTS    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Short Term Inpatient Detoxification Program. </w:t>
            </w:r>
          </w:p>
          <w:p w:rsidR="00E94433" w:rsidRPr="0009245A" w:rsidRDefault="00E94433" w:rsidP="005B20E9">
            <w:pPr>
              <w:rPr>
                <w:rFonts w:ascii="Century Gothic" w:eastAsia="Times New Roman" w:hAnsi="Century Gothic" w:cs="Helvetica"/>
                <w:sz w:val="24"/>
                <w:szCs w:val="24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</w:t>
            </w:r>
            <w:r w:rsidR="000C771D">
              <w:rPr>
                <w:rFonts w:ascii="Century Gothic" w:hAnsi="Century Gothic" w:cstheme="minorBidi"/>
                <w:sz w:val="20"/>
                <w:szCs w:val="20"/>
              </w:rPr>
              <w:t xml:space="preserve">       </w:t>
            </w:r>
            <w:r w:rsidRPr="00F72885">
              <w:rPr>
                <w:rFonts w:ascii="Century Gothic" w:hAnsi="Century Gothic" w:cstheme="minorBidi"/>
                <w:b/>
                <w:sz w:val="20"/>
                <w:szCs w:val="20"/>
              </w:rPr>
              <w:t>RECOVERY SERVICES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5B20E9">
              <w:rPr>
                <w:rFonts w:ascii="Century Gothic" w:hAnsi="Century Gothic" w:cstheme="minorBidi"/>
                <w:sz w:val="20"/>
                <w:szCs w:val="20"/>
              </w:rPr>
              <w:t xml:space="preserve">      </w:t>
            </w:r>
            <w:r w:rsidR="000A1C8D">
              <w:rPr>
                <w:rFonts w:ascii="Century Gothic" w:hAnsi="Century Gothic" w:cstheme="minorBidi"/>
                <w:sz w:val="20"/>
                <w:szCs w:val="20"/>
              </w:rPr>
              <w:t xml:space="preserve">3125 Traverse Drive,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Toledo OH 43614 </w:t>
            </w:r>
            <w:r w:rsidR="00F72885">
              <w:rPr>
                <w:rFonts w:ascii="Century Gothic" w:hAnsi="Century Gothic" w:cstheme="minorBidi"/>
                <w:sz w:val="20"/>
                <w:szCs w:val="20"/>
              </w:rPr>
              <w:t xml:space="preserve">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  </w:t>
            </w:r>
            <w:r w:rsidR="00F72885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5B20E9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</w:t>
            </w:r>
            <w:r w:rsidRPr="00F72885">
              <w:rPr>
                <w:rFonts w:ascii="Century Gothic" w:hAnsi="Century Gothic" w:cstheme="minorBidi"/>
                <w:b/>
                <w:sz w:val="20"/>
                <w:szCs w:val="20"/>
              </w:rPr>
              <w:t>419-383-</w:t>
            </w:r>
            <w:r w:rsidR="000A1C8D">
              <w:rPr>
                <w:rFonts w:ascii="Century Gothic" w:hAnsi="Century Gothic" w:cstheme="minorBidi"/>
                <w:b/>
                <w:sz w:val="20"/>
                <w:szCs w:val="20"/>
              </w:rPr>
              <w:t>3030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</w:t>
            </w:r>
          </w:p>
        </w:tc>
      </w:tr>
      <w:tr w:rsidR="00544E59" w:rsidTr="00544E59">
        <w:tc>
          <w:tcPr>
            <w:tcW w:w="10790" w:type="dxa"/>
          </w:tcPr>
          <w:p w:rsidR="008425DB" w:rsidRDefault="008425DB" w:rsidP="001E4976">
            <w:pPr>
              <w:rPr>
                <w:rFonts w:ascii="Century Gothic" w:hAnsi="Century Gothic" w:cstheme="minorBidi"/>
                <w:sz w:val="24"/>
                <w:szCs w:val="24"/>
              </w:rPr>
            </w:pPr>
            <w:r w:rsidRPr="008425DB">
              <w:rPr>
                <w:rFonts w:ascii="Century Gothic" w:hAnsi="Century Gothic" w:cstheme="minorBidi"/>
                <w:b/>
                <w:sz w:val="24"/>
                <w:szCs w:val="24"/>
              </w:rPr>
              <w:t>Z</w:t>
            </w:r>
            <w:r w:rsidR="001517C8">
              <w:rPr>
                <w:rFonts w:ascii="Century Gothic" w:hAnsi="Century Gothic" w:cstheme="minorBidi"/>
                <w:b/>
                <w:sz w:val="24"/>
                <w:szCs w:val="24"/>
              </w:rPr>
              <w:t>EPF CENTER</w:t>
            </w:r>
            <w:r w:rsidR="00F14E2C">
              <w:rPr>
                <w:rFonts w:ascii="Century Gothic" w:hAnsi="Century Gothic" w:cstheme="minorBidi"/>
                <w:b/>
                <w:sz w:val="24"/>
                <w:szCs w:val="24"/>
              </w:rPr>
              <w:t xml:space="preserve">     </w:t>
            </w:r>
            <w:r w:rsidRPr="003B6A70">
              <w:rPr>
                <w:rFonts w:ascii="Century Gothic" w:hAnsi="Century Gothic" w:cstheme="minorBidi"/>
                <w:sz w:val="18"/>
                <w:szCs w:val="18"/>
              </w:rPr>
              <w:t xml:space="preserve"> </w:t>
            </w:r>
            <w:hyperlink r:id="rId22" w:history="1">
              <w:r w:rsidR="00513C2D" w:rsidRPr="00CF095F">
                <w:rPr>
                  <w:rStyle w:val="Hyperlink"/>
                  <w:rFonts w:ascii="Century Gothic" w:hAnsi="Century Gothic" w:cstheme="minorBidi"/>
                  <w:sz w:val="24"/>
                  <w:szCs w:val="24"/>
                </w:rPr>
                <w:t>www.zepfcenter.org</w:t>
              </w:r>
            </w:hyperlink>
            <w:r w:rsidR="00F14E2C" w:rsidRPr="002477E9"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4E2C"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                                           </w:t>
            </w:r>
            <w:r w:rsidR="0009245A"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C771D"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F14E2C"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9949DF" w:rsidRDefault="00F14E2C" w:rsidP="001E4976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OUTPATIENT: Adults &amp; Youth</w:t>
            </w:r>
            <w:r w:rsidR="009949DF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 xml:space="preserve">Intensive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and 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Outpatient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Addiction Programs.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Medication Assisted Treatment</w:t>
            </w:r>
            <w:r w:rsidR="004E68C9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Pr="000D0B6A">
              <w:rPr>
                <w:rFonts w:ascii="Century Gothic" w:hAnsi="Century Gothic" w:cstheme="minorBidi"/>
                <w:sz w:val="20"/>
                <w:szCs w:val="20"/>
              </w:rPr>
              <w:t>Medication Management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, Individual and Group Counseling, Gambling Programs.</w:t>
            </w:r>
            <w:r w:rsidR="00BC7038">
              <w:rPr>
                <w:rFonts w:ascii="Century Gothic" w:hAnsi="Century Gothic" w:cstheme="minorBidi"/>
                <w:sz w:val="20"/>
                <w:szCs w:val="20"/>
              </w:rPr>
              <w:t xml:space="preserve">               </w:t>
            </w:r>
          </w:p>
          <w:p w:rsidR="0009245A" w:rsidRPr="00513C2D" w:rsidRDefault="009949DF" w:rsidP="005B20E9">
            <w:pPr>
              <w:tabs>
                <w:tab w:val="left" w:pos="2857"/>
              </w:tabs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</w:t>
            </w:r>
            <w:r w:rsidR="0009245A" w:rsidRPr="00513C2D">
              <w:rPr>
                <w:rFonts w:ascii="Century Gothic" w:hAnsi="Century Gothic" w:cstheme="minorBidi"/>
                <w:b/>
                <w:sz w:val="20"/>
                <w:szCs w:val="20"/>
              </w:rPr>
              <w:t>Toledo:</w:t>
            </w:r>
            <w:r w:rsidR="0009245A" w:rsidRPr="00513C2D">
              <w:rPr>
                <w:rFonts w:ascii="Century Gothic" w:hAnsi="Century Gothic" w:cstheme="minorBidi"/>
                <w:sz w:val="20"/>
                <w:szCs w:val="20"/>
              </w:rPr>
              <w:t xml:space="preserve">             </w:t>
            </w:r>
            <w:r w:rsidR="005B20E9"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  <w:r w:rsidR="0009245A" w:rsidRPr="00513C2D">
              <w:rPr>
                <w:rFonts w:ascii="Century Gothic" w:hAnsi="Century Gothic" w:cstheme="minorBidi"/>
                <w:sz w:val="20"/>
                <w:szCs w:val="20"/>
              </w:rPr>
              <w:t>6605 W Central Ave., Toledo, Ohio  43617</w:t>
            </w:r>
            <w:r w:rsidR="0009245A">
              <w:rPr>
                <w:rFonts w:ascii="Century Gothic" w:hAnsi="Century Gothic" w:cstheme="minorBidi"/>
                <w:sz w:val="20"/>
                <w:szCs w:val="20"/>
              </w:rPr>
              <w:t xml:space="preserve">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BC7038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   </w:t>
            </w:r>
            <w:r w:rsidR="005E1141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5B20E9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</w:t>
            </w:r>
            <w:r w:rsidR="0009245A" w:rsidRPr="00513C2D">
              <w:rPr>
                <w:rFonts w:ascii="Century Gothic" w:hAnsi="Century Gothic" w:cstheme="minorBidi"/>
                <w:b/>
                <w:sz w:val="20"/>
                <w:szCs w:val="20"/>
              </w:rPr>
              <w:t>419-841-7701</w:t>
            </w:r>
          </w:p>
          <w:p w:rsidR="0009245A" w:rsidRDefault="0009245A" w:rsidP="001E4976">
            <w:pPr>
              <w:tabs>
                <w:tab w:val="left" w:pos="2887"/>
                <w:tab w:val="left" w:pos="10237"/>
              </w:tabs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                    </w:t>
            </w:r>
            <w:r w:rsidR="00BC7038">
              <w:rPr>
                <w:rFonts w:ascii="Century Gothic" w:hAnsi="Century Gothic" w:cstheme="minorBidi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Satellite Toledo </w:t>
            </w:r>
            <w:r w:rsidRPr="00513C2D">
              <w:rPr>
                <w:rFonts w:ascii="Century Gothic" w:hAnsi="Century Gothic" w:cstheme="minorBidi"/>
                <w:sz w:val="20"/>
                <w:szCs w:val="20"/>
              </w:rPr>
              <w:t xml:space="preserve">Offices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            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 </w:t>
            </w:r>
            <w:r w:rsidRPr="00513C2D">
              <w:rPr>
                <w:rFonts w:ascii="Century Gothic" w:hAnsi="Century Gothic" w:cstheme="minorBidi"/>
                <w:b/>
                <w:sz w:val="20"/>
                <w:szCs w:val="20"/>
              </w:rPr>
              <w:t>1-866-558-3363</w:t>
            </w:r>
          </w:p>
          <w:p w:rsidR="0009245A" w:rsidRDefault="00F14E2C" w:rsidP="0028414B">
            <w:pPr>
              <w:rPr>
                <w:rFonts w:ascii="Century Gothic" w:eastAsia="Times New Roman" w:hAnsi="Century Gothic" w:cs="Helvetica"/>
                <w:i/>
                <w:sz w:val="18"/>
                <w:szCs w:val="18"/>
              </w:rPr>
            </w:pP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INPATIENT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: ADULTS    </w:t>
            </w:r>
            <w:r w:rsidRPr="00D05BC5">
              <w:rPr>
                <w:rFonts w:ascii="Century Gothic" w:hAnsi="Century Gothic" w:cstheme="minorBidi"/>
                <w:sz w:val="20"/>
                <w:szCs w:val="20"/>
              </w:rPr>
              <w:t>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Sub-Acute Detoxification Short Term Residential Addiction Programs. </w:t>
            </w:r>
            <w:r w:rsidR="00E94433"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  <w:r w:rsidR="00BC7038">
              <w:rPr>
                <w:rFonts w:ascii="Century Gothic" w:hAnsi="Century Gothic" w:cstheme="minorBidi"/>
                <w:sz w:val="20"/>
                <w:szCs w:val="20"/>
              </w:rPr>
              <w:t xml:space="preserve">    </w:t>
            </w:r>
            <w:r w:rsidR="00E94433" w:rsidRPr="00E94433">
              <w:rPr>
                <w:rFonts w:ascii="Century Gothic" w:hAnsi="Century Gothic" w:cstheme="minorBidi"/>
                <w:b/>
                <w:sz w:val="20"/>
                <w:szCs w:val="20"/>
              </w:rPr>
              <w:t>Toledo:</w:t>
            </w:r>
            <w:r w:rsidR="00E94433">
              <w:rPr>
                <w:rFonts w:ascii="Century Gothic" w:hAnsi="Century Gothic" w:cstheme="minorBidi"/>
                <w:sz w:val="20"/>
                <w:szCs w:val="20"/>
              </w:rPr>
              <w:t xml:space="preserve">             </w:t>
            </w:r>
            <w:r w:rsidR="0028414B"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  <w:r w:rsidR="00E94433">
              <w:rPr>
                <w:rFonts w:ascii="Century Gothic" w:hAnsi="Century Gothic" w:cstheme="minorBidi"/>
                <w:sz w:val="20"/>
                <w:szCs w:val="20"/>
              </w:rPr>
              <w:t xml:space="preserve">Detox Admission Line                                      </w:t>
            </w:r>
            <w:r w:rsidR="005E1141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28414B">
              <w:rPr>
                <w:rFonts w:ascii="Century Gothic" w:hAnsi="Century Gothic" w:cstheme="minorBidi"/>
                <w:sz w:val="20"/>
                <w:szCs w:val="20"/>
              </w:rPr>
              <w:t xml:space="preserve">                          </w:t>
            </w:r>
            <w:r w:rsidR="0006067D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="00E94433" w:rsidRPr="00E94433">
              <w:rPr>
                <w:rFonts w:ascii="Century Gothic" w:hAnsi="Century Gothic" w:cstheme="minorBidi"/>
                <w:b/>
                <w:sz w:val="20"/>
                <w:szCs w:val="20"/>
              </w:rPr>
              <w:t>419-754-DTOX(3869)</w:t>
            </w:r>
          </w:p>
        </w:tc>
      </w:tr>
      <w:tr w:rsidR="00544E59" w:rsidTr="00544E59">
        <w:tc>
          <w:tcPr>
            <w:tcW w:w="10790" w:type="dxa"/>
          </w:tcPr>
          <w:p w:rsidR="00544E59" w:rsidRDefault="00F01C5F" w:rsidP="00F06BD4">
            <w:pPr>
              <w:jc w:val="both"/>
              <w:rPr>
                <w:rFonts w:ascii="Century Gothic" w:eastAsia="Times New Roman" w:hAnsi="Century Gothic" w:cs="Helvetica"/>
                <w:sz w:val="24"/>
                <w:szCs w:val="24"/>
              </w:rPr>
            </w:pPr>
            <w:r w:rsidRPr="00F01C5F"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>U</w:t>
            </w:r>
            <w:r w:rsidR="001517C8">
              <w:rPr>
                <w:rFonts w:ascii="Century Gothic" w:eastAsia="Times New Roman" w:hAnsi="Century Gothic" w:cs="Helvetica"/>
                <w:b/>
                <w:sz w:val="24"/>
                <w:szCs w:val="24"/>
              </w:rPr>
              <w:t>NISON</w:t>
            </w:r>
            <w:r>
              <w:t xml:space="preserve">      </w:t>
            </w:r>
            <w:hyperlink r:id="rId23" w:history="1">
              <w:r w:rsidRPr="002E3225">
                <w:rPr>
                  <w:rStyle w:val="Hyperlink"/>
                  <w:rFonts w:ascii="Century Gothic" w:eastAsia="Times New Roman" w:hAnsi="Century Gothic" w:cs="Helvetica"/>
                  <w:sz w:val="24"/>
                  <w:szCs w:val="24"/>
                </w:rPr>
                <w:t>www.unisonhealth.org</w:t>
              </w:r>
            </w:hyperlink>
            <w:r w:rsidRPr="002477E9"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Style w:val="HTMLCite"/>
                <w:rFonts w:ascii="Century Gothic" w:hAnsi="Century Gothic" w:cstheme="minorBidi"/>
                <w:sz w:val="24"/>
                <w:szCs w:val="24"/>
                <w:shd w:val="clear" w:color="auto" w:fill="FFFFFF" w:themeFill="background1"/>
              </w:rPr>
              <w:t xml:space="preserve">                                                     </w:t>
            </w:r>
            <w:r w:rsidRPr="002477E9">
              <w:rPr>
                <w:rStyle w:val="Hyperlink"/>
                <w:rFonts w:ascii="Century Gothic" w:hAnsi="Century Gothic" w:cstheme="minorBidi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OUTPATIENT AND INPATIENT</w:t>
            </w:r>
          </w:p>
          <w:p w:rsidR="001517C8" w:rsidRDefault="00F01C5F" w:rsidP="001E4976">
            <w:pPr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OUTPATIENT: Adults &amp; </w:t>
            </w:r>
            <w:r w:rsidR="000F2DAB">
              <w:rPr>
                <w:rFonts w:ascii="Century Gothic" w:hAnsi="Century Gothic" w:cstheme="minorBidi"/>
                <w:b/>
                <w:sz w:val="20"/>
                <w:szCs w:val="20"/>
              </w:rPr>
              <w:t>Youth 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Intensive</w:t>
            </w:r>
            <w:r w:rsidR="004E68C9">
              <w:rPr>
                <w:rFonts w:ascii="Century Gothic" w:hAnsi="Century Gothic" w:cstheme="minorBidi"/>
                <w:sz w:val="20"/>
                <w:szCs w:val="20"/>
              </w:rPr>
              <w:t xml:space="preserve"> Outpatient (Adult), Ambulatory Withdrawal Management, and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Non-Intensive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Outpatient</w:t>
            </w:r>
            <w:r w:rsidR="004E68C9">
              <w:rPr>
                <w:rFonts w:ascii="Century Gothic" w:hAnsi="Century Gothic" w:cstheme="minorBidi"/>
                <w:sz w:val="20"/>
                <w:szCs w:val="20"/>
              </w:rPr>
              <w:t xml:space="preserve"> Addiction Programs.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B5583A">
              <w:rPr>
                <w:rFonts w:ascii="Century Gothic" w:hAnsi="Century Gothic" w:cstheme="minorBidi"/>
                <w:sz w:val="20"/>
                <w:szCs w:val="20"/>
              </w:rPr>
              <w:t>Medication Assisted Treatment</w:t>
            </w:r>
            <w:r w:rsidR="004E68C9"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</w:p>
          <w:p w:rsidR="00F01C5F" w:rsidRDefault="00F01C5F" w:rsidP="001E4976">
            <w:pPr>
              <w:tabs>
                <w:tab w:val="left" w:pos="1087"/>
              </w:tabs>
              <w:rPr>
                <w:rFonts w:ascii="Century Gothic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▪ </w:t>
            </w:r>
            <w:r w:rsidRPr="00D05BC5"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Behavioral/Mental Health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u w:val="single"/>
              </w:rPr>
              <w:t>:</w:t>
            </w:r>
            <w:r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Individual and Group Counseling, </w:t>
            </w:r>
            <w:r w:rsidR="004E68C9">
              <w:rPr>
                <w:rFonts w:ascii="Century Gothic" w:hAnsi="Century Gothic" w:cstheme="minorBidi"/>
                <w:sz w:val="20"/>
                <w:szCs w:val="20"/>
              </w:rPr>
              <w:t xml:space="preserve">Eating Addiction and </w:t>
            </w:r>
            <w:r>
              <w:rPr>
                <w:rFonts w:ascii="Century Gothic" w:hAnsi="Century Gothic" w:cstheme="minorBidi"/>
                <w:sz w:val="20"/>
                <w:szCs w:val="20"/>
              </w:rPr>
              <w:t>Gambling.</w:t>
            </w:r>
          </w:p>
          <w:p w:rsidR="004E68C9" w:rsidRDefault="004E68C9" w:rsidP="001E4976">
            <w:pPr>
              <w:pStyle w:val="NormalWeb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cstheme="minorBidi"/>
                <w:sz w:val="20"/>
                <w:szCs w:val="20"/>
              </w:rPr>
              <w:t xml:space="preserve">                    </w:t>
            </w:r>
            <w:r w:rsidR="00BC7038"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  <w:r w:rsidR="0028414B">
              <w:rPr>
                <w:rFonts w:ascii="Century Gothic" w:hAnsi="Century Gothic" w:cstheme="minorBidi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Toledo, Perrysburg, and Bowling Green Locations         </w:t>
            </w:r>
            <w:r w:rsidR="00BC7038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</w:t>
            </w:r>
            <w:r w:rsidR="0006067D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</w:t>
            </w:r>
            <w:r w:rsidR="0028414B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                           </w:t>
            </w:r>
            <w:r w:rsidR="00394923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="0028414B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 </w:t>
            </w:r>
            <w:r w:rsidRPr="0027730A">
              <w:rPr>
                <w:rFonts w:ascii="Century Gothic" w:hAnsi="Century Gothic" w:cstheme="minorBidi"/>
                <w:b/>
                <w:sz w:val="20"/>
                <w:szCs w:val="20"/>
              </w:rPr>
              <w:t>419-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>214-4673</w:t>
            </w:r>
          </w:p>
          <w:p w:rsidR="00F01C5F" w:rsidRPr="004E68C9" w:rsidRDefault="004E68C9" w:rsidP="009F3F78">
            <w:pPr>
              <w:tabs>
                <w:tab w:val="left" w:pos="1417"/>
                <w:tab w:val="left" w:pos="2857"/>
                <w:tab w:val="left" w:pos="3112"/>
                <w:tab w:val="left" w:pos="3247"/>
              </w:tabs>
              <w:rPr>
                <w:rFonts w:ascii="Century Gothic" w:eastAsia="Times New Roman" w:hAnsi="Century Gothic" w:cs="Helvetica"/>
                <w:sz w:val="20"/>
                <w:szCs w:val="20"/>
              </w:rPr>
            </w:pPr>
            <w:r w:rsidRPr="00EF7C09">
              <w:rPr>
                <w:rFonts w:ascii="Century Gothic" w:hAnsi="Century Gothic" w:cstheme="minorBidi"/>
                <w:b/>
                <w:sz w:val="20"/>
                <w:szCs w:val="20"/>
              </w:rPr>
              <w:t>INPATIENT</w:t>
            </w:r>
            <w:r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: </w:t>
            </w:r>
            <w:r w:rsidR="001E4976">
              <w:rPr>
                <w:rFonts w:ascii="Century Gothic" w:hAnsi="Century Gothic" w:cstheme="minorBidi"/>
                <w:b/>
                <w:sz w:val="20"/>
                <w:szCs w:val="20"/>
              </w:rPr>
              <w:t>ADULTS ▪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</w:t>
            </w:r>
            <w:r w:rsidRPr="00D05BC5">
              <w:rPr>
                <w:rFonts w:ascii="Century Gothic" w:hAnsi="Century Gothic" w:cstheme="minorBidi"/>
                <w:sz w:val="20"/>
                <w:szCs w:val="20"/>
                <w:u w:val="single"/>
              </w:rPr>
              <w:t>Substance Abuse Treatment</w:t>
            </w:r>
            <w:r>
              <w:rPr>
                <w:rFonts w:ascii="Century Gothic" w:hAnsi="Century Gothic" w:cstheme="minorBidi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 w:cstheme="minorBidi"/>
                <w:sz w:val="20"/>
                <w:szCs w:val="20"/>
              </w:rPr>
              <w:t xml:space="preserve"> Sub-Acute Detoxification/Short Term Residential Addiction Program.</w:t>
            </w:r>
            <w:r>
              <w:rPr>
                <w:rFonts w:ascii="Century Gothic" w:eastAsia="Times New Roman" w:hAnsi="Century Gothic" w:cs="Helvetica"/>
                <w:sz w:val="24"/>
                <w:szCs w:val="24"/>
              </w:rPr>
              <w:t xml:space="preserve">   </w:t>
            </w:r>
            <w:r w:rsidR="0009245A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="00BC7038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="00394923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</w:t>
            </w:r>
            <w:r w:rsidR="0009245A" w:rsidRPr="0009245A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>Toledo:</w:t>
            </w:r>
            <w:r w:rsidR="0009245A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</w:t>
            </w:r>
            <w:r w:rsidR="00204973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="00394923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        </w:t>
            </w:r>
            <w:r w:rsidRPr="004E68C9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1212 Cherry Street, Toledo Oh 43610 </w:t>
            </w:r>
            <w:r w:rsidR="0009245A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   </w:t>
            </w:r>
            <w:r w:rsidR="00856C11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Detox </w:t>
            </w:r>
            <w:r w:rsidR="00856C11" w:rsidRPr="00856C11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>419-936-7800</w:t>
            </w:r>
            <w:r w:rsidR="0009245A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 </w:t>
            </w:r>
            <w:r w:rsidR="00856C11">
              <w:rPr>
                <w:rFonts w:ascii="Century Gothic" w:eastAsia="Times New Roman" w:hAnsi="Century Gothic" w:cs="Helvetica"/>
                <w:sz w:val="20"/>
                <w:szCs w:val="20"/>
              </w:rPr>
              <w:t xml:space="preserve">/ Main </w:t>
            </w:r>
            <w:r w:rsidRPr="0009245A">
              <w:rPr>
                <w:rFonts w:ascii="Century Gothic" w:eastAsia="Times New Roman" w:hAnsi="Century Gothic" w:cs="Helvetica"/>
                <w:b/>
                <w:sz w:val="20"/>
                <w:szCs w:val="20"/>
              </w:rPr>
              <w:t>419-724-3133</w:t>
            </w:r>
          </w:p>
        </w:tc>
      </w:tr>
    </w:tbl>
    <w:p w:rsidR="009F3F78" w:rsidRDefault="009F3F78" w:rsidP="005E1141">
      <w:pPr>
        <w:rPr>
          <w:rFonts w:ascii="Century Gothic" w:hAnsi="Century Gothic" w:cstheme="minorBidi"/>
          <w:b/>
          <w:sz w:val="20"/>
          <w:szCs w:val="20"/>
        </w:rPr>
      </w:pPr>
    </w:p>
    <w:p w:rsidR="00F72885" w:rsidRDefault="00F72885" w:rsidP="005E1141">
      <w:pPr>
        <w:rPr>
          <w:rFonts w:ascii="Century Gothic" w:hAnsi="Century Gothic" w:cstheme="minorBidi"/>
          <w:sz w:val="20"/>
          <w:szCs w:val="20"/>
        </w:rPr>
      </w:pPr>
      <w:r w:rsidRPr="00275BEA">
        <w:rPr>
          <w:rFonts w:ascii="Century Gothic" w:hAnsi="Century Gothic" w:cstheme="minorBidi"/>
          <w:b/>
          <w:sz w:val="20"/>
          <w:szCs w:val="20"/>
        </w:rPr>
        <w:t>SUBSTANCE ABUSE AND MENTAL HEALTH SERVICES ADMINISTRATION</w:t>
      </w:r>
      <w:r w:rsidRPr="00275BEA">
        <w:rPr>
          <w:rFonts w:ascii="Century Gothic" w:hAnsi="Century Gothic" w:cstheme="minorBidi"/>
          <w:sz w:val="20"/>
          <w:szCs w:val="20"/>
        </w:rPr>
        <w:t xml:space="preserve"> (SAMSHA) </w:t>
      </w:r>
      <w:hyperlink r:id="rId24" w:history="1">
        <w:r w:rsidR="00275BEA" w:rsidRPr="002E3225">
          <w:rPr>
            <w:rStyle w:val="Hyperlink"/>
            <w:rFonts w:ascii="Century Gothic" w:hAnsi="Century Gothic" w:cstheme="minorBidi"/>
            <w:sz w:val="20"/>
            <w:szCs w:val="20"/>
          </w:rPr>
          <w:t>www.samhsa.gov</w:t>
        </w:r>
      </w:hyperlink>
    </w:p>
    <w:p w:rsidR="004E68C9" w:rsidRPr="00275BEA" w:rsidRDefault="00F72885" w:rsidP="005E1141">
      <w:pPr>
        <w:rPr>
          <w:rFonts w:ascii="Century Gothic" w:hAnsi="Century Gothic" w:cstheme="minorBidi"/>
          <w:sz w:val="20"/>
          <w:szCs w:val="20"/>
        </w:rPr>
      </w:pPr>
      <w:r w:rsidRPr="00275BEA">
        <w:rPr>
          <w:rFonts w:ascii="Century Gothic" w:hAnsi="Century Gothic" w:cstheme="minorBidi"/>
          <w:sz w:val="20"/>
          <w:szCs w:val="20"/>
        </w:rPr>
        <w:t>Find Treatment Across the United States: www.findtreatment.samhsa.gov/</w:t>
      </w:r>
    </w:p>
    <w:p w:rsidR="00275BEA" w:rsidRDefault="00275BEA" w:rsidP="005E1141">
      <w:pPr>
        <w:rPr>
          <w:rFonts w:ascii="Century Gothic" w:hAnsi="Century Gothic" w:cstheme="minorBidi"/>
          <w:b/>
          <w:sz w:val="20"/>
          <w:szCs w:val="20"/>
        </w:rPr>
      </w:pPr>
      <w:r>
        <w:rPr>
          <w:rFonts w:ascii="Century Gothic" w:hAnsi="Century Gothic" w:cstheme="minorBidi"/>
          <w:b/>
          <w:sz w:val="20"/>
          <w:szCs w:val="20"/>
        </w:rPr>
        <w:t>NATIONAL INSTITUTE ON DRUG ABUSE (NID</w:t>
      </w:r>
      <w:r w:rsidRPr="00275BEA">
        <w:rPr>
          <w:rFonts w:ascii="Century Gothic" w:hAnsi="Century Gothic" w:cstheme="minorBidi"/>
          <w:b/>
          <w:sz w:val="20"/>
          <w:szCs w:val="20"/>
        </w:rPr>
        <w:t>A)</w:t>
      </w:r>
      <w:r w:rsidRPr="00275BEA">
        <w:rPr>
          <w:rFonts w:ascii="Century Gothic" w:hAnsi="Century Gothic" w:cstheme="minorBidi"/>
          <w:sz w:val="20"/>
          <w:szCs w:val="20"/>
        </w:rPr>
        <w:t xml:space="preserve"> </w:t>
      </w:r>
      <w:hyperlink r:id="rId25" w:history="1">
        <w:r w:rsidRPr="002E3225">
          <w:rPr>
            <w:rStyle w:val="Hyperlink"/>
            <w:rFonts w:ascii="Century Gothic" w:hAnsi="Century Gothic" w:cstheme="minorBidi"/>
            <w:sz w:val="20"/>
            <w:szCs w:val="20"/>
          </w:rPr>
          <w:t>www.drugabuse.gov</w:t>
        </w:r>
      </w:hyperlink>
      <w:r>
        <w:rPr>
          <w:rFonts w:ascii="Century Gothic" w:hAnsi="Century Gothic" w:cstheme="minorBidi"/>
          <w:sz w:val="20"/>
          <w:szCs w:val="20"/>
        </w:rPr>
        <w:t xml:space="preserve">  Research and Education</w:t>
      </w:r>
    </w:p>
    <w:p w:rsidR="00F01C5F" w:rsidRPr="00275BEA" w:rsidRDefault="00F72885" w:rsidP="005E1141">
      <w:pPr>
        <w:rPr>
          <w:rFonts w:ascii="Century Gothic" w:hAnsi="Century Gothic" w:cstheme="minorBidi"/>
          <w:sz w:val="20"/>
          <w:szCs w:val="20"/>
        </w:rPr>
      </w:pPr>
      <w:r w:rsidRPr="00275BEA">
        <w:rPr>
          <w:rFonts w:ascii="Century Gothic" w:hAnsi="Century Gothic" w:cstheme="minorBidi"/>
          <w:b/>
          <w:sz w:val="20"/>
          <w:szCs w:val="20"/>
        </w:rPr>
        <w:t>ALCOHOLICS ANONYMOUS</w:t>
      </w:r>
      <w:r w:rsidRPr="00275BEA">
        <w:rPr>
          <w:rFonts w:ascii="Century Gothic" w:hAnsi="Century Gothic" w:cstheme="minorBidi"/>
          <w:sz w:val="20"/>
          <w:szCs w:val="20"/>
        </w:rPr>
        <w:t xml:space="preserve"> </w:t>
      </w:r>
      <w:hyperlink r:id="rId26" w:history="1">
        <w:r w:rsidRPr="00275BEA">
          <w:rPr>
            <w:rStyle w:val="Hyperlink"/>
            <w:rFonts w:ascii="Century Gothic" w:hAnsi="Century Gothic" w:cstheme="minorBidi"/>
            <w:sz w:val="20"/>
            <w:szCs w:val="20"/>
          </w:rPr>
          <w:t>www.aa.org</w:t>
        </w:r>
      </w:hyperlink>
      <w:r w:rsidR="00275BEA">
        <w:rPr>
          <w:rFonts w:ascii="Century Gothic" w:hAnsi="Century Gothic" w:cstheme="minorBidi"/>
          <w:sz w:val="20"/>
          <w:szCs w:val="20"/>
        </w:rPr>
        <w:t xml:space="preserve"> </w:t>
      </w:r>
      <w:r w:rsidRPr="00275BEA">
        <w:rPr>
          <w:rFonts w:ascii="Century Gothic" w:hAnsi="Century Gothic" w:cstheme="minorBidi"/>
          <w:sz w:val="20"/>
          <w:szCs w:val="20"/>
        </w:rPr>
        <w:t xml:space="preserve">&amp; </w:t>
      </w:r>
      <w:r w:rsidRPr="00275BEA">
        <w:rPr>
          <w:rFonts w:ascii="Century Gothic" w:hAnsi="Century Gothic" w:cstheme="minorBidi"/>
          <w:b/>
          <w:sz w:val="20"/>
          <w:szCs w:val="20"/>
        </w:rPr>
        <w:t xml:space="preserve">NARCOTICS </w:t>
      </w:r>
      <w:r w:rsidR="001517C8" w:rsidRPr="00275BEA">
        <w:rPr>
          <w:rFonts w:ascii="Century Gothic" w:hAnsi="Century Gothic" w:cstheme="minorBidi"/>
          <w:b/>
          <w:sz w:val="20"/>
          <w:szCs w:val="20"/>
        </w:rPr>
        <w:t>ANONYMOUS</w:t>
      </w:r>
      <w:r w:rsidR="001517C8" w:rsidRPr="00275BEA">
        <w:rPr>
          <w:rFonts w:ascii="Century Gothic" w:hAnsi="Century Gothic" w:cstheme="minorBidi"/>
          <w:sz w:val="20"/>
          <w:szCs w:val="20"/>
        </w:rPr>
        <w:t xml:space="preserve"> </w:t>
      </w:r>
      <w:hyperlink r:id="rId27" w:history="1">
        <w:r w:rsidRPr="00275BEA">
          <w:rPr>
            <w:rStyle w:val="Hyperlink"/>
            <w:rFonts w:ascii="Century Gothic" w:hAnsi="Century Gothic" w:cstheme="minorBidi"/>
            <w:sz w:val="20"/>
            <w:szCs w:val="20"/>
          </w:rPr>
          <w:t>www.na.org</w:t>
        </w:r>
      </w:hyperlink>
    </w:p>
    <w:p w:rsidR="0054795C" w:rsidRPr="00EF7C09" w:rsidRDefault="00275BEA" w:rsidP="005E1141">
      <w:pPr>
        <w:rPr>
          <w:rFonts w:ascii="Century Gothic" w:eastAsia="Times New Roman" w:hAnsi="Century Gothic" w:cs="Arial"/>
          <w:b/>
          <w:kern w:val="36"/>
          <w:sz w:val="24"/>
          <w:szCs w:val="24"/>
        </w:rPr>
      </w:pPr>
      <w:r w:rsidRPr="00275BEA">
        <w:rPr>
          <w:rFonts w:ascii="Century Gothic" w:hAnsi="Century Gothic" w:cstheme="minorBidi"/>
          <w:b/>
          <w:sz w:val="20"/>
          <w:szCs w:val="20"/>
        </w:rPr>
        <w:t>A PLACE FOR MARY</w:t>
      </w:r>
      <w:r w:rsidRPr="00275BEA">
        <w:rPr>
          <w:rFonts w:ascii="Century Gothic" w:hAnsi="Century Gothic" w:cstheme="minorBidi"/>
          <w:sz w:val="20"/>
          <w:szCs w:val="20"/>
        </w:rPr>
        <w:t xml:space="preserve"> </w:t>
      </w:r>
      <w:hyperlink r:id="rId28" w:history="1">
        <w:r w:rsidRPr="00275BEA">
          <w:rPr>
            <w:rStyle w:val="Hyperlink"/>
            <w:rFonts w:ascii="Century Gothic" w:hAnsi="Century Gothic" w:cstheme="minorBidi"/>
            <w:sz w:val="20"/>
            <w:szCs w:val="20"/>
          </w:rPr>
          <w:t>www.APlaceForMaryHBH.org</w:t>
        </w:r>
      </w:hyperlink>
      <w:r w:rsidRPr="00275BEA">
        <w:rPr>
          <w:rFonts w:ascii="Century Gothic" w:hAnsi="Century Gothic" w:cstheme="minorBidi"/>
          <w:sz w:val="20"/>
          <w:szCs w:val="20"/>
        </w:rPr>
        <w:t xml:space="preserve">  Information to cope with having a loved one with addiction.</w:t>
      </w:r>
    </w:p>
    <w:sectPr w:rsidR="0054795C" w:rsidRPr="00EF7C09" w:rsidSect="009F3F78">
      <w:headerReference w:type="default" r:id="rId29"/>
      <w:footerReference w:type="default" r:id="rId30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28" w:rsidRDefault="00AE2328" w:rsidP="0054795C">
      <w:r>
        <w:separator/>
      </w:r>
    </w:p>
  </w:endnote>
  <w:endnote w:type="continuationSeparator" w:id="0">
    <w:p w:rsidR="00AE2328" w:rsidRDefault="00AE2328" w:rsidP="005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9F" w:rsidRDefault="00F7179F">
    <w:pPr>
      <w:pStyle w:val="Footer"/>
      <w:jc w:val="center"/>
    </w:pPr>
    <w:r>
      <w:t>2</w:t>
    </w:r>
  </w:p>
  <w:p w:rsidR="00F7179F" w:rsidRDefault="00F7179F">
    <w:pPr>
      <w:pStyle w:val="Footer"/>
    </w:pPr>
    <w:r>
      <w:t>Update March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28" w:rsidRDefault="00AE2328" w:rsidP="0054795C">
      <w:r>
        <w:separator/>
      </w:r>
    </w:p>
  </w:footnote>
  <w:footnote w:type="continuationSeparator" w:id="0">
    <w:p w:rsidR="00AE2328" w:rsidRDefault="00AE2328" w:rsidP="0054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9F" w:rsidRPr="0030677F" w:rsidRDefault="00F7179F" w:rsidP="0054795C">
    <w:pPr>
      <w:ind w:left="-450" w:right="-720"/>
      <w:jc w:val="center"/>
      <w:rPr>
        <w:rFonts w:ascii="Century Gothic" w:hAnsi="Century Gothic" w:cstheme="minorBidi"/>
        <w:b/>
        <w:sz w:val="34"/>
        <w:szCs w:val="34"/>
      </w:rPr>
    </w:pPr>
    <w:r w:rsidRPr="0030677F">
      <w:rPr>
        <w:rFonts w:ascii="Century Gothic" w:hAnsi="Century Gothic" w:cstheme="minorBidi"/>
        <w:b/>
        <w:sz w:val="36"/>
        <w:szCs w:val="36"/>
      </w:rPr>
      <w:t xml:space="preserve">RESOURCES for Substance </w:t>
    </w:r>
    <w:r>
      <w:rPr>
        <w:rFonts w:ascii="Century Gothic" w:hAnsi="Century Gothic" w:cstheme="minorBidi"/>
        <w:b/>
        <w:sz w:val="36"/>
        <w:szCs w:val="36"/>
      </w:rPr>
      <w:t>U</w:t>
    </w:r>
    <w:r w:rsidRPr="0030677F">
      <w:rPr>
        <w:rFonts w:ascii="Century Gothic" w:hAnsi="Century Gothic" w:cstheme="minorBidi"/>
        <w:b/>
        <w:sz w:val="34"/>
        <w:szCs w:val="34"/>
      </w:rPr>
      <w:t>se</w:t>
    </w:r>
    <w:r w:rsidRPr="0030677F">
      <w:rPr>
        <w:rFonts w:ascii="Century Gothic" w:hAnsi="Century Gothic" w:cstheme="minorBidi"/>
        <w:b/>
        <w:sz w:val="36"/>
        <w:szCs w:val="36"/>
      </w:rPr>
      <w:t xml:space="preserve"> </w:t>
    </w:r>
    <w:r>
      <w:rPr>
        <w:rFonts w:ascii="Century Gothic" w:hAnsi="Century Gothic" w:cstheme="minorBidi"/>
        <w:b/>
        <w:sz w:val="36"/>
        <w:szCs w:val="36"/>
      </w:rPr>
      <w:t xml:space="preserve">Services </w:t>
    </w:r>
  </w:p>
  <w:p w:rsidR="00F7179F" w:rsidRDefault="00F7179F" w:rsidP="00F72885">
    <w:pPr>
      <w:jc w:val="center"/>
      <w:rPr>
        <w:rFonts w:ascii="Arial" w:hAnsi="Arial" w:cs="Arial"/>
        <w:b/>
        <w:i/>
      </w:rPr>
    </w:pPr>
    <w:r w:rsidRPr="00404693">
      <w:rPr>
        <w:rFonts w:ascii="Arial" w:hAnsi="Arial" w:cs="Arial"/>
        <w:b/>
        <w:i/>
      </w:rPr>
      <w:t xml:space="preserve">Call 24 hour </w:t>
    </w:r>
    <w:r>
      <w:rPr>
        <w:rFonts w:ascii="Arial" w:hAnsi="Arial" w:cs="Arial"/>
        <w:b/>
        <w:i/>
      </w:rPr>
      <w:t xml:space="preserve">MENTAL HEALTH </w:t>
    </w:r>
    <w:r w:rsidRPr="00404693">
      <w:rPr>
        <w:rFonts w:ascii="Arial" w:hAnsi="Arial" w:cs="Arial"/>
        <w:b/>
        <w:i/>
      </w:rPr>
      <w:t xml:space="preserve">Hotline at 800-468-4357 </w:t>
    </w:r>
    <w:r>
      <w:rPr>
        <w:rFonts w:ascii="Arial" w:hAnsi="Arial" w:cs="Arial"/>
        <w:b/>
        <w:i/>
      </w:rPr>
      <w:t>(1-800-HOT-HELP)</w:t>
    </w:r>
    <w:r w:rsidRPr="00404693">
      <w:rPr>
        <w:rFonts w:ascii="Arial" w:hAnsi="Arial" w:cs="Arial"/>
        <w:b/>
        <w:i/>
      </w:rPr>
      <w:t>-OR- Text 4hope to 741741</w:t>
    </w:r>
  </w:p>
  <w:p w:rsidR="00F7179F" w:rsidRPr="00275BEA" w:rsidRDefault="00F7179F" w:rsidP="00F7288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34066"/>
    <w:multiLevelType w:val="multilevel"/>
    <w:tmpl w:val="971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5C"/>
    <w:rsid w:val="0006067D"/>
    <w:rsid w:val="0008034E"/>
    <w:rsid w:val="0009245A"/>
    <w:rsid w:val="000A1C8D"/>
    <w:rsid w:val="000C0713"/>
    <w:rsid w:val="000C771D"/>
    <w:rsid w:val="000D0B6A"/>
    <w:rsid w:val="000F2DAB"/>
    <w:rsid w:val="00137A62"/>
    <w:rsid w:val="001517C8"/>
    <w:rsid w:val="0016332B"/>
    <w:rsid w:val="001948AA"/>
    <w:rsid w:val="001D71DB"/>
    <w:rsid w:val="001E4976"/>
    <w:rsid w:val="001E7CB6"/>
    <w:rsid w:val="001F4EF7"/>
    <w:rsid w:val="00204973"/>
    <w:rsid w:val="002477E9"/>
    <w:rsid w:val="00252633"/>
    <w:rsid w:val="00275BEA"/>
    <w:rsid w:val="0027730A"/>
    <w:rsid w:val="0028414B"/>
    <w:rsid w:val="002C4BC8"/>
    <w:rsid w:val="002C57C1"/>
    <w:rsid w:val="00394207"/>
    <w:rsid w:val="00394923"/>
    <w:rsid w:val="003B6A70"/>
    <w:rsid w:val="003C0F5C"/>
    <w:rsid w:val="003D7A18"/>
    <w:rsid w:val="003E6B7D"/>
    <w:rsid w:val="00453A37"/>
    <w:rsid w:val="00456B78"/>
    <w:rsid w:val="00497A2A"/>
    <w:rsid w:val="004E68C9"/>
    <w:rsid w:val="00504731"/>
    <w:rsid w:val="00513C2D"/>
    <w:rsid w:val="00544E59"/>
    <w:rsid w:val="0054795C"/>
    <w:rsid w:val="00555500"/>
    <w:rsid w:val="00564FCE"/>
    <w:rsid w:val="005B20E9"/>
    <w:rsid w:val="005D1EBC"/>
    <w:rsid w:val="005E1141"/>
    <w:rsid w:val="006074B6"/>
    <w:rsid w:val="00683E98"/>
    <w:rsid w:val="006B6AFB"/>
    <w:rsid w:val="006F0213"/>
    <w:rsid w:val="00715115"/>
    <w:rsid w:val="00745F7B"/>
    <w:rsid w:val="007464A1"/>
    <w:rsid w:val="007973F9"/>
    <w:rsid w:val="007D727F"/>
    <w:rsid w:val="007E3D81"/>
    <w:rsid w:val="008425DB"/>
    <w:rsid w:val="00856C11"/>
    <w:rsid w:val="008937B5"/>
    <w:rsid w:val="008A2B37"/>
    <w:rsid w:val="008C46A7"/>
    <w:rsid w:val="00917B66"/>
    <w:rsid w:val="009949DF"/>
    <w:rsid w:val="009B0616"/>
    <w:rsid w:val="009D2244"/>
    <w:rsid w:val="009F3ED7"/>
    <w:rsid w:val="009F3F78"/>
    <w:rsid w:val="00A01324"/>
    <w:rsid w:val="00A0143F"/>
    <w:rsid w:val="00A0475E"/>
    <w:rsid w:val="00A144F5"/>
    <w:rsid w:val="00A219F9"/>
    <w:rsid w:val="00A746F9"/>
    <w:rsid w:val="00A92708"/>
    <w:rsid w:val="00AC232A"/>
    <w:rsid w:val="00AE2328"/>
    <w:rsid w:val="00B00D36"/>
    <w:rsid w:val="00B032AF"/>
    <w:rsid w:val="00B5583A"/>
    <w:rsid w:val="00B8282C"/>
    <w:rsid w:val="00B83C48"/>
    <w:rsid w:val="00B87232"/>
    <w:rsid w:val="00BB0E6E"/>
    <w:rsid w:val="00BB1291"/>
    <w:rsid w:val="00BB7462"/>
    <w:rsid w:val="00BC7038"/>
    <w:rsid w:val="00BF02FF"/>
    <w:rsid w:val="00C164F1"/>
    <w:rsid w:val="00C34D79"/>
    <w:rsid w:val="00C40DBA"/>
    <w:rsid w:val="00C56B7D"/>
    <w:rsid w:val="00C71CE5"/>
    <w:rsid w:val="00C73266"/>
    <w:rsid w:val="00D05BC5"/>
    <w:rsid w:val="00D720F1"/>
    <w:rsid w:val="00D72977"/>
    <w:rsid w:val="00DC2F00"/>
    <w:rsid w:val="00DC37D1"/>
    <w:rsid w:val="00DE0136"/>
    <w:rsid w:val="00E179B7"/>
    <w:rsid w:val="00E53C17"/>
    <w:rsid w:val="00E547B4"/>
    <w:rsid w:val="00E94433"/>
    <w:rsid w:val="00EA4926"/>
    <w:rsid w:val="00EC3DE0"/>
    <w:rsid w:val="00EF7C09"/>
    <w:rsid w:val="00F01C5F"/>
    <w:rsid w:val="00F06BD4"/>
    <w:rsid w:val="00F14E2C"/>
    <w:rsid w:val="00F34B91"/>
    <w:rsid w:val="00F370B1"/>
    <w:rsid w:val="00F7179F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F71D0A-0E32-4D94-A465-7357BBB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4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54795C"/>
    <w:rPr>
      <w:i/>
      <w:iCs/>
    </w:rPr>
  </w:style>
  <w:style w:type="character" w:styleId="Hyperlink">
    <w:name w:val="Hyperlink"/>
    <w:basedOn w:val="DefaultParagraphFont"/>
    <w:uiPriority w:val="99"/>
    <w:unhideWhenUsed/>
    <w:rsid w:val="005479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95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F7C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2B37"/>
    <w:rPr>
      <w:rFonts w:ascii="Times New Roman" w:hAnsi="Times New Roman"/>
      <w:sz w:val="24"/>
      <w:szCs w:val="24"/>
    </w:rPr>
  </w:style>
  <w:style w:type="character" w:customStyle="1" w:styleId="aux3">
    <w:name w:val="aux3"/>
    <w:basedOn w:val="DefaultParagraphFont"/>
    <w:rsid w:val="001F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3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6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8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wohio.org" TargetMode="External"/><Relationship Id="rId13" Type="http://schemas.openxmlformats.org/officeDocument/2006/relationships/hyperlink" Target="http://www.midwestdetoxcenter.com" TargetMode="External"/><Relationship Id="rId18" Type="http://schemas.openxmlformats.org/officeDocument/2006/relationships/hyperlink" Target="http://www.va.gov/" TargetMode="External"/><Relationship Id="rId26" Type="http://schemas.openxmlformats.org/officeDocument/2006/relationships/hyperlink" Target="http://www.aa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utmc.utoledo.edu/clinics/detox_un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rowheadbehavioral.com" TargetMode="External"/><Relationship Id="rId17" Type="http://schemas.openxmlformats.org/officeDocument/2006/relationships/hyperlink" Target="tel:4195138676" TargetMode="External"/><Relationship Id="rId25" Type="http://schemas.openxmlformats.org/officeDocument/2006/relationships/hyperlink" Target="http://www.drugabus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search/40.8780292,-84.5290423" TargetMode="External"/><Relationship Id="rId20" Type="http://schemas.openxmlformats.org/officeDocument/2006/relationships/hyperlink" Target="http://www.annarbor.va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bor.org" TargetMode="External"/><Relationship Id="rId24" Type="http://schemas.openxmlformats.org/officeDocument/2006/relationships/hyperlink" Target="http://www.samhsa.go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wbeginningsrehabcenter.com/" TargetMode="External"/><Relationship Id="rId23" Type="http://schemas.openxmlformats.org/officeDocument/2006/relationships/hyperlink" Target="http://www.unisonhealth.org" TargetMode="External"/><Relationship Id="rId28" Type="http://schemas.openxmlformats.org/officeDocument/2006/relationships/hyperlink" Target="http://www.APlaceForMaryHBH.org" TargetMode="External"/><Relationship Id="rId10" Type="http://schemas.openxmlformats.org/officeDocument/2006/relationships/hyperlink" Target="http://www.rsnwo.org" TargetMode="External"/><Relationship Id="rId19" Type="http://schemas.openxmlformats.org/officeDocument/2006/relationships/hyperlink" Target="http://www.northernindiana.va.g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enewedmindservices.org" TargetMode="External"/><Relationship Id="rId14" Type="http://schemas.openxmlformats.org/officeDocument/2006/relationships/hyperlink" Target="http://www.midwestrecoverycenter.com" TargetMode="External"/><Relationship Id="rId22" Type="http://schemas.openxmlformats.org/officeDocument/2006/relationships/hyperlink" Target="http://www.zepfcenter.org" TargetMode="External"/><Relationship Id="rId27" Type="http://schemas.openxmlformats.org/officeDocument/2006/relationships/hyperlink" Target="http://www.na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1769-DC9A-4E32-914E-EEA0F025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9155BA2B</Template>
  <TotalTime>0</TotalTime>
  <Pages>2</Pages>
  <Words>1723</Words>
  <Characters>9824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CHWC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Trausch</dc:creator>
  <cp:keywords/>
  <dc:description/>
  <cp:lastModifiedBy>Dina Culler</cp:lastModifiedBy>
  <cp:revision>2</cp:revision>
  <cp:lastPrinted>2021-03-16T16:13:00Z</cp:lastPrinted>
  <dcterms:created xsi:type="dcterms:W3CDTF">2021-04-01T12:12:00Z</dcterms:created>
  <dcterms:modified xsi:type="dcterms:W3CDTF">2021-04-01T12:12:00Z</dcterms:modified>
</cp:coreProperties>
</file>