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32" w:rsidRDefault="003F0F63" w:rsidP="00F43D58">
      <w:pPr>
        <w:jc w:val="center"/>
        <w:rPr>
          <w:rFonts w:ascii="Century Gothic" w:hAnsi="Century Gothic" w:cstheme="minorHAnsi"/>
          <w:b/>
        </w:rPr>
      </w:pPr>
      <w:bookmarkStart w:id="0" w:name="_GoBack"/>
      <w:bookmarkEnd w:id="0"/>
      <w:r w:rsidRPr="008121E1">
        <w:rPr>
          <w:rFonts w:ascii="Century Gothic" w:hAnsi="Century Gothic" w:cstheme="minorHAnsi"/>
          <w:b/>
        </w:rPr>
        <w:t>EMERGEN</w:t>
      </w:r>
      <w:r w:rsidR="00F43D58" w:rsidRPr="008121E1">
        <w:rPr>
          <w:rFonts w:ascii="Century Gothic" w:hAnsi="Century Gothic" w:cstheme="minorHAnsi"/>
          <w:b/>
        </w:rPr>
        <w:t xml:space="preserve">CY: </w:t>
      </w:r>
      <w:r w:rsidR="00296732">
        <w:rPr>
          <w:rFonts w:ascii="Century Gothic" w:hAnsi="Century Gothic" w:cstheme="minorHAnsi"/>
          <w:b/>
        </w:rPr>
        <w:t>Renewed Mind Crisis Hotline: 800- 468-4357</w:t>
      </w:r>
    </w:p>
    <w:p w:rsidR="00BF7A14" w:rsidRPr="008121E1" w:rsidRDefault="00F43D58" w:rsidP="00F43D58">
      <w:pPr>
        <w:jc w:val="center"/>
        <w:rPr>
          <w:rFonts w:ascii="Century Gothic" w:hAnsi="Century Gothic" w:cstheme="minorHAnsi"/>
          <w:b/>
        </w:rPr>
      </w:pPr>
      <w:r w:rsidRPr="008121E1">
        <w:rPr>
          <w:rFonts w:ascii="Century Gothic" w:hAnsi="Century Gothic" w:cstheme="minorHAnsi"/>
          <w:b/>
        </w:rPr>
        <w:t xml:space="preserve">Ohio Care Line 1-800-9616, </w:t>
      </w:r>
      <w:r w:rsidR="003F0F63" w:rsidRPr="008121E1">
        <w:rPr>
          <w:rFonts w:ascii="Century Gothic" w:hAnsi="Century Gothic" w:cstheme="minorHAnsi"/>
          <w:b/>
        </w:rPr>
        <w:t xml:space="preserve">Suicide Prevention Lifeline 1-800-273-8255 </w:t>
      </w:r>
    </w:p>
    <w:p w:rsidR="005002BF" w:rsidRPr="008121E1" w:rsidRDefault="003F0F63" w:rsidP="005002BF">
      <w:pPr>
        <w:jc w:val="center"/>
        <w:rPr>
          <w:rFonts w:ascii="Century Gothic" w:eastAsia="Times New Roman" w:hAnsi="Century Gothic" w:cstheme="minorHAnsi"/>
          <w:b/>
          <w:bCs/>
          <w:iCs/>
        </w:rPr>
      </w:pPr>
      <w:r w:rsidRPr="008121E1">
        <w:rPr>
          <w:rFonts w:ascii="Century Gothic" w:hAnsi="Century Gothic" w:cstheme="minorHAnsi"/>
          <w:b/>
        </w:rPr>
        <w:t>OR text 741741 for assistance</w:t>
      </w:r>
      <w:r w:rsidR="009E5CCC" w:rsidRPr="008121E1">
        <w:rPr>
          <w:rFonts w:ascii="Century Gothic" w:hAnsi="Century Gothic" w:cstheme="minorHAnsi"/>
          <w:b/>
        </w:rPr>
        <w:t xml:space="preserve">, </w:t>
      </w:r>
      <w:r w:rsidR="005002BF" w:rsidRPr="008121E1">
        <w:rPr>
          <w:rFonts w:ascii="Century Gothic" w:hAnsi="Century Gothic" w:cstheme="minorHAnsi"/>
          <w:b/>
          <w:color w:val="000000"/>
          <w:lang w:val="en"/>
        </w:rPr>
        <w:t>National Human Trafficking Hotline 1-888-373-</w:t>
      </w:r>
      <w:r w:rsidR="00D37EA1" w:rsidRPr="008121E1">
        <w:rPr>
          <w:rFonts w:ascii="Century Gothic" w:hAnsi="Century Gothic" w:cstheme="minorHAnsi"/>
          <w:b/>
          <w:color w:val="000000"/>
          <w:lang w:val="en"/>
        </w:rPr>
        <w:t xml:space="preserve">7888 </w:t>
      </w:r>
      <w:r w:rsidR="00D37EA1">
        <w:rPr>
          <w:rFonts w:ascii="Century Gothic" w:hAnsi="Century Gothic" w:cstheme="minorHAnsi"/>
          <w:b/>
          <w:color w:val="000000"/>
          <w:lang w:val="en"/>
        </w:rPr>
        <w:t>OR</w:t>
      </w:r>
      <w:r w:rsidR="005002BF" w:rsidRPr="008121E1">
        <w:rPr>
          <w:rFonts w:ascii="Century Gothic" w:hAnsi="Century Gothic" w:cstheme="minorHAnsi"/>
          <w:b/>
          <w:color w:val="000000"/>
          <w:lang w:val="en"/>
        </w:rPr>
        <w:t xml:space="preserve"> Text INFO or HELP to BeFree (233733)</w:t>
      </w:r>
      <w:r w:rsidR="006F6D3B" w:rsidRPr="008121E1">
        <w:rPr>
          <w:rFonts w:ascii="Century Gothic" w:hAnsi="Century Gothic" w:cstheme="minorHAnsi"/>
          <w:b/>
          <w:color w:val="000000"/>
          <w:lang w:val="en"/>
        </w:rPr>
        <w:t xml:space="preserve">, </w:t>
      </w:r>
      <w:r w:rsidR="006F6D3B" w:rsidRPr="008121E1">
        <w:rPr>
          <w:rFonts w:ascii="Century Gothic" w:hAnsi="Century Gothic"/>
          <w:b/>
          <w:color w:val="000000"/>
          <w:shd w:val="clear" w:color="auto" w:fill="FFFFFF"/>
        </w:rPr>
        <w:t>Domestic Violence Hotline (800) 782-8555</w:t>
      </w:r>
    </w:p>
    <w:p w:rsidR="00AC41D7" w:rsidRPr="008121E1" w:rsidRDefault="00AC41D7" w:rsidP="00F43D58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10790" w:type="dxa"/>
        <w:jc w:val="center"/>
        <w:tblCellSpacing w:w="29" w:type="dxa"/>
        <w:tblBorders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3F6FFD" w:rsidTr="00A56D42">
        <w:trPr>
          <w:cantSplit/>
          <w:trHeight w:val="1538"/>
          <w:tblCellSpacing w:w="29" w:type="dxa"/>
          <w:jc w:val="center"/>
        </w:trPr>
        <w:tc>
          <w:tcPr>
            <w:tcW w:w="5308" w:type="dxa"/>
          </w:tcPr>
          <w:p w:rsidR="00227A43" w:rsidRPr="00A56D42" w:rsidRDefault="00227A43" w:rsidP="00227A43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A56D42">
              <w:rPr>
                <w:rFonts w:ascii="Century Gothic" w:hAnsi="Century Gothic"/>
                <w:b/>
                <w:sz w:val="24"/>
              </w:rPr>
              <w:t>A Renewed Mind</w:t>
            </w:r>
          </w:p>
          <w:p w:rsidR="00227A43" w:rsidRPr="00BF7A14" w:rsidRDefault="00227A43" w:rsidP="00227A43">
            <w:pPr>
              <w:rPr>
                <w:rFonts w:ascii="Century Gothic" w:hAnsi="Century Gothic"/>
              </w:rPr>
            </w:pPr>
            <w:r w:rsidRPr="00BF7A14">
              <w:rPr>
                <w:rFonts w:ascii="Century Gothic" w:hAnsi="Century Gothic"/>
              </w:rPr>
              <w:t>Bryan Office:                         Defiance Office:</w:t>
            </w:r>
          </w:p>
          <w:p w:rsidR="00227A43" w:rsidRPr="00BF7A14" w:rsidRDefault="00227A43" w:rsidP="00227A43">
            <w:pPr>
              <w:rPr>
                <w:rFonts w:ascii="Century Gothic" w:hAnsi="Century Gothic"/>
              </w:rPr>
            </w:pPr>
            <w:r w:rsidRPr="00BF7A14">
              <w:rPr>
                <w:rFonts w:ascii="Century Gothic" w:hAnsi="Century Gothic"/>
              </w:rPr>
              <w:t>419-633-0705                         419-359-0336</w:t>
            </w:r>
          </w:p>
          <w:p w:rsidR="00227A43" w:rsidRPr="00BF7A14" w:rsidRDefault="00227A43" w:rsidP="00227A43">
            <w:pPr>
              <w:rPr>
                <w:rFonts w:ascii="Century Gothic" w:hAnsi="Century Gothic"/>
              </w:rPr>
            </w:pPr>
            <w:r w:rsidRPr="00BF7A14">
              <w:rPr>
                <w:rFonts w:ascii="Century Gothic" w:hAnsi="Century Gothic"/>
              </w:rPr>
              <w:t>1254 S. Main Street               201 E. Second  Street</w:t>
            </w:r>
          </w:p>
          <w:p w:rsidR="00227A43" w:rsidRPr="00BF7A14" w:rsidRDefault="00227A43" w:rsidP="00227A43">
            <w:pPr>
              <w:rPr>
                <w:rFonts w:ascii="Century Gothic" w:hAnsi="Century Gothic"/>
              </w:rPr>
            </w:pPr>
            <w:r w:rsidRPr="00BF7A14">
              <w:rPr>
                <w:rFonts w:ascii="Century Gothic" w:hAnsi="Century Gothic"/>
              </w:rPr>
              <w:t>Bryan, Ohio 43506                Defiance, OH 43512</w:t>
            </w:r>
          </w:p>
          <w:p w:rsidR="00227A43" w:rsidRPr="00BF7A14" w:rsidRDefault="00227A43" w:rsidP="00227A43">
            <w:pPr>
              <w:rPr>
                <w:rFonts w:ascii="Century Gothic" w:hAnsi="Century Gothic"/>
              </w:rPr>
            </w:pPr>
          </w:p>
          <w:p w:rsidR="00227A43" w:rsidRPr="00BF7A14" w:rsidRDefault="00227A43" w:rsidP="00227A43">
            <w:pPr>
              <w:rPr>
                <w:rFonts w:ascii="Century Gothic" w:hAnsi="Century Gothic"/>
              </w:rPr>
            </w:pPr>
            <w:r w:rsidRPr="00BF7A14">
              <w:rPr>
                <w:rFonts w:ascii="Century Gothic" w:hAnsi="Century Gothic"/>
              </w:rPr>
              <w:t>Wauseon Office:                  Napoleon Office:</w:t>
            </w:r>
          </w:p>
          <w:p w:rsidR="00227A43" w:rsidRPr="00BF7A14" w:rsidRDefault="00227A43" w:rsidP="00227A43">
            <w:pPr>
              <w:rPr>
                <w:rFonts w:ascii="Century Gothic" w:hAnsi="Century Gothic"/>
              </w:rPr>
            </w:pPr>
            <w:r w:rsidRPr="00BF7A14">
              <w:rPr>
                <w:rFonts w:ascii="Century Gothic" w:hAnsi="Century Gothic"/>
              </w:rPr>
              <w:t>419-359-0110                         419-599-1660</w:t>
            </w:r>
          </w:p>
          <w:p w:rsidR="00227A43" w:rsidRPr="00BF7A14" w:rsidRDefault="00227A43" w:rsidP="00227A43">
            <w:pPr>
              <w:rPr>
                <w:rFonts w:ascii="Century Gothic" w:hAnsi="Century Gothic"/>
              </w:rPr>
            </w:pPr>
            <w:r w:rsidRPr="00BF7A14">
              <w:rPr>
                <w:rFonts w:ascii="Century Gothic" w:hAnsi="Century Gothic"/>
              </w:rPr>
              <w:t>138 N. Fulton Street              600 Freedom Drive</w:t>
            </w:r>
          </w:p>
          <w:p w:rsidR="00227A43" w:rsidRPr="00BF7A14" w:rsidRDefault="00227A43" w:rsidP="00227A43">
            <w:pPr>
              <w:rPr>
                <w:rFonts w:ascii="Century Gothic" w:hAnsi="Century Gothic"/>
              </w:rPr>
            </w:pPr>
            <w:r w:rsidRPr="00BF7A14">
              <w:rPr>
                <w:rFonts w:ascii="Century Gothic" w:hAnsi="Century Gothic"/>
              </w:rPr>
              <w:t>Wauseon, OH 43567            Napoleon, OH 43545</w:t>
            </w:r>
          </w:p>
          <w:p w:rsidR="00227A43" w:rsidRPr="00BF7A14" w:rsidRDefault="00227A43" w:rsidP="00227A43">
            <w:pPr>
              <w:rPr>
                <w:rFonts w:ascii="Century Gothic" w:hAnsi="Century Gothic"/>
              </w:rPr>
            </w:pPr>
          </w:p>
          <w:p w:rsidR="00227A43" w:rsidRPr="00BF7A14" w:rsidRDefault="00227A43" w:rsidP="00227A43">
            <w:pPr>
              <w:jc w:val="center"/>
              <w:rPr>
                <w:rFonts w:ascii="Century Gothic" w:hAnsi="Century Gothic"/>
              </w:rPr>
            </w:pPr>
            <w:r w:rsidRPr="00BF7A14">
              <w:rPr>
                <w:rFonts w:ascii="Century Gothic" w:hAnsi="Century Gothic"/>
              </w:rPr>
              <w:t>*Crisis Care and Counseling Center</w:t>
            </w:r>
          </w:p>
          <w:p w:rsidR="00227A43" w:rsidRPr="00BF7A14" w:rsidRDefault="00227A43" w:rsidP="00227A43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="Arial"/>
                <w:color w:val="000000"/>
                <w:sz w:val="22"/>
              </w:rPr>
            </w:pPr>
            <w:r w:rsidRPr="00BF7A14">
              <w:rPr>
                <w:rFonts w:ascii="Century Gothic" w:hAnsi="Century Gothic" w:cs="Arial"/>
                <w:color w:val="000000"/>
                <w:sz w:val="22"/>
              </w:rPr>
              <w:t>Crisis Hotline: (800) 468-4357</w:t>
            </w:r>
          </w:p>
          <w:p w:rsidR="003F6FFD" w:rsidRDefault="00227A43" w:rsidP="00227A43">
            <w:pPr>
              <w:jc w:val="center"/>
              <w:rPr>
                <w:rFonts w:ascii="Century Gothic" w:hAnsi="Century Gothic" w:cstheme="minorBidi"/>
                <w:b/>
                <w:sz w:val="24"/>
                <w:szCs w:val="20"/>
              </w:rPr>
            </w:pPr>
            <w:r w:rsidRPr="00BF7A14">
              <w:rPr>
                <w:rFonts w:ascii="Century Gothic" w:hAnsi="Century Gothic"/>
              </w:rPr>
              <w:t>600 Freedom Drive Napoleon, OH 43545</w:t>
            </w:r>
          </w:p>
        </w:tc>
        <w:tc>
          <w:tcPr>
            <w:tcW w:w="5308" w:type="dxa"/>
          </w:tcPr>
          <w:p w:rsidR="00227A43" w:rsidRPr="00A56D42" w:rsidRDefault="00227A43" w:rsidP="00227A43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A56D42">
              <w:rPr>
                <w:rFonts w:ascii="Century Gothic" w:hAnsi="Century Gothic"/>
                <w:b/>
                <w:sz w:val="24"/>
              </w:rPr>
              <w:t xml:space="preserve">AJA Behavioral </w:t>
            </w:r>
          </w:p>
          <w:p w:rsidR="00227A43" w:rsidRDefault="00227A43" w:rsidP="00227A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Napoleon Office:               Wauseon Office:</w:t>
            </w:r>
          </w:p>
          <w:p w:rsidR="00227A43" w:rsidRDefault="00227A43" w:rsidP="00227A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567-264-4007                       419-335-6122</w:t>
            </w:r>
          </w:p>
          <w:p w:rsidR="00227A43" w:rsidRDefault="00227A43" w:rsidP="00227A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1000 Westmoreland Ave.  1115-1 N. Shoop Ave.</w:t>
            </w:r>
          </w:p>
          <w:p w:rsidR="00227A43" w:rsidRDefault="00227A43" w:rsidP="00227A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Napoleon, OH 43545          Wauseon, OH 43567</w:t>
            </w:r>
          </w:p>
          <w:p w:rsidR="00227A43" w:rsidRDefault="00227A43" w:rsidP="00227A43">
            <w:pPr>
              <w:rPr>
                <w:rFonts w:ascii="Century Gothic" w:hAnsi="Century Gothic"/>
              </w:rPr>
            </w:pPr>
          </w:p>
          <w:p w:rsidR="00227A43" w:rsidRDefault="00227A43" w:rsidP="00227A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Defiance Office:                 Bryan Office:</w:t>
            </w:r>
          </w:p>
          <w:p w:rsidR="00227A43" w:rsidRDefault="00227A43" w:rsidP="00227A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567-264-4007                        419-335-6122</w:t>
            </w:r>
          </w:p>
          <w:p w:rsidR="00227A43" w:rsidRDefault="00227A43" w:rsidP="00227A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889 Ralston Ave.                  516 E. High St.</w:t>
            </w:r>
          </w:p>
          <w:p w:rsidR="00227A43" w:rsidRDefault="00227A43" w:rsidP="00227A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Defiance, OH 43512            Bryan, OH 43506</w:t>
            </w:r>
          </w:p>
          <w:p w:rsidR="003F6FFD" w:rsidRDefault="003F6FFD" w:rsidP="00375EB0">
            <w:pPr>
              <w:pStyle w:val="ListParagraph"/>
              <w:ind w:left="855"/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</w:tr>
      <w:tr w:rsidR="003F6FFD" w:rsidTr="00A56D42">
        <w:trPr>
          <w:cantSplit/>
          <w:trHeight w:val="1538"/>
          <w:tblCellSpacing w:w="29" w:type="dxa"/>
          <w:jc w:val="center"/>
        </w:trPr>
        <w:tc>
          <w:tcPr>
            <w:tcW w:w="5308" w:type="dxa"/>
          </w:tcPr>
          <w:p w:rsidR="00227A43" w:rsidRPr="00A56D42" w:rsidRDefault="00227A43" w:rsidP="00227A43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A56D42">
              <w:rPr>
                <w:rFonts w:ascii="Century Gothic" w:hAnsi="Century Gothic"/>
                <w:b/>
                <w:sz w:val="24"/>
              </w:rPr>
              <w:t>Bryan Psychological Services</w:t>
            </w:r>
          </w:p>
          <w:p w:rsidR="00227A43" w:rsidRDefault="00227A43" w:rsidP="00227A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Dr. Diane Peters</w:t>
            </w:r>
          </w:p>
          <w:p w:rsidR="00227A43" w:rsidRDefault="00227A43" w:rsidP="00227A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419-630-0211</w:t>
            </w:r>
          </w:p>
          <w:p w:rsidR="00227A43" w:rsidRDefault="00227A43" w:rsidP="00227A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221 S. Main Street</w:t>
            </w:r>
          </w:p>
          <w:p w:rsidR="00227A43" w:rsidRPr="00227A43" w:rsidRDefault="00227A43" w:rsidP="00227A43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</w:rPr>
              <w:t>Bryan, OH 43506</w:t>
            </w:r>
          </w:p>
          <w:p w:rsidR="003F6FFD" w:rsidRPr="005B32A4" w:rsidRDefault="003F6FFD" w:rsidP="00375EB0">
            <w:pPr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</w:p>
        </w:tc>
        <w:tc>
          <w:tcPr>
            <w:tcW w:w="5308" w:type="dxa"/>
          </w:tcPr>
          <w:p w:rsidR="00227A43" w:rsidRPr="00356103" w:rsidRDefault="00227A43" w:rsidP="00227A43">
            <w:pPr>
              <w:jc w:val="center"/>
              <w:rPr>
                <w:rFonts w:ascii="Century Gothic" w:hAnsi="Century Gothic" w:cstheme="minorBidi"/>
                <w:b/>
                <w:sz w:val="24"/>
                <w:szCs w:val="20"/>
              </w:rPr>
            </w:pPr>
            <w:r w:rsidRPr="00356103">
              <w:rPr>
                <w:rFonts w:ascii="Century Gothic" w:hAnsi="Century Gothic" w:cstheme="minorBidi"/>
                <w:b/>
                <w:sz w:val="24"/>
                <w:szCs w:val="20"/>
              </w:rPr>
              <w:t>Community Hospitals and Wellness Center</w:t>
            </w:r>
            <w:r>
              <w:rPr>
                <w:rFonts w:ascii="Century Gothic" w:hAnsi="Century Gothic" w:cstheme="minorBidi"/>
                <w:b/>
                <w:sz w:val="24"/>
                <w:szCs w:val="20"/>
              </w:rPr>
              <w:t>s</w:t>
            </w:r>
          </w:p>
          <w:p w:rsidR="00227A43" w:rsidRPr="00BD334C" w:rsidRDefault="000C1E49" w:rsidP="002001A2">
            <w:pPr>
              <w:jc w:val="center"/>
              <w:rPr>
                <w:rFonts w:ascii="Century Gothic" w:hAnsi="Century Gothic" w:cstheme="minorBidi"/>
                <w:szCs w:val="20"/>
              </w:rPr>
            </w:pPr>
            <w:hyperlink r:id="rId8" w:history="1">
              <w:r w:rsidR="00227A43" w:rsidRPr="00BD334C">
                <w:rPr>
                  <w:rStyle w:val="Hyperlink"/>
                  <w:rFonts w:ascii="Century Gothic" w:hAnsi="Century Gothic" w:cstheme="minorBidi"/>
                  <w:szCs w:val="20"/>
                </w:rPr>
                <w:t>www.chwchospital.org</w:t>
              </w:r>
            </w:hyperlink>
          </w:p>
          <w:p w:rsidR="00227A43" w:rsidRPr="00BD334C" w:rsidRDefault="00227A43" w:rsidP="002001A2">
            <w:pPr>
              <w:jc w:val="center"/>
              <w:rPr>
                <w:rFonts w:ascii="Century Gothic" w:hAnsi="Century Gothic" w:cstheme="minorBidi"/>
                <w:szCs w:val="20"/>
              </w:rPr>
            </w:pPr>
            <w:r w:rsidRPr="00BD334C">
              <w:rPr>
                <w:rFonts w:ascii="Century Gothic" w:hAnsi="Century Gothic" w:cstheme="minorBidi"/>
                <w:szCs w:val="20"/>
              </w:rPr>
              <w:t>433 West</w:t>
            </w:r>
            <w:r w:rsidR="002001A2">
              <w:rPr>
                <w:rFonts w:ascii="Century Gothic" w:hAnsi="Century Gothic" w:cstheme="minorBidi"/>
                <w:szCs w:val="20"/>
              </w:rPr>
              <w:t xml:space="preserve"> High Street</w:t>
            </w:r>
          </w:p>
          <w:p w:rsidR="00227A43" w:rsidRPr="00BD334C" w:rsidRDefault="00227A43" w:rsidP="002001A2">
            <w:pPr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BD334C">
              <w:rPr>
                <w:rFonts w:ascii="Century Gothic" w:hAnsi="Century Gothic" w:cstheme="minorBidi"/>
                <w:szCs w:val="20"/>
              </w:rPr>
              <w:t>Bryan,</w:t>
            </w:r>
            <w:r w:rsidR="002001A2">
              <w:rPr>
                <w:rFonts w:ascii="Century Gothic" w:hAnsi="Century Gothic" w:cstheme="minorBidi"/>
                <w:szCs w:val="20"/>
              </w:rPr>
              <w:t xml:space="preserve"> Ohio 43506</w:t>
            </w:r>
          </w:p>
          <w:p w:rsidR="003F6FFD" w:rsidRPr="0031650B" w:rsidRDefault="003F6FFD" w:rsidP="00375EB0">
            <w:pPr>
              <w:pStyle w:val="ListParagraph"/>
              <w:textAlignment w:val="baseline"/>
              <w:outlineLvl w:val="3"/>
              <w:rPr>
                <w:rFonts w:ascii="Century Gothic" w:eastAsia="Times New Roman" w:hAnsi="Century Gothic"/>
                <w:bCs/>
                <w:sz w:val="20"/>
                <w:szCs w:val="21"/>
              </w:rPr>
            </w:pPr>
          </w:p>
        </w:tc>
      </w:tr>
      <w:tr w:rsidR="003F6FFD" w:rsidTr="00A56D42">
        <w:trPr>
          <w:trHeight w:val="1450"/>
          <w:tblCellSpacing w:w="29" w:type="dxa"/>
          <w:jc w:val="center"/>
        </w:trPr>
        <w:tc>
          <w:tcPr>
            <w:tcW w:w="5308" w:type="dxa"/>
          </w:tcPr>
          <w:p w:rsidR="00227A43" w:rsidRPr="00A56D42" w:rsidRDefault="00227A43" w:rsidP="00227A43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A56D42">
              <w:rPr>
                <w:rFonts w:ascii="Century Gothic" w:hAnsi="Century Gothic"/>
                <w:b/>
                <w:sz w:val="24"/>
              </w:rPr>
              <w:t>David C. Deal, PhD</w:t>
            </w:r>
          </w:p>
          <w:p w:rsidR="00227A43" w:rsidRDefault="00227A43" w:rsidP="00227A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419-784-3393</w:t>
            </w:r>
          </w:p>
          <w:p w:rsidR="00227A43" w:rsidRDefault="00227A43" w:rsidP="00227A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1450 S. Clinton Street</w:t>
            </w:r>
          </w:p>
          <w:p w:rsidR="00227A43" w:rsidRDefault="00227A43" w:rsidP="00227A43">
            <w:pPr>
              <w:jc w:val="center"/>
              <w:rPr>
                <w:rFonts w:ascii="Century Gothic" w:hAnsi="Century Gothic" w:cstheme="minorBidi"/>
                <w:b/>
                <w:sz w:val="24"/>
                <w:szCs w:val="20"/>
              </w:rPr>
            </w:pPr>
            <w:r>
              <w:rPr>
                <w:rFonts w:ascii="Century Gothic" w:hAnsi="Century Gothic"/>
              </w:rPr>
              <w:t>Defiance, OH 43512</w:t>
            </w:r>
          </w:p>
          <w:p w:rsidR="003F6FFD" w:rsidRDefault="003F6FFD" w:rsidP="00AC41D7">
            <w:pPr>
              <w:jc w:val="center"/>
              <w:rPr>
                <w:rFonts w:ascii="Century Gothic" w:hAnsi="Century Gothic" w:cstheme="minorBidi"/>
                <w:b/>
                <w:sz w:val="24"/>
                <w:szCs w:val="20"/>
              </w:rPr>
            </w:pPr>
          </w:p>
        </w:tc>
        <w:tc>
          <w:tcPr>
            <w:tcW w:w="5308" w:type="dxa"/>
          </w:tcPr>
          <w:p w:rsidR="00227A43" w:rsidRPr="00A56D42" w:rsidRDefault="00227A43" w:rsidP="00227A43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A56D42">
              <w:rPr>
                <w:rFonts w:ascii="Century Gothic" w:hAnsi="Century Gothic"/>
                <w:b/>
                <w:sz w:val="24"/>
              </w:rPr>
              <w:t>Deep Roots Wellness</w:t>
            </w:r>
          </w:p>
          <w:p w:rsidR="00227A43" w:rsidRPr="00CB0700" w:rsidRDefault="000C1E49" w:rsidP="00227A43">
            <w:pPr>
              <w:pStyle w:val="alignleft"/>
              <w:spacing w:before="0" w:beforeAutospacing="0" w:after="0" w:afterAutospacing="0" w:line="276" w:lineRule="auto"/>
              <w:jc w:val="center"/>
              <w:textAlignment w:val="baseline"/>
              <w:rPr>
                <w:rFonts w:ascii="Century Gothic" w:hAnsi="Century Gothic"/>
                <w:sz w:val="22"/>
                <w:szCs w:val="20"/>
              </w:rPr>
            </w:pPr>
            <w:hyperlink r:id="rId9" w:history="1">
              <w:r w:rsidR="00227A43" w:rsidRPr="00CB0700">
                <w:rPr>
                  <w:rStyle w:val="Hyperlink"/>
                  <w:rFonts w:ascii="Century Gothic" w:hAnsi="Century Gothic"/>
                  <w:color w:val="auto"/>
                  <w:sz w:val="22"/>
                  <w:szCs w:val="20"/>
                  <w:u w:val="none"/>
                  <w:bdr w:val="none" w:sz="0" w:space="0" w:color="auto" w:frame="1"/>
                </w:rPr>
                <w:t>419) 239-2113</w:t>
              </w:r>
            </w:hyperlink>
          </w:p>
          <w:p w:rsidR="00227A43" w:rsidRPr="00CB0700" w:rsidRDefault="00227A43" w:rsidP="00227A43">
            <w:pPr>
              <w:pStyle w:val="alignleft"/>
              <w:spacing w:before="0" w:beforeAutospacing="0" w:after="0" w:afterAutospacing="0" w:line="276" w:lineRule="auto"/>
              <w:jc w:val="center"/>
              <w:textAlignment w:val="baseline"/>
              <w:rPr>
                <w:rStyle w:val="color15"/>
                <w:rFonts w:ascii="Century Gothic" w:hAnsi="Century Gothic"/>
                <w:sz w:val="22"/>
                <w:szCs w:val="20"/>
                <w:bdr w:val="none" w:sz="0" w:space="0" w:color="auto" w:frame="1"/>
              </w:rPr>
            </w:pPr>
            <w:r w:rsidRPr="00CB0700">
              <w:rPr>
                <w:rStyle w:val="color15"/>
                <w:rFonts w:ascii="Century Gothic" w:hAnsi="Century Gothic"/>
                <w:sz w:val="22"/>
                <w:szCs w:val="20"/>
                <w:bdr w:val="none" w:sz="0" w:space="0" w:color="auto" w:frame="1"/>
              </w:rPr>
              <w:t>8081 Adams Ridge Rd., Defiance, Ohio</w:t>
            </w:r>
          </w:p>
          <w:p w:rsidR="00227A43" w:rsidRPr="00CB0700" w:rsidRDefault="00227A43" w:rsidP="00227A43">
            <w:pPr>
              <w:jc w:val="center"/>
              <w:rPr>
                <w:rFonts w:ascii="Century Gothic" w:hAnsi="Century Gothic" w:cstheme="minorBidi"/>
                <w:b/>
                <w:sz w:val="28"/>
                <w:szCs w:val="20"/>
              </w:rPr>
            </w:pPr>
            <w:r w:rsidRPr="00CB0700">
              <w:rPr>
                <w:rStyle w:val="color15"/>
                <w:rFonts w:ascii="Century Gothic" w:hAnsi="Century Gothic"/>
                <w:szCs w:val="20"/>
                <w:bdr w:val="none" w:sz="0" w:space="0" w:color="auto" w:frame="1"/>
              </w:rPr>
              <w:t>*By appointment only</w:t>
            </w:r>
          </w:p>
          <w:p w:rsidR="003F6FFD" w:rsidRPr="00D5200D" w:rsidRDefault="003F6FFD" w:rsidP="00CB0700">
            <w:pPr>
              <w:jc w:val="center"/>
              <w:textAlignment w:val="baseline"/>
              <w:rPr>
                <w:rFonts w:ascii="Century Gothic" w:hAnsi="Century Gothic" w:cs="Arial"/>
                <w:sz w:val="20"/>
                <w:szCs w:val="21"/>
                <w:shd w:val="clear" w:color="auto" w:fill="FFFFFF"/>
              </w:rPr>
            </w:pPr>
          </w:p>
        </w:tc>
      </w:tr>
      <w:tr w:rsidR="003F6FFD" w:rsidTr="00A56D42">
        <w:trPr>
          <w:trHeight w:val="1837"/>
          <w:tblCellSpacing w:w="29" w:type="dxa"/>
          <w:jc w:val="center"/>
        </w:trPr>
        <w:tc>
          <w:tcPr>
            <w:tcW w:w="5308" w:type="dxa"/>
          </w:tcPr>
          <w:p w:rsidR="00FD2055" w:rsidRPr="000F42E4" w:rsidRDefault="00195DC3" w:rsidP="00FD2055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FulCare Behavioral Health</w:t>
            </w:r>
          </w:p>
          <w:p w:rsidR="00FD2055" w:rsidRPr="00BD334C" w:rsidRDefault="00FD2055" w:rsidP="00FD2055">
            <w:pPr>
              <w:jc w:val="center"/>
              <w:rPr>
                <w:rFonts w:ascii="Century Gothic" w:hAnsi="Century Gothic"/>
                <w:sz w:val="18"/>
              </w:rPr>
            </w:pPr>
            <w:r w:rsidRPr="00BD334C">
              <w:rPr>
                <w:rFonts w:ascii="Century Gothic" w:hAnsi="Century Gothic"/>
              </w:rPr>
              <w:t>419-330-2790</w:t>
            </w:r>
          </w:p>
          <w:p w:rsidR="00FD2055" w:rsidRPr="00BD334C" w:rsidRDefault="00FD2055" w:rsidP="00FD2055">
            <w:pPr>
              <w:jc w:val="center"/>
              <w:rPr>
                <w:rFonts w:ascii="Century Gothic" w:hAnsi="Century Gothic"/>
              </w:rPr>
            </w:pPr>
            <w:r w:rsidRPr="00BD334C">
              <w:rPr>
                <w:rFonts w:ascii="Century Gothic" w:hAnsi="Century Gothic"/>
              </w:rPr>
              <w:t>725 S. Shoop Avenue</w:t>
            </w:r>
          </w:p>
          <w:p w:rsidR="00FD2055" w:rsidRDefault="00FD2055" w:rsidP="00FD2055">
            <w:pPr>
              <w:jc w:val="center"/>
              <w:rPr>
                <w:rFonts w:ascii="Century Gothic" w:hAnsi="Century Gothic"/>
              </w:rPr>
            </w:pPr>
            <w:r w:rsidRPr="00BD334C">
              <w:rPr>
                <w:rFonts w:ascii="Century Gothic" w:hAnsi="Century Gothic"/>
              </w:rPr>
              <w:t>Wauseon, Ohio 43567</w:t>
            </w:r>
          </w:p>
          <w:p w:rsidR="001651DA" w:rsidRPr="00BD334C" w:rsidRDefault="001651DA" w:rsidP="00FD2055">
            <w:pPr>
              <w:jc w:val="center"/>
              <w:rPr>
                <w:rFonts w:ascii="Century Gothic" w:hAnsi="Century Gothic"/>
              </w:rPr>
            </w:pPr>
          </w:p>
          <w:p w:rsidR="00195DC3" w:rsidRPr="003D4D12" w:rsidRDefault="001651DA" w:rsidP="001651DA">
            <w:pPr>
              <w:jc w:val="center"/>
              <w:rPr>
                <w:rFonts w:ascii="Century Gothic" w:hAnsi="Century Gothic" w:cstheme="minorBidi"/>
                <w:b/>
                <w:sz w:val="24"/>
                <w:szCs w:val="20"/>
              </w:rPr>
            </w:pPr>
            <w:r>
              <w:rPr>
                <w:rFonts w:ascii="Century Gothic" w:hAnsi="Century Gothic"/>
              </w:rPr>
              <w:t xml:space="preserve">* Partial Hospitalization &amp; Older Adult </w:t>
            </w:r>
            <w:r w:rsidR="00A501B5">
              <w:rPr>
                <w:rFonts w:ascii="Century Gothic" w:hAnsi="Century Gothic"/>
              </w:rPr>
              <w:t>Inpatient</w:t>
            </w:r>
            <w:r w:rsidR="00195DC3">
              <w:rPr>
                <w:rFonts w:ascii="Century Gothic" w:hAnsi="Century Gothic"/>
              </w:rPr>
              <w:t xml:space="preserve"> treatment available.</w:t>
            </w:r>
          </w:p>
        </w:tc>
        <w:tc>
          <w:tcPr>
            <w:tcW w:w="5308" w:type="dxa"/>
          </w:tcPr>
          <w:p w:rsidR="00FD2055" w:rsidRPr="00A56D42" w:rsidRDefault="00FD2055" w:rsidP="00FD2055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A56D42">
              <w:rPr>
                <w:rFonts w:ascii="Century Gothic" w:hAnsi="Century Gothic"/>
                <w:b/>
                <w:sz w:val="24"/>
              </w:rPr>
              <w:t>Joy Fruchey, Christian Counseling</w:t>
            </w:r>
          </w:p>
          <w:p w:rsidR="00FD2055" w:rsidRPr="00BF7A14" w:rsidRDefault="00FD2055" w:rsidP="00FD2055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Century Gothic" w:eastAsia="Times New Roman" w:hAnsi="Century Gothic"/>
                <w:bCs/>
                <w:color w:val="222222"/>
                <w:szCs w:val="20"/>
              </w:rPr>
            </w:pPr>
            <w:r w:rsidRPr="00BF7A14">
              <w:rPr>
                <w:rFonts w:ascii="Century Gothic" w:eastAsia="Times New Roman" w:hAnsi="Century Gothic"/>
                <w:bCs/>
                <w:color w:val="222222"/>
                <w:szCs w:val="20"/>
                <w:bdr w:val="none" w:sz="0" w:space="0" w:color="auto" w:frame="1"/>
              </w:rPr>
              <w:t>419-335-TRUE (8783)</w:t>
            </w:r>
          </w:p>
          <w:p w:rsidR="00FD2055" w:rsidRPr="00BF7A14" w:rsidRDefault="00FD2055" w:rsidP="00FD2055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Century Gothic" w:eastAsia="Times New Roman" w:hAnsi="Century Gothic"/>
                <w:color w:val="222222"/>
                <w:szCs w:val="20"/>
              </w:rPr>
            </w:pPr>
            <w:r w:rsidRPr="00BF7A14">
              <w:rPr>
                <w:rFonts w:ascii="Century Gothic" w:eastAsia="Times New Roman" w:hAnsi="Century Gothic"/>
                <w:bCs/>
                <w:color w:val="222222"/>
                <w:szCs w:val="20"/>
                <w:bdr w:val="none" w:sz="0" w:space="0" w:color="auto" w:frame="1"/>
              </w:rPr>
              <w:t>True North Church</w:t>
            </w:r>
          </w:p>
          <w:p w:rsidR="00FD2055" w:rsidRPr="00BF7A14" w:rsidRDefault="00FD2055" w:rsidP="00FD2055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Century Gothic" w:eastAsia="Times New Roman" w:hAnsi="Century Gothic"/>
                <w:bCs/>
                <w:color w:val="222222"/>
                <w:szCs w:val="20"/>
              </w:rPr>
            </w:pPr>
            <w:r w:rsidRPr="00BF7A14">
              <w:rPr>
                <w:rFonts w:ascii="Century Gothic" w:eastAsia="Times New Roman" w:hAnsi="Century Gothic"/>
                <w:bCs/>
                <w:color w:val="222222"/>
                <w:szCs w:val="20"/>
                <w:bdr w:val="none" w:sz="0" w:space="0" w:color="auto" w:frame="1"/>
              </w:rPr>
              <w:t>850 W Elm Street</w:t>
            </w:r>
          </w:p>
          <w:p w:rsidR="003F6FFD" w:rsidRPr="004E70D1" w:rsidRDefault="00FD2055" w:rsidP="00FD2055">
            <w:pPr>
              <w:jc w:val="center"/>
              <w:rPr>
                <w:rFonts w:ascii="Century Gothic" w:hAnsi="Century Gothic"/>
              </w:rPr>
            </w:pPr>
            <w:r w:rsidRPr="00BF7A14">
              <w:rPr>
                <w:rFonts w:ascii="Century Gothic" w:eastAsia="Times New Roman" w:hAnsi="Century Gothic"/>
                <w:bCs/>
                <w:color w:val="222222"/>
                <w:szCs w:val="20"/>
                <w:bdr w:val="none" w:sz="0" w:space="0" w:color="auto" w:frame="1"/>
              </w:rPr>
              <w:t>Wauseon OH 43567</w:t>
            </w:r>
          </w:p>
        </w:tc>
      </w:tr>
      <w:tr w:rsidR="003F6FFD" w:rsidTr="00A56D42">
        <w:trPr>
          <w:trHeight w:val="1306"/>
          <w:tblCellSpacing w:w="29" w:type="dxa"/>
          <w:jc w:val="center"/>
        </w:trPr>
        <w:tc>
          <w:tcPr>
            <w:tcW w:w="5308" w:type="dxa"/>
          </w:tcPr>
          <w:p w:rsidR="003D4D12" w:rsidRPr="00A56D42" w:rsidRDefault="003D4D12" w:rsidP="003D4D12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A56D42">
              <w:rPr>
                <w:rFonts w:ascii="Century Gothic" w:hAnsi="Century Gothic"/>
                <w:b/>
                <w:sz w:val="24"/>
              </w:rPr>
              <w:t>Hancock Counseling</w:t>
            </w:r>
          </w:p>
          <w:p w:rsidR="003D4D12" w:rsidRPr="00CB0700" w:rsidRDefault="003D4D12" w:rsidP="003D4D12">
            <w:pPr>
              <w:jc w:val="center"/>
              <w:rPr>
                <w:rFonts w:ascii="Century Gothic" w:hAnsi="Century Gothic"/>
                <w:szCs w:val="20"/>
              </w:rPr>
            </w:pPr>
            <w:r w:rsidRPr="00CB0700">
              <w:rPr>
                <w:rFonts w:ascii="Century Gothic" w:hAnsi="Century Gothic"/>
                <w:szCs w:val="20"/>
              </w:rPr>
              <w:t>Christina Hancock</w:t>
            </w:r>
          </w:p>
          <w:p w:rsidR="004E70D1" w:rsidRPr="004E70D1" w:rsidRDefault="003D4D12" w:rsidP="003D4D12">
            <w:pPr>
              <w:jc w:val="center"/>
              <w:textAlignment w:val="baseline"/>
              <w:rPr>
                <w:rFonts w:ascii="Century Gothic" w:hAnsi="Century Gothic"/>
                <w:sz w:val="20"/>
                <w:szCs w:val="20"/>
                <w:bdr w:val="none" w:sz="0" w:space="0" w:color="auto" w:frame="1"/>
              </w:rPr>
            </w:pPr>
            <w:r w:rsidRPr="00CB0700">
              <w:rPr>
                <w:rFonts w:ascii="Century Gothic" w:hAnsi="Century Gothic" w:cs="Arial"/>
                <w:color w:val="2C2D30"/>
                <w:szCs w:val="20"/>
                <w:shd w:val="clear" w:color="auto" w:fill="FFFFFF"/>
              </w:rPr>
              <w:t>1210 W High St</w:t>
            </w:r>
            <w:r w:rsidRPr="00CB0700">
              <w:rPr>
                <w:rFonts w:ascii="Century Gothic" w:hAnsi="Century Gothic" w:cs="Arial"/>
                <w:color w:val="2C2D30"/>
                <w:szCs w:val="20"/>
              </w:rPr>
              <w:br/>
            </w:r>
            <w:r w:rsidRPr="00CB0700">
              <w:rPr>
                <w:rFonts w:ascii="Century Gothic" w:hAnsi="Century Gothic" w:cs="Arial"/>
                <w:color w:val="2C2D30"/>
                <w:szCs w:val="20"/>
                <w:shd w:val="clear" w:color="auto" w:fill="FFFFFF"/>
              </w:rPr>
              <w:t>Bryan, OH 43506</w:t>
            </w:r>
            <w:r w:rsidRPr="00CB0700">
              <w:rPr>
                <w:rFonts w:ascii="Century Gothic" w:hAnsi="Century Gothic" w:cs="Arial"/>
                <w:color w:val="2C2D30"/>
                <w:szCs w:val="20"/>
              </w:rPr>
              <w:br/>
            </w:r>
            <w:hyperlink r:id="rId10" w:history="1">
              <w:r w:rsidRPr="00CB0700">
                <w:rPr>
                  <w:rStyle w:val="Hyperlink"/>
                  <w:rFonts w:ascii="Century Gothic" w:hAnsi="Century Gothic" w:cs="Arial"/>
                  <w:color w:val="auto"/>
                  <w:szCs w:val="20"/>
                  <w:u w:val="none"/>
                  <w:shd w:val="clear" w:color="auto" w:fill="FFFFFF"/>
                </w:rPr>
                <w:t>(419) 318-1469</w:t>
              </w:r>
            </w:hyperlink>
          </w:p>
        </w:tc>
        <w:tc>
          <w:tcPr>
            <w:tcW w:w="5308" w:type="dxa"/>
          </w:tcPr>
          <w:p w:rsidR="00CB0700" w:rsidRDefault="00CB0700" w:rsidP="00CB0700">
            <w:pPr>
              <w:jc w:val="center"/>
              <w:rPr>
                <w:rFonts w:ascii="Century Gothic" w:hAnsi="Century Gothic" w:cstheme="minorBidi"/>
                <w:b/>
                <w:sz w:val="24"/>
                <w:szCs w:val="20"/>
              </w:rPr>
            </w:pPr>
            <w:r>
              <w:rPr>
                <w:rFonts w:ascii="Century Gothic" w:hAnsi="Century Gothic" w:cstheme="minorBidi"/>
                <w:b/>
                <w:sz w:val="24"/>
                <w:szCs w:val="20"/>
              </w:rPr>
              <w:t>Harbor Behavioral Health</w:t>
            </w:r>
          </w:p>
          <w:p w:rsidR="00CB0700" w:rsidRPr="00BD334C" w:rsidRDefault="000C1E49" w:rsidP="00CB0700">
            <w:pPr>
              <w:jc w:val="center"/>
              <w:rPr>
                <w:rFonts w:ascii="Century Gothic" w:hAnsi="Century Gothic" w:cstheme="minorBidi"/>
                <w:szCs w:val="20"/>
              </w:rPr>
            </w:pPr>
            <w:hyperlink r:id="rId11" w:history="1">
              <w:r w:rsidR="00CB0700" w:rsidRPr="00BD334C">
                <w:rPr>
                  <w:rStyle w:val="Hyperlink"/>
                  <w:rFonts w:ascii="Century Gothic" w:hAnsi="Century Gothic" w:cstheme="minorBidi"/>
                  <w:szCs w:val="20"/>
                </w:rPr>
                <w:t>www.harbor.org</w:t>
              </w:r>
            </w:hyperlink>
          </w:p>
          <w:p w:rsidR="00CB0700" w:rsidRPr="00BD334C" w:rsidRDefault="00CB0700" w:rsidP="00CB0700">
            <w:pPr>
              <w:jc w:val="center"/>
              <w:textAlignment w:val="baseline"/>
              <w:rPr>
                <w:rFonts w:ascii="Century Gothic" w:hAnsi="Century Gothic"/>
                <w:szCs w:val="30"/>
              </w:rPr>
            </w:pPr>
            <w:r w:rsidRPr="00BD334C">
              <w:rPr>
                <w:rFonts w:ascii="Century Gothic" w:hAnsi="Century Gothic"/>
                <w:szCs w:val="30"/>
              </w:rPr>
              <w:t>State Route 66 North</w:t>
            </w:r>
          </w:p>
          <w:p w:rsidR="00CB0700" w:rsidRPr="00BD334C" w:rsidRDefault="00CB0700" w:rsidP="00CB0700">
            <w:pPr>
              <w:jc w:val="center"/>
              <w:textAlignment w:val="baseline"/>
              <w:rPr>
                <w:rFonts w:ascii="Century Gothic" w:hAnsi="Century Gothic"/>
                <w:szCs w:val="30"/>
              </w:rPr>
            </w:pPr>
            <w:r w:rsidRPr="00BD334C">
              <w:rPr>
                <w:rFonts w:ascii="Century Gothic" w:hAnsi="Century Gothic"/>
                <w:szCs w:val="30"/>
              </w:rPr>
              <w:t>Defiance, Ohio 43512</w:t>
            </w:r>
          </w:p>
          <w:p w:rsidR="003F6FFD" w:rsidRPr="00CB0700" w:rsidRDefault="000C1E49" w:rsidP="00CB0700">
            <w:pPr>
              <w:jc w:val="center"/>
              <w:textAlignment w:val="baseline"/>
              <w:rPr>
                <w:rFonts w:ascii="Century Gothic" w:hAnsi="Century Gothic"/>
                <w:szCs w:val="30"/>
              </w:rPr>
            </w:pPr>
            <w:hyperlink r:id="rId12" w:history="1">
              <w:r w:rsidR="00CB0700">
                <w:rPr>
                  <w:rStyle w:val="Hyperlink"/>
                  <w:rFonts w:ascii="Century Gothic" w:hAnsi="Century Gothic" w:cs="Arial"/>
                  <w:bCs/>
                  <w:color w:val="auto"/>
                  <w:szCs w:val="30"/>
                  <w:u w:val="none"/>
                  <w:bdr w:val="none" w:sz="0" w:space="0" w:color="auto" w:frame="1"/>
                </w:rPr>
                <w:t> 419-782-</w:t>
              </w:r>
              <w:r w:rsidR="00CB0700" w:rsidRPr="00BD334C">
                <w:rPr>
                  <w:rStyle w:val="Hyperlink"/>
                  <w:rFonts w:ascii="Century Gothic" w:hAnsi="Century Gothic" w:cs="Arial"/>
                  <w:bCs/>
                  <w:color w:val="auto"/>
                  <w:szCs w:val="30"/>
                  <w:u w:val="none"/>
                  <w:bdr w:val="none" w:sz="0" w:space="0" w:color="auto" w:frame="1"/>
                </w:rPr>
                <w:t>4196</w:t>
              </w:r>
            </w:hyperlink>
          </w:p>
        </w:tc>
      </w:tr>
      <w:tr w:rsidR="0091568D" w:rsidTr="00A56D42">
        <w:trPr>
          <w:trHeight w:val="1306"/>
          <w:tblCellSpacing w:w="29" w:type="dxa"/>
          <w:jc w:val="center"/>
        </w:trPr>
        <w:tc>
          <w:tcPr>
            <w:tcW w:w="5308" w:type="dxa"/>
          </w:tcPr>
          <w:p w:rsidR="0091568D" w:rsidRPr="00A56D42" w:rsidRDefault="0091568D" w:rsidP="003D4D12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A56D42">
              <w:rPr>
                <w:rFonts w:ascii="Century Gothic" w:hAnsi="Century Gothic"/>
                <w:b/>
                <w:sz w:val="24"/>
              </w:rPr>
              <w:lastRenderedPageBreak/>
              <w:t xml:space="preserve">Hillsdale Hospital </w:t>
            </w:r>
          </w:p>
          <w:p w:rsidR="0091568D" w:rsidRDefault="0091568D" w:rsidP="003D4D1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517-437-5363</w:t>
            </w:r>
          </w:p>
          <w:p w:rsidR="0091568D" w:rsidRDefault="0091568D" w:rsidP="003D4D1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168 S. Howell Street</w:t>
            </w:r>
          </w:p>
          <w:p w:rsidR="0091568D" w:rsidRDefault="0091568D" w:rsidP="003D4D1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Hillsdale, MI 49242</w:t>
            </w:r>
          </w:p>
          <w:p w:rsidR="0091568D" w:rsidRDefault="0091568D" w:rsidP="003D4D12">
            <w:pPr>
              <w:jc w:val="center"/>
              <w:rPr>
                <w:rFonts w:ascii="Century Gothic" w:hAnsi="Century Gothic"/>
              </w:rPr>
            </w:pPr>
          </w:p>
          <w:p w:rsidR="0091568D" w:rsidRDefault="0091568D" w:rsidP="003D4D1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*Inpatient treatment available.</w:t>
            </w:r>
          </w:p>
          <w:p w:rsidR="0091568D" w:rsidRPr="0091568D" w:rsidRDefault="0091568D" w:rsidP="003D4D1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08" w:type="dxa"/>
          </w:tcPr>
          <w:p w:rsidR="00D40CF0" w:rsidRPr="00A56D42" w:rsidRDefault="00D40CF0" w:rsidP="00D40CF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A56D42">
              <w:rPr>
                <w:rFonts w:ascii="Century Gothic" w:hAnsi="Century Gothic"/>
                <w:b/>
                <w:sz w:val="24"/>
              </w:rPr>
              <w:t>Health Partners of Western Ohio</w:t>
            </w:r>
          </w:p>
          <w:p w:rsidR="00D40CF0" w:rsidRPr="00A501B5" w:rsidRDefault="00D40CF0" w:rsidP="00D40CF0">
            <w:pPr>
              <w:rPr>
                <w:rFonts w:ascii="Century Gothic" w:hAnsi="Century Gothic"/>
              </w:rPr>
            </w:pPr>
            <w:r w:rsidRPr="00A501B5">
              <w:rPr>
                <w:rFonts w:ascii="Century Gothic" w:hAnsi="Century Gothic"/>
              </w:rPr>
              <w:t>Bryan Office:                      Defiance Office:</w:t>
            </w:r>
          </w:p>
          <w:p w:rsidR="00D40CF0" w:rsidRPr="00A501B5" w:rsidRDefault="00D40CF0" w:rsidP="00D40CF0">
            <w:pPr>
              <w:rPr>
                <w:rFonts w:ascii="Century Gothic" w:hAnsi="Century Gothic"/>
              </w:rPr>
            </w:pPr>
            <w:r w:rsidRPr="00A501B5">
              <w:rPr>
                <w:rFonts w:ascii="Century Gothic" w:hAnsi="Century Gothic"/>
              </w:rPr>
              <w:t>567-239-4562                      419-785-3827</w:t>
            </w:r>
          </w:p>
          <w:p w:rsidR="00D40CF0" w:rsidRPr="00A501B5" w:rsidRDefault="00D40CF0" w:rsidP="00D40CF0">
            <w:pPr>
              <w:rPr>
                <w:rFonts w:ascii="Century Gothic" w:hAnsi="Century Gothic"/>
              </w:rPr>
            </w:pPr>
            <w:r w:rsidRPr="00A501B5">
              <w:rPr>
                <w:rFonts w:ascii="Century Gothic" w:hAnsi="Century Gothic"/>
              </w:rPr>
              <w:t>228 S. Main Street              211 Biede Ave</w:t>
            </w:r>
          </w:p>
          <w:p w:rsidR="0091568D" w:rsidRDefault="00D40CF0" w:rsidP="00D40CF0">
            <w:pPr>
              <w:jc w:val="center"/>
              <w:rPr>
                <w:rFonts w:ascii="Century Gothic" w:hAnsi="Century Gothic" w:cstheme="minorBidi"/>
                <w:b/>
                <w:sz w:val="24"/>
                <w:szCs w:val="20"/>
              </w:rPr>
            </w:pPr>
            <w:r w:rsidRPr="00A501B5">
              <w:rPr>
                <w:rFonts w:ascii="Century Gothic" w:hAnsi="Century Gothic"/>
              </w:rPr>
              <w:t>Bryan, OH 43506                Defiance, OH 43512</w:t>
            </w:r>
          </w:p>
        </w:tc>
      </w:tr>
      <w:tr w:rsidR="00F33B04" w:rsidTr="00A56D42">
        <w:trPr>
          <w:cantSplit/>
          <w:trHeight w:val="1783"/>
          <w:tblCellSpacing w:w="29" w:type="dxa"/>
          <w:jc w:val="center"/>
        </w:trPr>
        <w:tc>
          <w:tcPr>
            <w:tcW w:w="5308" w:type="dxa"/>
          </w:tcPr>
          <w:p w:rsidR="00D40CF0" w:rsidRPr="00A56D42" w:rsidRDefault="00D40CF0" w:rsidP="00D40CF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A56D42">
              <w:rPr>
                <w:rFonts w:ascii="Century Gothic" w:hAnsi="Century Gothic"/>
                <w:b/>
                <w:sz w:val="24"/>
              </w:rPr>
              <w:t>Henry County Hospital</w:t>
            </w:r>
          </w:p>
          <w:p w:rsidR="00D40CF0" w:rsidRPr="00CB0700" w:rsidRDefault="00D40CF0" w:rsidP="00D40CF0">
            <w:pPr>
              <w:jc w:val="center"/>
              <w:rPr>
                <w:rFonts w:ascii="Century Gothic" w:hAnsi="Century Gothic"/>
                <w:szCs w:val="20"/>
              </w:rPr>
            </w:pPr>
            <w:r w:rsidRPr="00CB0700">
              <w:rPr>
                <w:rFonts w:ascii="Century Gothic" w:hAnsi="Century Gothic"/>
                <w:szCs w:val="20"/>
              </w:rPr>
              <w:t>Help Center</w:t>
            </w:r>
          </w:p>
          <w:p w:rsidR="00D40CF0" w:rsidRPr="00CB0700" w:rsidRDefault="00D40CF0" w:rsidP="00D40CF0">
            <w:pPr>
              <w:jc w:val="center"/>
              <w:rPr>
                <w:rFonts w:ascii="Century Gothic" w:hAnsi="Century Gothic"/>
                <w:szCs w:val="20"/>
              </w:rPr>
            </w:pPr>
            <w:r w:rsidRPr="00CB0700">
              <w:rPr>
                <w:rFonts w:ascii="Century Gothic" w:hAnsi="Century Gothic"/>
                <w:szCs w:val="20"/>
              </w:rPr>
              <w:t>419592-0500</w:t>
            </w:r>
          </w:p>
          <w:p w:rsidR="00D40CF0" w:rsidRPr="00CB0700" w:rsidRDefault="00D40CF0" w:rsidP="00D40CF0">
            <w:pPr>
              <w:jc w:val="center"/>
              <w:rPr>
                <w:rFonts w:ascii="Century Gothic" w:hAnsi="Century Gothic"/>
                <w:szCs w:val="20"/>
              </w:rPr>
            </w:pPr>
            <w:r w:rsidRPr="00CB0700">
              <w:rPr>
                <w:rFonts w:ascii="Century Gothic" w:hAnsi="Century Gothic"/>
                <w:szCs w:val="20"/>
              </w:rPr>
              <w:t>589 E. River Ave.</w:t>
            </w:r>
          </w:p>
          <w:p w:rsidR="00F33B04" w:rsidRPr="00CB0700" w:rsidRDefault="00D40CF0" w:rsidP="00D40CF0">
            <w:pPr>
              <w:jc w:val="center"/>
              <w:rPr>
                <w:rFonts w:ascii="Century Gothic" w:hAnsi="Century Gothic"/>
                <w:sz w:val="20"/>
              </w:rPr>
            </w:pPr>
            <w:r w:rsidRPr="00CB0700">
              <w:rPr>
                <w:rFonts w:ascii="Century Gothic" w:hAnsi="Century Gothic"/>
                <w:szCs w:val="20"/>
              </w:rPr>
              <w:t>Napoleon, OH 43545</w:t>
            </w:r>
          </w:p>
        </w:tc>
        <w:tc>
          <w:tcPr>
            <w:tcW w:w="5308" w:type="dxa"/>
          </w:tcPr>
          <w:p w:rsidR="00D40CF0" w:rsidRPr="00A56D42" w:rsidRDefault="00D40CF0" w:rsidP="00D40CF0">
            <w:pPr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A56D42">
              <w:rPr>
                <w:rFonts w:ascii="Century Gothic" w:hAnsi="Century Gothic"/>
                <w:b/>
                <w:sz w:val="24"/>
                <w:szCs w:val="20"/>
              </w:rPr>
              <w:t>Hopeful Beginnings</w:t>
            </w:r>
          </w:p>
          <w:p w:rsidR="00D40CF0" w:rsidRPr="00CB0700" w:rsidRDefault="00D40CF0" w:rsidP="00D40CF0">
            <w:pPr>
              <w:jc w:val="center"/>
              <w:rPr>
                <w:rFonts w:ascii="Century Gothic" w:hAnsi="Century Gothic"/>
                <w:szCs w:val="20"/>
              </w:rPr>
            </w:pPr>
            <w:r w:rsidRPr="00CB0700">
              <w:rPr>
                <w:rFonts w:ascii="Century Gothic" w:hAnsi="Century Gothic"/>
                <w:szCs w:val="20"/>
              </w:rPr>
              <w:t>Susan Lane-Baldwin</w:t>
            </w:r>
          </w:p>
          <w:p w:rsidR="00D40CF0" w:rsidRPr="00CB0700" w:rsidRDefault="00D40CF0" w:rsidP="00D40CF0">
            <w:pPr>
              <w:jc w:val="center"/>
              <w:rPr>
                <w:rFonts w:ascii="Century Gothic" w:hAnsi="Century Gothic"/>
                <w:szCs w:val="20"/>
              </w:rPr>
            </w:pPr>
            <w:r w:rsidRPr="00CB0700">
              <w:rPr>
                <w:rFonts w:ascii="Century Gothic" w:hAnsi="Century Gothic"/>
                <w:szCs w:val="20"/>
              </w:rPr>
              <w:t>Clinical Social Worker</w:t>
            </w:r>
          </w:p>
          <w:p w:rsidR="00D40CF0" w:rsidRPr="00CB0700" w:rsidRDefault="00D40CF0" w:rsidP="00D40CF0">
            <w:pPr>
              <w:jc w:val="center"/>
              <w:rPr>
                <w:rFonts w:ascii="Century Gothic" w:hAnsi="Century Gothic"/>
                <w:szCs w:val="20"/>
              </w:rPr>
            </w:pPr>
            <w:r w:rsidRPr="00CB0700">
              <w:rPr>
                <w:rFonts w:ascii="Century Gothic" w:hAnsi="Century Gothic"/>
                <w:szCs w:val="20"/>
              </w:rPr>
              <w:t>419-591-8093</w:t>
            </w:r>
          </w:p>
          <w:p w:rsidR="00D40CF0" w:rsidRPr="00CB0700" w:rsidRDefault="00D40CF0" w:rsidP="00D40CF0">
            <w:pPr>
              <w:jc w:val="center"/>
              <w:rPr>
                <w:rFonts w:ascii="Century Gothic" w:hAnsi="Century Gothic"/>
                <w:szCs w:val="20"/>
              </w:rPr>
            </w:pPr>
            <w:r w:rsidRPr="00CB0700">
              <w:rPr>
                <w:rFonts w:ascii="Century Gothic" w:hAnsi="Century Gothic"/>
                <w:szCs w:val="20"/>
              </w:rPr>
              <w:t>1012 Ralston Ave.</w:t>
            </w:r>
          </w:p>
          <w:p w:rsidR="00D40CF0" w:rsidRPr="00CB0700" w:rsidRDefault="00D40CF0" w:rsidP="00D40CF0">
            <w:pPr>
              <w:jc w:val="center"/>
              <w:rPr>
                <w:rFonts w:ascii="Century Gothic" w:hAnsi="Century Gothic"/>
                <w:szCs w:val="20"/>
              </w:rPr>
            </w:pPr>
            <w:r w:rsidRPr="00CB0700">
              <w:rPr>
                <w:rFonts w:ascii="Century Gothic" w:hAnsi="Century Gothic"/>
                <w:szCs w:val="20"/>
              </w:rPr>
              <w:t>Defiance, OH 43512</w:t>
            </w:r>
          </w:p>
          <w:p w:rsidR="00F33B04" w:rsidRPr="00A3418E" w:rsidRDefault="00F33B04" w:rsidP="00CB0700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</w:p>
        </w:tc>
      </w:tr>
      <w:tr w:rsidR="00F33B04" w:rsidTr="00A56D42">
        <w:trPr>
          <w:trHeight w:val="1675"/>
          <w:tblCellSpacing w:w="29" w:type="dxa"/>
          <w:jc w:val="center"/>
        </w:trPr>
        <w:tc>
          <w:tcPr>
            <w:tcW w:w="5308" w:type="dxa"/>
          </w:tcPr>
          <w:p w:rsidR="00D40CF0" w:rsidRPr="00A56D42" w:rsidRDefault="00D40CF0" w:rsidP="00D40CF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A56D42">
              <w:rPr>
                <w:rFonts w:ascii="Century Gothic" w:hAnsi="Century Gothic"/>
                <w:b/>
                <w:sz w:val="24"/>
              </w:rPr>
              <w:t>Hope Alive Counseling</w:t>
            </w:r>
          </w:p>
          <w:p w:rsidR="00D40CF0" w:rsidRPr="001F23CA" w:rsidRDefault="00D40CF0" w:rsidP="00D40CF0">
            <w:pPr>
              <w:jc w:val="center"/>
              <w:rPr>
                <w:rFonts w:ascii="Century Gothic" w:hAnsi="Century Gothic"/>
              </w:rPr>
            </w:pPr>
            <w:r w:rsidRPr="001F23CA">
              <w:rPr>
                <w:rFonts w:ascii="Century Gothic" w:hAnsi="Century Gothic"/>
              </w:rPr>
              <w:t>419-782-5497</w:t>
            </w:r>
          </w:p>
          <w:p w:rsidR="00D40CF0" w:rsidRPr="001F23CA" w:rsidRDefault="00D40CF0" w:rsidP="00D40CF0">
            <w:pPr>
              <w:jc w:val="center"/>
              <w:rPr>
                <w:rFonts w:ascii="Century Gothic" w:hAnsi="Century Gothic"/>
              </w:rPr>
            </w:pPr>
            <w:r w:rsidRPr="001F23CA">
              <w:rPr>
                <w:rFonts w:ascii="Century Gothic" w:hAnsi="Century Gothic"/>
              </w:rPr>
              <w:t>320 Jackson Ave.</w:t>
            </w:r>
          </w:p>
          <w:p w:rsidR="00EE564F" w:rsidRPr="00CC05D5" w:rsidRDefault="00D40CF0" w:rsidP="00D40CF0">
            <w:pPr>
              <w:jc w:val="center"/>
              <w:rPr>
                <w:rFonts w:ascii="Century Gothic" w:hAnsi="Century Gothic"/>
                <w:sz w:val="20"/>
              </w:rPr>
            </w:pPr>
            <w:r w:rsidRPr="001F23CA">
              <w:rPr>
                <w:rFonts w:ascii="Century Gothic" w:hAnsi="Century Gothic"/>
              </w:rPr>
              <w:t>Defiance, OH 43512</w:t>
            </w:r>
          </w:p>
        </w:tc>
        <w:tc>
          <w:tcPr>
            <w:tcW w:w="5308" w:type="dxa"/>
          </w:tcPr>
          <w:p w:rsidR="00D40CF0" w:rsidRDefault="00D40CF0" w:rsidP="00D40CF0">
            <w:pPr>
              <w:jc w:val="center"/>
              <w:rPr>
                <w:rFonts w:ascii="Century Gothic" w:hAnsi="Century Gothic" w:cstheme="minorBidi"/>
                <w:b/>
                <w:sz w:val="24"/>
                <w:szCs w:val="20"/>
              </w:rPr>
            </w:pPr>
            <w:r>
              <w:rPr>
                <w:rFonts w:ascii="Century Gothic" w:hAnsi="Century Gothic" w:cstheme="minorBidi"/>
                <w:b/>
                <w:sz w:val="24"/>
                <w:szCs w:val="20"/>
              </w:rPr>
              <w:t>Inspiring Hope Counseling</w:t>
            </w:r>
          </w:p>
          <w:p w:rsidR="00D40CF0" w:rsidRPr="00BD334C" w:rsidRDefault="000C1E49" w:rsidP="00D40CF0">
            <w:pPr>
              <w:jc w:val="center"/>
              <w:rPr>
                <w:rFonts w:ascii="Century Gothic" w:hAnsi="Century Gothic" w:cstheme="minorBidi"/>
                <w:szCs w:val="20"/>
              </w:rPr>
            </w:pPr>
            <w:hyperlink r:id="rId13" w:history="1">
              <w:r w:rsidR="00D40CF0" w:rsidRPr="00BD334C">
                <w:rPr>
                  <w:rStyle w:val="Hyperlink"/>
                  <w:rFonts w:ascii="Century Gothic" w:hAnsi="Century Gothic" w:cstheme="minorBidi"/>
                  <w:szCs w:val="20"/>
                </w:rPr>
                <w:t>https://www.inspiringhopecounseling.org/</w:t>
              </w:r>
            </w:hyperlink>
          </w:p>
          <w:p w:rsidR="00D40CF0" w:rsidRPr="00BD334C" w:rsidRDefault="00D40CF0" w:rsidP="00D40CF0">
            <w:pPr>
              <w:jc w:val="center"/>
              <w:rPr>
                <w:rFonts w:ascii="Century Gothic" w:hAnsi="Century Gothic" w:cstheme="minorBidi"/>
                <w:szCs w:val="20"/>
              </w:rPr>
            </w:pPr>
            <w:r w:rsidRPr="00BD334C">
              <w:rPr>
                <w:rFonts w:ascii="Century Gothic" w:hAnsi="Century Gothic" w:cstheme="minorBidi"/>
                <w:szCs w:val="20"/>
              </w:rPr>
              <w:t>113 South Beech Street</w:t>
            </w:r>
          </w:p>
          <w:p w:rsidR="00D40CF0" w:rsidRPr="00BD334C" w:rsidRDefault="00D40CF0" w:rsidP="00D40CF0">
            <w:pPr>
              <w:jc w:val="center"/>
              <w:rPr>
                <w:rFonts w:ascii="Century Gothic" w:hAnsi="Century Gothic" w:cstheme="minorBidi"/>
                <w:szCs w:val="20"/>
              </w:rPr>
            </w:pPr>
            <w:r w:rsidRPr="00BD334C">
              <w:rPr>
                <w:rFonts w:ascii="Century Gothic" w:hAnsi="Century Gothic" w:cstheme="minorBidi"/>
                <w:szCs w:val="20"/>
              </w:rPr>
              <w:t>Bryan, Ohio 43506</w:t>
            </w:r>
          </w:p>
          <w:p w:rsidR="00CC05D5" w:rsidRPr="003D4D12" w:rsidRDefault="00D40CF0" w:rsidP="00D40CF0">
            <w:pPr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BD334C">
              <w:rPr>
                <w:rFonts w:ascii="Century Gothic" w:hAnsi="Century Gothic"/>
                <w:szCs w:val="20"/>
              </w:rPr>
              <w:t>419-633-3333</w:t>
            </w:r>
          </w:p>
        </w:tc>
      </w:tr>
      <w:tr w:rsidR="00F33B04" w:rsidTr="00A56D42">
        <w:trPr>
          <w:trHeight w:val="1070"/>
          <w:tblCellSpacing w:w="29" w:type="dxa"/>
          <w:jc w:val="center"/>
        </w:trPr>
        <w:tc>
          <w:tcPr>
            <w:tcW w:w="5308" w:type="dxa"/>
          </w:tcPr>
          <w:p w:rsidR="00D40CF0" w:rsidRPr="00A56D42" w:rsidRDefault="00D40CF0" w:rsidP="00D40CF0">
            <w:pPr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A56D42">
              <w:rPr>
                <w:rFonts w:ascii="Century Gothic" w:hAnsi="Century Gothic"/>
                <w:b/>
                <w:sz w:val="24"/>
                <w:szCs w:val="20"/>
              </w:rPr>
              <w:t>Lutheran Social Services</w:t>
            </w:r>
          </w:p>
          <w:p w:rsidR="00D40CF0" w:rsidRDefault="00D40CF0" w:rsidP="00D40CF0">
            <w:pPr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419-267-5528</w:t>
            </w:r>
          </w:p>
          <w:p w:rsidR="00D40CF0" w:rsidRDefault="00D40CF0" w:rsidP="00D40CF0">
            <w:pPr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T-973 State Route 66</w:t>
            </w:r>
          </w:p>
          <w:p w:rsidR="001F23CA" w:rsidRPr="001F23CA" w:rsidRDefault="00D40CF0" w:rsidP="00D40CF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Cs w:val="20"/>
              </w:rPr>
              <w:t>Archbold, OH 43502</w:t>
            </w:r>
          </w:p>
        </w:tc>
        <w:tc>
          <w:tcPr>
            <w:tcW w:w="5308" w:type="dxa"/>
          </w:tcPr>
          <w:p w:rsidR="00D40CF0" w:rsidRPr="005466A6" w:rsidRDefault="00D40CF0" w:rsidP="00D40CF0">
            <w:pPr>
              <w:jc w:val="center"/>
              <w:rPr>
                <w:rFonts w:ascii="Century Gothic" w:hAnsi="Century Gothic" w:cstheme="minorBidi"/>
                <w:b/>
                <w:sz w:val="24"/>
                <w:szCs w:val="20"/>
              </w:rPr>
            </w:pPr>
            <w:r w:rsidRPr="005466A6">
              <w:rPr>
                <w:rFonts w:ascii="Century Gothic" w:hAnsi="Century Gothic" w:cstheme="minorBidi"/>
                <w:b/>
                <w:sz w:val="24"/>
                <w:szCs w:val="20"/>
              </w:rPr>
              <w:t>Maumee Valley Guidance Center</w:t>
            </w:r>
          </w:p>
          <w:p w:rsidR="00D40CF0" w:rsidRDefault="000C1E49" w:rsidP="00D40CF0">
            <w:pPr>
              <w:jc w:val="center"/>
              <w:rPr>
                <w:rStyle w:val="Hyperlink"/>
                <w:rFonts w:ascii="Century Gothic" w:hAnsi="Century Gothic" w:cstheme="minorBidi"/>
                <w:sz w:val="20"/>
                <w:szCs w:val="20"/>
              </w:rPr>
            </w:pPr>
            <w:hyperlink r:id="rId14" w:history="1">
              <w:r w:rsidR="00D40CF0" w:rsidRPr="006D7117">
                <w:rPr>
                  <w:rStyle w:val="Hyperlink"/>
                  <w:rFonts w:ascii="Century Gothic" w:hAnsi="Century Gothic" w:cstheme="minorBidi"/>
                  <w:sz w:val="20"/>
                  <w:szCs w:val="20"/>
                </w:rPr>
                <w:t>www.maumeevalleyguidancecenter.org</w:t>
              </w:r>
            </w:hyperlink>
          </w:p>
          <w:p w:rsidR="00D40CF0" w:rsidRPr="00785D41" w:rsidRDefault="00D40CF0" w:rsidP="00D40CF0">
            <w:pPr>
              <w:rPr>
                <w:rFonts w:ascii="Century Gothic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 w:cstheme="minorBidi"/>
                <w:sz w:val="20"/>
                <w:szCs w:val="20"/>
              </w:rPr>
              <w:t>Bryan Location:                         Defiance Location:</w:t>
            </w:r>
          </w:p>
          <w:p w:rsidR="00D40CF0" w:rsidRPr="00BD334C" w:rsidRDefault="00D40CF0" w:rsidP="00D40CF0">
            <w:pPr>
              <w:rPr>
                <w:rFonts w:ascii="Century Gothic" w:hAnsi="Century Gothic" w:cstheme="minorBidi"/>
                <w:szCs w:val="20"/>
              </w:rPr>
            </w:pPr>
            <w:r w:rsidRPr="00BD334C">
              <w:rPr>
                <w:rFonts w:ascii="Century Gothic" w:hAnsi="Century Gothic" w:cstheme="minorBidi"/>
                <w:szCs w:val="20"/>
              </w:rPr>
              <w:t xml:space="preserve">419-636-2932                     </w:t>
            </w:r>
            <w:r>
              <w:rPr>
                <w:rFonts w:ascii="Century Gothic" w:hAnsi="Century Gothic" w:cstheme="minorBidi"/>
                <w:szCs w:val="20"/>
              </w:rPr>
              <w:t xml:space="preserve">    </w:t>
            </w:r>
            <w:r w:rsidRPr="00BD334C">
              <w:rPr>
                <w:rFonts w:ascii="Century Gothic" w:hAnsi="Century Gothic" w:cstheme="minorBidi"/>
                <w:szCs w:val="20"/>
              </w:rPr>
              <w:t>419-782-8856</w:t>
            </w:r>
          </w:p>
          <w:p w:rsidR="00D40CF0" w:rsidRPr="00785D41" w:rsidRDefault="00D40CF0" w:rsidP="00D40CF0">
            <w:pPr>
              <w:rPr>
                <w:rFonts w:ascii="Century Gothic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 w:cstheme="minorBidi"/>
                <w:sz w:val="20"/>
                <w:szCs w:val="20"/>
              </w:rPr>
              <w:t>910 E. Maple Street                   211 Biede Avenue</w:t>
            </w:r>
          </w:p>
          <w:p w:rsidR="00D40CF0" w:rsidRDefault="00D40CF0" w:rsidP="00D40CF0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785D41">
              <w:rPr>
                <w:rFonts w:ascii="Century Gothic" w:hAnsi="Century Gothic" w:cstheme="minorBidi"/>
                <w:sz w:val="20"/>
                <w:szCs w:val="20"/>
              </w:rPr>
              <w:t>Bryan, Ohio 43506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                    Defiance, Ohio 43512</w:t>
            </w:r>
          </w:p>
          <w:p w:rsidR="00D40CF0" w:rsidRDefault="00D40CF0" w:rsidP="00D40CF0">
            <w:pPr>
              <w:rPr>
                <w:rFonts w:ascii="Century Gothic" w:hAnsi="Century Gothic" w:cstheme="minorBidi"/>
                <w:sz w:val="20"/>
                <w:szCs w:val="20"/>
              </w:rPr>
            </w:pPr>
          </w:p>
          <w:p w:rsidR="00D40CF0" w:rsidRPr="00785D41" w:rsidRDefault="00D40CF0" w:rsidP="00D40CF0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785D41">
              <w:rPr>
                <w:rFonts w:ascii="Century Gothic" w:hAnsi="Century Gothic" w:cstheme="minorBidi"/>
                <w:sz w:val="20"/>
                <w:szCs w:val="20"/>
              </w:rPr>
              <w:t>Napoleon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Location:                   Wauseon Location:                    </w:t>
            </w:r>
          </w:p>
          <w:p w:rsidR="00D40CF0" w:rsidRPr="00BD334C" w:rsidRDefault="00D40CF0" w:rsidP="00D40CF0">
            <w:pPr>
              <w:rPr>
                <w:rFonts w:ascii="Century Gothic" w:hAnsi="Century Gothic" w:cstheme="minorBidi"/>
                <w:szCs w:val="20"/>
              </w:rPr>
            </w:pPr>
            <w:r w:rsidRPr="00BD334C">
              <w:rPr>
                <w:rFonts w:ascii="Century Gothic" w:hAnsi="Century Gothic" w:cstheme="minorBidi"/>
                <w:szCs w:val="20"/>
              </w:rPr>
              <w:t xml:space="preserve">419-592-5981                        </w:t>
            </w:r>
            <w:r>
              <w:rPr>
                <w:rFonts w:ascii="Century Gothic" w:hAnsi="Century Gothic" w:cstheme="minorBidi"/>
                <w:szCs w:val="20"/>
              </w:rPr>
              <w:t xml:space="preserve">   </w:t>
            </w:r>
            <w:r w:rsidRPr="00BD334C">
              <w:rPr>
                <w:rFonts w:ascii="Century Gothic" w:hAnsi="Century Gothic" w:cstheme="minorBidi"/>
                <w:szCs w:val="20"/>
              </w:rPr>
              <w:t xml:space="preserve">419-337-5941 </w:t>
            </w:r>
          </w:p>
          <w:p w:rsidR="00D40CF0" w:rsidRPr="00785D41" w:rsidRDefault="00D40CF0" w:rsidP="00D40CF0">
            <w:pPr>
              <w:rPr>
                <w:rFonts w:ascii="Century Gothic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 w:cstheme="minorBidi"/>
                <w:sz w:val="20"/>
                <w:szCs w:val="20"/>
              </w:rPr>
              <w:t>1325 Woodlawn Avenue           222 Depot Street</w:t>
            </w:r>
          </w:p>
          <w:p w:rsidR="002E3BCD" w:rsidRDefault="00D40CF0" w:rsidP="00D40CF0">
            <w:pPr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785D41">
              <w:rPr>
                <w:rFonts w:ascii="Century Gothic" w:hAnsi="Century Gothic" w:cstheme="minorBidi"/>
                <w:sz w:val="20"/>
                <w:szCs w:val="20"/>
              </w:rPr>
              <w:t>Napoleon, Ohio  43545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            Wauseon, Ohio 43567</w:t>
            </w:r>
          </w:p>
          <w:p w:rsidR="001533EA" w:rsidRPr="002E3BCD" w:rsidRDefault="001533EA" w:rsidP="00D40CF0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F33B04" w:rsidTr="00A56D42">
        <w:trPr>
          <w:trHeight w:val="3016"/>
          <w:tblCellSpacing w:w="29" w:type="dxa"/>
          <w:jc w:val="center"/>
        </w:trPr>
        <w:tc>
          <w:tcPr>
            <w:tcW w:w="5308" w:type="dxa"/>
          </w:tcPr>
          <w:p w:rsidR="00D40CF0" w:rsidRPr="00A56D42" w:rsidRDefault="00D40CF0" w:rsidP="00D40CF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A56D42">
              <w:rPr>
                <w:rFonts w:ascii="Century Gothic" w:hAnsi="Century Gothic"/>
                <w:b/>
                <w:sz w:val="24"/>
              </w:rPr>
              <w:t>Northwest Ohio Psychiatric Hospital</w:t>
            </w:r>
          </w:p>
          <w:p w:rsidR="00D40CF0" w:rsidRDefault="00D40CF0" w:rsidP="00D40CF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419-381-1881</w:t>
            </w:r>
          </w:p>
          <w:p w:rsidR="00D40CF0" w:rsidRDefault="00D40CF0" w:rsidP="00D40CF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930 S. Detroit Ave. </w:t>
            </w:r>
          </w:p>
          <w:p w:rsidR="00D40CF0" w:rsidRDefault="00D40CF0" w:rsidP="00D40CF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Toledo, OH 43614</w:t>
            </w:r>
          </w:p>
          <w:p w:rsidR="00D40CF0" w:rsidRDefault="00D40CF0" w:rsidP="00D40CF0">
            <w:pPr>
              <w:jc w:val="center"/>
              <w:rPr>
                <w:rFonts w:ascii="Century Gothic" w:hAnsi="Century Gothic"/>
              </w:rPr>
            </w:pPr>
          </w:p>
          <w:p w:rsidR="002D0010" w:rsidRPr="002D0010" w:rsidRDefault="00D40CF0" w:rsidP="00D40C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</w:rPr>
              <w:t>*Inpatient treatment available.</w:t>
            </w:r>
          </w:p>
        </w:tc>
        <w:tc>
          <w:tcPr>
            <w:tcW w:w="5308" w:type="dxa"/>
          </w:tcPr>
          <w:p w:rsidR="000D5DC0" w:rsidRDefault="002A4422" w:rsidP="000D5DC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0D5DC0" w:rsidRPr="00A56D42">
              <w:rPr>
                <w:rFonts w:ascii="Century Gothic" w:hAnsi="Century Gothic"/>
                <w:b/>
                <w:sz w:val="24"/>
              </w:rPr>
              <w:t>Parkview Behavioral Health</w:t>
            </w:r>
          </w:p>
          <w:p w:rsidR="000D5DC0" w:rsidRDefault="000D5DC0" w:rsidP="000D5DC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260-373-7500 OR 800-284-8439</w:t>
            </w:r>
          </w:p>
          <w:p w:rsidR="000D5DC0" w:rsidRDefault="000D5DC0" w:rsidP="000D5DC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1720 Beacon Street</w:t>
            </w:r>
          </w:p>
          <w:p w:rsidR="000D5DC0" w:rsidRDefault="000D5DC0" w:rsidP="000D5DC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Fort Wayne, IN 46805</w:t>
            </w:r>
          </w:p>
          <w:p w:rsidR="000D5DC0" w:rsidRDefault="000D5DC0" w:rsidP="000D5DC0">
            <w:pPr>
              <w:jc w:val="center"/>
              <w:rPr>
                <w:rFonts w:ascii="Century Gothic" w:hAnsi="Century Gothic"/>
              </w:rPr>
            </w:pPr>
          </w:p>
          <w:p w:rsidR="002A4422" w:rsidRPr="002A4422" w:rsidRDefault="000D5DC0" w:rsidP="000D5DC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*Inpatient treatment available.</w:t>
            </w:r>
          </w:p>
        </w:tc>
      </w:tr>
      <w:tr w:rsidR="00504252" w:rsidTr="00A56D42">
        <w:trPr>
          <w:cantSplit/>
          <w:trHeight w:val="2908"/>
          <w:tblCellSpacing w:w="29" w:type="dxa"/>
          <w:jc w:val="center"/>
        </w:trPr>
        <w:tc>
          <w:tcPr>
            <w:tcW w:w="5308" w:type="dxa"/>
          </w:tcPr>
          <w:p w:rsidR="000D5DC0" w:rsidRPr="00A56D42" w:rsidRDefault="000D5DC0" w:rsidP="000D5DC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A56D42">
              <w:rPr>
                <w:rFonts w:ascii="Century Gothic" w:hAnsi="Century Gothic"/>
                <w:b/>
                <w:sz w:val="24"/>
              </w:rPr>
              <w:lastRenderedPageBreak/>
              <w:t xml:space="preserve">Promedica Defiance Regional </w:t>
            </w:r>
          </w:p>
          <w:p w:rsidR="000D5DC0" w:rsidRDefault="000D5DC0" w:rsidP="000D5DC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Coping Center</w:t>
            </w:r>
          </w:p>
          <w:p w:rsidR="000D5DC0" w:rsidRDefault="000D5DC0" w:rsidP="000D5DC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419-783-6975</w:t>
            </w:r>
          </w:p>
          <w:p w:rsidR="000D5DC0" w:rsidRDefault="000D5DC0" w:rsidP="000D5DC0">
            <w:pPr>
              <w:jc w:val="center"/>
              <w:rPr>
                <w:rFonts w:ascii="Century Gothic" w:hAnsi="Century Gothic"/>
              </w:rPr>
            </w:pPr>
          </w:p>
          <w:p w:rsidR="00B87DCB" w:rsidRPr="00B87DCB" w:rsidRDefault="000D5DC0" w:rsidP="000D5DC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*Inpatient treatment available.</w:t>
            </w:r>
          </w:p>
        </w:tc>
        <w:tc>
          <w:tcPr>
            <w:tcW w:w="5308" w:type="dxa"/>
          </w:tcPr>
          <w:p w:rsidR="000D5DC0" w:rsidRPr="00A56D42" w:rsidRDefault="000D5DC0" w:rsidP="000D5DC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A56D42">
              <w:rPr>
                <w:rFonts w:ascii="Century Gothic" w:hAnsi="Century Gothic"/>
                <w:b/>
                <w:sz w:val="24"/>
              </w:rPr>
              <w:t>Recovery Services of NWO</w:t>
            </w:r>
          </w:p>
          <w:p w:rsidR="000D5DC0" w:rsidRDefault="000D5DC0" w:rsidP="000D5D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Defiance Office:             Napoleon Office:</w:t>
            </w:r>
          </w:p>
          <w:p w:rsidR="000D5DC0" w:rsidRDefault="000D5DC0" w:rsidP="000D5D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419-782-9920                    419-599-7040</w:t>
            </w:r>
          </w:p>
          <w:p w:rsidR="000D5DC0" w:rsidRDefault="000D5DC0" w:rsidP="000D5D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511 Perry Street                118 E. Clinton Street</w:t>
            </w:r>
          </w:p>
          <w:p w:rsidR="000D5DC0" w:rsidRDefault="000D5DC0" w:rsidP="000D5D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Defiance, OH 43512        Napoleon, OH 43545</w:t>
            </w:r>
          </w:p>
          <w:p w:rsidR="000D5DC0" w:rsidRDefault="000D5DC0" w:rsidP="000D5DC0">
            <w:pPr>
              <w:rPr>
                <w:rFonts w:ascii="Century Gothic" w:hAnsi="Century Gothic"/>
              </w:rPr>
            </w:pPr>
          </w:p>
          <w:p w:rsidR="000D5DC0" w:rsidRDefault="000D5DC0" w:rsidP="000D5D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Wauseon Office:             Bryan Office:</w:t>
            </w:r>
          </w:p>
          <w:p w:rsidR="000D5DC0" w:rsidRDefault="000D5DC0" w:rsidP="000D5D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419-337-1973                    419-636-0410</w:t>
            </w:r>
          </w:p>
          <w:p w:rsidR="000D5DC0" w:rsidRDefault="000D5DC0" w:rsidP="000D5D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560 W. Linfoot                  200 Van Gundy Street</w:t>
            </w:r>
          </w:p>
          <w:p w:rsidR="000D5DC0" w:rsidRPr="00CD567E" w:rsidRDefault="000D5DC0" w:rsidP="000D5D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Wauseon, OH 43567       Bryan, OH 43506</w:t>
            </w:r>
            <w:r w:rsidRPr="00B87DCB">
              <w:rPr>
                <w:rFonts w:ascii="Century Gothic" w:hAnsi="Century Gothic"/>
                <w:szCs w:val="23"/>
              </w:rPr>
              <w:br/>
            </w:r>
            <w:r w:rsidRPr="00B87DCB">
              <w:rPr>
                <w:rFonts w:ascii="Century Gothic" w:hAnsi="Century Gothic"/>
                <w:color w:val="666666"/>
                <w:sz w:val="23"/>
                <w:szCs w:val="23"/>
              </w:rPr>
              <w:br/>
            </w:r>
            <w:r>
              <w:rPr>
                <w:rFonts w:ascii="Century Gothic" w:hAnsi="Century Gothic"/>
              </w:rPr>
              <w:t xml:space="preserve">     *Residential treatment options available.</w:t>
            </w:r>
          </w:p>
          <w:p w:rsidR="009A5E14" w:rsidRPr="009A5E14" w:rsidRDefault="009A5E14" w:rsidP="002A4422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A5E14" w:rsidTr="00A56D42">
        <w:trPr>
          <w:trHeight w:val="1070"/>
          <w:tblCellSpacing w:w="29" w:type="dxa"/>
          <w:jc w:val="center"/>
        </w:trPr>
        <w:tc>
          <w:tcPr>
            <w:tcW w:w="5308" w:type="dxa"/>
          </w:tcPr>
          <w:p w:rsidR="000D5DC0" w:rsidRPr="009A0AED" w:rsidRDefault="000D5DC0" w:rsidP="000D5DC0">
            <w:pPr>
              <w:jc w:val="center"/>
              <w:rPr>
                <w:rFonts w:ascii="Century Gothic" w:hAnsi="Century Gothic" w:cstheme="minorBidi"/>
                <w:b/>
                <w:sz w:val="24"/>
                <w:szCs w:val="20"/>
              </w:rPr>
            </w:pPr>
            <w:r w:rsidRPr="009A0AED">
              <w:rPr>
                <w:rFonts w:ascii="Century Gothic" w:hAnsi="Century Gothic" w:cstheme="minorBidi"/>
                <w:b/>
                <w:sz w:val="24"/>
                <w:szCs w:val="20"/>
              </w:rPr>
              <w:t>Ridgeview Behavioral Health</w:t>
            </w:r>
          </w:p>
          <w:p w:rsidR="000D5DC0" w:rsidRDefault="000D5DC0" w:rsidP="000D5DC0">
            <w:pPr>
              <w:jc w:val="center"/>
              <w:rPr>
                <w:rFonts w:ascii="Century Gothic" w:hAnsi="Century Gothic" w:cstheme="minorBidi"/>
                <w:szCs w:val="20"/>
              </w:rPr>
            </w:pPr>
            <w:r>
              <w:rPr>
                <w:rFonts w:ascii="Century Gothic" w:hAnsi="Century Gothic" w:cstheme="minorBidi"/>
                <w:szCs w:val="20"/>
              </w:rPr>
              <w:t>419-863-3083</w:t>
            </w:r>
          </w:p>
          <w:p w:rsidR="000D5DC0" w:rsidRDefault="000D5DC0" w:rsidP="000D5DC0">
            <w:pPr>
              <w:jc w:val="center"/>
              <w:rPr>
                <w:rFonts w:ascii="Century Gothic" w:hAnsi="Century Gothic" w:cstheme="minorBidi"/>
                <w:szCs w:val="20"/>
              </w:rPr>
            </w:pPr>
            <w:r>
              <w:rPr>
                <w:rFonts w:ascii="Century Gothic" w:hAnsi="Century Gothic" w:cstheme="minorBidi"/>
                <w:szCs w:val="20"/>
              </w:rPr>
              <w:t>17872 Lincoln Highway</w:t>
            </w:r>
          </w:p>
          <w:p w:rsidR="000D5DC0" w:rsidRDefault="000D5DC0" w:rsidP="000D5DC0">
            <w:pPr>
              <w:jc w:val="center"/>
              <w:rPr>
                <w:rFonts w:ascii="Century Gothic" w:hAnsi="Century Gothic" w:cstheme="minorBidi"/>
                <w:szCs w:val="20"/>
              </w:rPr>
            </w:pPr>
            <w:r>
              <w:rPr>
                <w:rFonts w:ascii="Century Gothic" w:hAnsi="Century Gothic" w:cstheme="minorBidi"/>
                <w:szCs w:val="20"/>
              </w:rPr>
              <w:t>Middle Point, OH 45863</w:t>
            </w:r>
          </w:p>
          <w:p w:rsidR="000D5DC0" w:rsidRDefault="000D5DC0" w:rsidP="000D5DC0">
            <w:pPr>
              <w:jc w:val="center"/>
              <w:rPr>
                <w:rFonts w:ascii="Century Gothic" w:hAnsi="Century Gothic" w:cstheme="minorBidi"/>
                <w:szCs w:val="20"/>
              </w:rPr>
            </w:pPr>
          </w:p>
          <w:p w:rsidR="000D5DC0" w:rsidRPr="003D4303" w:rsidRDefault="000D5DC0" w:rsidP="000D5DC0">
            <w:pPr>
              <w:jc w:val="center"/>
              <w:rPr>
                <w:rFonts w:ascii="Century Gothic" w:hAnsi="Century Gothic" w:cstheme="minorBidi"/>
                <w:szCs w:val="20"/>
              </w:rPr>
            </w:pPr>
            <w:r>
              <w:rPr>
                <w:rFonts w:ascii="Century Gothic" w:hAnsi="Century Gothic" w:cstheme="minorBidi"/>
                <w:szCs w:val="20"/>
              </w:rPr>
              <w:t>*Inpatient treatment available.</w:t>
            </w:r>
          </w:p>
          <w:p w:rsidR="00F43D58" w:rsidRPr="00F43D58" w:rsidRDefault="00F43D58" w:rsidP="003D4303">
            <w:pPr>
              <w:pStyle w:val="alignleft"/>
              <w:spacing w:before="0" w:beforeAutospacing="0" w:after="0" w:afterAutospacing="0" w:line="276" w:lineRule="auto"/>
              <w:jc w:val="center"/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5308" w:type="dxa"/>
          </w:tcPr>
          <w:p w:rsidR="000D5DC0" w:rsidRPr="005234BD" w:rsidRDefault="000D5DC0" w:rsidP="000D5DC0">
            <w:pPr>
              <w:jc w:val="center"/>
              <w:rPr>
                <w:rFonts w:ascii="Century Gothic" w:hAnsi="Century Gothic" w:cstheme="minorBidi"/>
                <w:b/>
                <w:sz w:val="24"/>
                <w:szCs w:val="20"/>
              </w:rPr>
            </w:pPr>
            <w:r w:rsidRPr="005234BD">
              <w:rPr>
                <w:rFonts w:ascii="Century Gothic" w:hAnsi="Century Gothic" w:cstheme="minorBidi"/>
                <w:b/>
                <w:sz w:val="24"/>
                <w:szCs w:val="20"/>
              </w:rPr>
              <w:t>Shalom Counseling &amp; Mediation Center</w:t>
            </w:r>
          </w:p>
          <w:p w:rsidR="000D5DC0" w:rsidRPr="00BD334C" w:rsidRDefault="000D5DC0" w:rsidP="000D5DC0">
            <w:pPr>
              <w:jc w:val="center"/>
              <w:rPr>
                <w:rFonts w:ascii="Century Gothic" w:hAnsi="Century Gothic" w:cstheme="minorBidi"/>
                <w:szCs w:val="20"/>
                <w:u w:val="single"/>
              </w:rPr>
            </w:pPr>
            <w:r w:rsidRPr="00BD334C">
              <w:rPr>
                <w:rFonts w:ascii="Century Gothic" w:hAnsi="Century Gothic" w:cstheme="minorBidi"/>
                <w:szCs w:val="20"/>
                <w:u w:val="single"/>
              </w:rPr>
              <w:t>www.shalomworks.org</w:t>
            </w:r>
          </w:p>
          <w:p w:rsidR="000D5DC0" w:rsidRPr="00BD334C" w:rsidRDefault="000D5DC0" w:rsidP="000D5DC0">
            <w:pPr>
              <w:jc w:val="center"/>
              <w:rPr>
                <w:rFonts w:ascii="Century Gothic" w:hAnsi="Century Gothic" w:cstheme="minorBidi"/>
                <w:szCs w:val="20"/>
              </w:rPr>
            </w:pPr>
            <w:r w:rsidRPr="00BD334C">
              <w:rPr>
                <w:rFonts w:ascii="Century Gothic" w:hAnsi="Century Gothic" w:cstheme="minorBidi"/>
                <w:szCs w:val="20"/>
              </w:rPr>
              <w:t>419-636-1713</w:t>
            </w:r>
          </w:p>
          <w:p w:rsidR="000D5DC0" w:rsidRPr="00BD334C" w:rsidRDefault="000D5DC0" w:rsidP="000D5DC0">
            <w:pPr>
              <w:jc w:val="center"/>
              <w:rPr>
                <w:rFonts w:ascii="Century Gothic" w:hAnsi="Century Gothic" w:cstheme="minorBidi"/>
                <w:szCs w:val="20"/>
              </w:rPr>
            </w:pPr>
            <w:r w:rsidRPr="00BD334C">
              <w:rPr>
                <w:rFonts w:ascii="Century Gothic" w:hAnsi="Century Gothic" w:cstheme="minorBidi"/>
                <w:szCs w:val="20"/>
              </w:rPr>
              <w:t>5030 County Rd 15, Suite C</w:t>
            </w:r>
          </w:p>
          <w:p w:rsidR="00A22B15" w:rsidRPr="000C289D" w:rsidRDefault="000D5DC0" w:rsidP="000D5DC0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r w:rsidRPr="00BD334C">
              <w:rPr>
                <w:rFonts w:ascii="Century Gothic" w:hAnsi="Century Gothic" w:cstheme="minorBidi"/>
                <w:szCs w:val="20"/>
              </w:rPr>
              <w:t>Bryan, Ohio  43506</w:t>
            </w:r>
          </w:p>
        </w:tc>
      </w:tr>
      <w:tr w:rsidR="000C289D" w:rsidTr="00A56D42">
        <w:trPr>
          <w:trHeight w:val="1070"/>
          <w:tblCellSpacing w:w="29" w:type="dxa"/>
          <w:jc w:val="center"/>
        </w:trPr>
        <w:tc>
          <w:tcPr>
            <w:tcW w:w="5308" w:type="dxa"/>
          </w:tcPr>
          <w:p w:rsidR="000D5DC0" w:rsidRDefault="000D5DC0" w:rsidP="000D5DC0">
            <w:pPr>
              <w:pStyle w:val="alignleft"/>
              <w:spacing w:before="0" w:beforeAutospacing="0" w:after="0" w:afterAutospacing="0" w:line="276" w:lineRule="auto"/>
              <w:jc w:val="center"/>
              <w:textAlignment w:val="baseline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Turning Point</w:t>
            </w:r>
          </w:p>
          <w:p w:rsidR="000D5DC0" w:rsidRPr="00FA4102" w:rsidRDefault="000D5DC0" w:rsidP="000D5DC0">
            <w:pPr>
              <w:pStyle w:val="alignleft"/>
              <w:spacing w:before="0" w:beforeAutospacing="0" w:after="0" w:afterAutospacing="0" w:line="276" w:lineRule="auto"/>
              <w:jc w:val="center"/>
              <w:textAlignment w:val="baseline"/>
              <w:rPr>
                <w:rFonts w:ascii="Century Gothic" w:hAnsi="Century Gothic"/>
                <w:sz w:val="22"/>
              </w:rPr>
            </w:pPr>
            <w:r w:rsidRPr="00FA4102">
              <w:rPr>
                <w:rFonts w:ascii="Century Gothic" w:hAnsi="Century Gothic"/>
                <w:sz w:val="22"/>
              </w:rPr>
              <w:t>Dr. Melissa R. Davies, Psychologist</w:t>
            </w:r>
          </w:p>
          <w:p w:rsidR="000D5DC0" w:rsidRPr="00FA4102" w:rsidRDefault="000D5DC0" w:rsidP="000D5DC0">
            <w:pPr>
              <w:pStyle w:val="alignleft"/>
              <w:spacing w:before="0" w:beforeAutospacing="0" w:after="0" w:afterAutospacing="0" w:line="276" w:lineRule="auto"/>
              <w:jc w:val="center"/>
              <w:textAlignment w:val="baseline"/>
              <w:rPr>
                <w:rFonts w:ascii="Century Gothic" w:hAnsi="Century Gothic"/>
                <w:sz w:val="22"/>
              </w:rPr>
            </w:pPr>
            <w:r w:rsidRPr="00FA4102">
              <w:rPr>
                <w:rFonts w:ascii="Century Gothic" w:hAnsi="Century Gothic"/>
                <w:sz w:val="22"/>
              </w:rPr>
              <w:t>419-782-2800</w:t>
            </w:r>
          </w:p>
          <w:p w:rsidR="000D5DC0" w:rsidRPr="00FA4102" w:rsidRDefault="000D5DC0" w:rsidP="000D5DC0">
            <w:pPr>
              <w:pStyle w:val="alignleft"/>
              <w:spacing w:before="0" w:beforeAutospacing="0" w:after="0" w:afterAutospacing="0" w:line="276" w:lineRule="auto"/>
              <w:jc w:val="center"/>
              <w:textAlignment w:val="baseline"/>
              <w:rPr>
                <w:rFonts w:ascii="Century Gothic" w:hAnsi="Century Gothic"/>
                <w:sz w:val="22"/>
              </w:rPr>
            </w:pPr>
            <w:r w:rsidRPr="00FA4102">
              <w:rPr>
                <w:rFonts w:ascii="Century Gothic" w:hAnsi="Century Gothic"/>
                <w:sz w:val="22"/>
              </w:rPr>
              <w:t xml:space="preserve">1125 Ralston Ave. </w:t>
            </w:r>
          </w:p>
          <w:p w:rsidR="000D5DC0" w:rsidRPr="00FA4102" w:rsidRDefault="000D5DC0" w:rsidP="000D5DC0">
            <w:pPr>
              <w:pStyle w:val="alignleft"/>
              <w:spacing w:before="0" w:beforeAutospacing="0" w:after="0" w:afterAutospacing="0" w:line="276" w:lineRule="auto"/>
              <w:jc w:val="center"/>
              <w:textAlignment w:val="baseline"/>
              <w:rPr>
                <w:rFonts w:ascii="Century Gothic" w:hAnsi="Century Gothic"/>
                <w:sz w:val="22"/>
              </w:rPr>
            </w:pPr>
            <w:r w:rsidRPr="00FA4102">
              <w:rPr>
                <w:rFonts w:ascii="Century Gothic" w:hAnsi="Century Gothic"/>
                <w:sz w:val="22"/>
              </w:rPr>
              <w:t>Defiance, OH 43512</w:t>
            </w:r>
          </w:p>
          <w:p w:rsidR="000C289D" w:rsidRPr="000C289D" w:rsidRDefault="000C289D" w:rsidP="000D5DC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08" w:type="dxa"/>
          </w:tcPr>
          <w:p w:rsidR="000C289D" w:rsidRPr="009A0AED" w:rsidRDefault="009A0AED" w:rsidP="009A0AED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9A0AED">
              <w:rPr>
                <w:rFonts w:ascii="Century Gothic" w:hAnsi="Century Gothic"/>
                <w:b/>
                <w:sz w:val="24"/>
              </w:rPr>
              <w:t>University of Toledo Medical Center</w:t>
            </w:r>
          </w:p>
          <w:p w:rsidR="009A0AED" w:rsidRPr="00A56D42" w:rsidRDefault="009A0AED" w:rsidP="009A0AED">
            <w:pPr>
              <w:jc w:val="center"/>
              <w:rPr>
                <w:rFonts w:ascii="Century Gothic" w:hAnsi="Century Gothic"/>
              </w:rPr>
            </w:pPr>
            <w:r w:rsidRPr="00A56D42">
              <w:rPr>
                <w:rFonts w:ascii="Century Gothic" w:hAnsi="Century Gothic"/>
              </w:rPr>
              <w:t>419-383-5695</w:t>
            </w:r>
          </w:p>
          <w:p w:rsidR="009A0AED" w:rsidRPr="00A56D42" w:rsidRDefault="009A0AED" w:rsidP="009A0AED">
            <w:pPr>
              <w:jc w:val="center"/>
              <w:rPr>
                <w:rFonts w:ascii="Century Gothic" w:hAnsi="Century Gothic"/>
              </w:rPr>
            </w:pPr>
            <w:r w:rsidRPr="00A56D42">
              <w:rPr>
                <w:rFonts w:ascii="Century Gothic" w:hAnsi="Century Gothic"/>
              </w:rPr>
              <w:t>3125 Transverse Drive Toledo, OH 43614</w:t>
            </w:r>
          </w:p>
          <w:p w:rsidR="009A0AED" w:rsidRPr="00A56D42" w:rsidRDefault="009A0AED" w:rsidP="009A0AED">
            <w:pPr>
              <w:pStyle w:val="ListParagraph"/>
              <w:jc w:val="center"/>
              <w:rPr>
                <w:rFonts w:ascii="Century Gothic" w:hAnsi="Century Gothic"/>
              </w:rPr>
            </w:pPr>
          </w:p>
          <w:p w:rsidR="009A0AED" w:rsidRPr="00A56D42" w:rsidRDefault="009A0AED" w:rsidP="009A0AED">
            <w:pPr>
              <w:jc w:val="center"/>
              <w:rPr>
                <w:rFonts w:ascii="Century Gothic" w:hAnsi="Century Gothic"/>
              </w:rPr>
            </w:pPr>
            <w:r w:rsidRPr="00A56D42">
              <w:rPr>
                <w:rFonts w:ascii="Century Gothic" w:hAnsi="Century Gothic"/>
              </w:rPr>
              <w:t>*</w:t>
            </w:r>
            <w:r w:rsidR="00673433">
              <w:rPr>
                <w:rFonts w:ascii="Century Gothic" w:hAnsi="Century Gothic"/>
              </w:rPr>
              <w:t xml:space="preserve"> Older Adult Inpatient treatment available at UTMC Kobacker Center, 419-383-6128.</w:t>
            </w:r>
          </w:p>
          <w:p w:rsidR="009A0AED" w:rsidRPr="00290F21" w:rsidRDefault="009A0AED" w:rsidP="009A0AED">
            <w:pPr>
              <w:numPr>
                <w:ilvl w:val="0"/>
                <w:numId w:val="41"/>
              </w:numPr>
              <w:shd w:val="clear" w:color="auto" w:fill="FFFFFF"/>
              <w:spacing w:line="315" w:lineRule="atLeast"/>
              <w:ind w:left="0"/>
              <w:textAlignment w:val="baseline"/>
              <w:rPr>
                <w:rFonts w:ascii="Century Gothic" w:hAnsi="Century Gothic"/>
                <w:sz w:val="20"/>
                <w:u w:val="single"/>
              </w:rPr>
            </w:pPr>
          </w:p>
        </w:tc>
      </w:tr>
    </w:tbl>
    <w:p w:rsidR="00CB401F" w:rsidRDefault="00CB401F" w:rsidP="00A56D42">
      <w:pPr>
        <w:rPr>
          <w:rFonts w:ascii="Century Gothic" w:eastAsia="Times New Roman" w:hAnsi="Century Gothic" w:cs="Arial"/>
          <w:bCs/>
          <w:i/>
          <w:iCs/>
          <w:sz w:val="20"/>
          <w:szCs w:val="20"/>
        </w:rPr>
      </w:pPr>
    </w:p>
    <w:p w:rsidR="00D24B9D" w:rsidRPr="00D24B9D" w:rsidRDefault="00D24B9D" w:rsidP="00D24B9D">
      <w:pPr>
        <w:jc w:val="center"/>
        <w:rPr>
          <w:rFonts w:ascii="Century Gothic" w:eastAsia="Times New Roman" w:hAnsi="Century Gothic" w:cs="Arial"/>
          <w:bCs/>
          <w:i/>
          <w:iCs/>
          <w:sz w:val="24"/>
          <w:szCs w:val="20"/>
        </w:rPr>
      </w:pPr>
      <w:r w:rsidRPr="00D24B9D">
        <w:rPr>
          <w:rFonts w:ascii="Century Gothic" w:eastAsia="Times New Roman" w:hAnsi="Century Gothic" w:cs="Arial"/>
          <w:b/>
          <w:bCs/>
          <w:iCs/>
          <w:sz w:val="32"/>
          <w:szCs w:val="20"/>
        </w:rPr>
        <w:t>Advocacy &amp; Counseling Agency</w:t>
      </w:r>
      <w:r>
        <w:rPr>
          <w:rFonts w:ascii="Century Gothic" w:eastAsia="Times New Roman" w:hAnsi="Century Gothic" w:cs="Arial"/>
          <w:b/>
          <w:bCs/>
          <w:iCs/>
          <w:sz w:val="32"/>
          <w:szCs w:val="20"/>
        </w:rPr>
        <w:t xml:space="preserve"> Options</w:t>
      </w:r>
    </w:p>
    <w:tbl>
      <w:tblPr>
        <w:tblStyle w:val="TableGrid"/>
        <w:tblW w:w="1086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5387"/>
        <w:gridCol w:w="2693"/>
        <w:gridCol w:w="2787"/>
      </w:tblGrid>
      <w:tr w:rsidR="000D7D13" w:rsidTr="005200A4">
        <w:trPr>
          <w:trHeight w:val="1649"/>
          <w:jc w:val="center"/>
        </w:trPr>
        <w:tc>
          <w:tcPr>
            <w:tcW w:w="5387" w:type="dxa"/>
            <w:vMerge w:val="restart"/>
          </w:tcPr>
          <w:p w:rsidR="000D7D13" w:rsidRPr="00D24B9D" w:rsidRDefault="000D7D13" w:rsidP="00D24B9D">
            <w:pPr>
              <w:jc w:val="center"/>
              <w:rPr>
                <w:rFonts w:ascii="Century Gothic" w:eastAsia="Times New Roman" w:hAnsi="Century Gothic" w:cs="Arial"/>
                <w:b/>
                <w:bCs/>
                <w:iCs/>
                <w:sz w:val="24"/>
                <w:szCs w:val="20"/>
              </w:rPr>
            </w:pPr>
            <w:r w:rsidRPr="00D24B9D">
              <w:rPr>
                <w:rFonts w:ascii="Century Gothic" w:eastAsia="Times New Roman" w:hAnsi="Century Gothic" w:cs="Arial"/>
                <w:b/>
                <w:bCs/>
                <w:iCs/>
                <w:sz w:val="24"/>
                <w:szCs w:val="20"/>
              </w:rPr>
              <w:t>Center for Child &amp; Family Advocacy</w:t>
            </w:r>
          </w:p>
          <w:p w:rsidR="000D7D13" w:rsidRDefault="000D7D13" w:rsidP="00F10179">
            <w:pPr>
              <w:rPr>
                <w:rFonts w:ascii="Century Gothic" w:hAnsi="Century Gothic"/>
                <w:bCs/>
                <w:color w:val="000000"/>
                <w:szCs w:val="30"/>
                <w:shd w:val="clear" w:color="auto" w:fill="FFFFFF"/>
              </w:rPr>
            </w:pPr>
            <w:r>
              <w:rPr>
                <w:rFonts w:ascii="Century Gothic" w:hAnsi="Century Gothic"/>
                <w:bCs/>
                <w:color w:val="000000"/>
                <w:szCs w:val="30"/>
                <w:shd w:val="clear" w:color="auto" w:fill="FFFFFF"/>
              </w:rPr>
              <w:t>Main Office:                         Defiance Office:</w:t>
            </w:r>
          </w:p>
          <w:p w:rsidR="000D7D13" w:rsidRPr="00F10179" w:rsidRDefault="000D7D13" w:rsidP="00F10179">
            <w:pPr>
              <w:rPr>
                <w:rFonts w:ascii="Century Gothic" w:hAnsi="Century Gothic"/>
                <w:color w:val="000000"/>
                <w:szCs w:val="30"/>
                <w:shd w:val="clear" w:color="auto" w:fill="FFFFFF"/>
              </w:rPr>
            </w:pPr>
            <w:r w:rsidRPr="00F10179">
              <w:rPr>
                <w:rFonts w:ascii="Century Gothic" w:hAnsi="Century Gothic"/>
                <w:color w:val="000000"/>
                <w:szCs w:val="30"/>
                <w:shd w:val="clear" w:color="auto" w:fill="FFFFFF"/>
              </w:rPr>
              <w:t>(419) 592-0540</w:t>
            </w:r>
            <w:r>
              <w:rPr>
                <w:rFonts w:ascii="Century Gothic" w:hAnsi="Century Gothic"/>
                <w:color w:val="000000"/>
                <w:szCs w:val="30"/>
                <w:shd w:val="clear" w:color="auto" w:fill="FFFFFF"/>
              </w:rPr>
              <w:t xml:space="preserve">                     419-782-1314</w:t>
            </w:r>
            <w:r>
              <w:rPr>
                <w:rFonts w:ascii="inherit" w:hAnsi="inherit"/>
                <w:b/>
                <w:bCs/>
                <w:color w:val="000000"/>
                <w:sz w:val="30"/>
                <w:szCs w:val="30"/>
                <w:shd w:val="clear" w:color="auto" w:fill="FFFFFF"/>
              </w:rPr>
              <w:br/>
            </w:r>
            <w:r w:rsidRPr="00F10179">
              <w:rPr>
                <w:rFonts w:ascii="Century Gothic" w:hAnsi="Century Gothic"/>
                <w:color w:val="000000"/>
                <w:szCs w:val="30"/>
                <w:shd w:val="clear" w:color="auto" w:fill="FFFFFF"/>
              </w:rPr>
              <w:t>219 E. Washington S</w:t>
            </w:r>
            <w:r>
              <w:rPr>
                <w:rFonts w:ascii="Century Gothic" w:hAnsi="Century Gothic"/>
                <w:color w:val="000000"/>
                <w:szCs w:val="30"/>
                <w:shd w:val="clear" w:color="auto" w:fill="FFFFFF"/>
              </w:rPr>
              <w:t>treet   1340 W. High Street</w:t>
            </w:r>
          </w:p>
          <w:p w:rsidR="000D7D13" w:rsidRDefault="000D7D13" w:rsidP="00F10179">
            <w:pPr>
              <w:rPr>
                <w:rFonts w:ascii="Century Gothic" w:hAnsi="Century Gothic"/>
                <w:color w:val="000000"/>
                <w:szCs w:val="30"/>
                <w:shd w:val="clear" w:color="auto" w:fill="FFFFFF"/>
              </w:rPr>
            </w:pPr>
            <w:r w:rsidRPr="00F10179">
              <w:rPr>
                <w:rFonts w:ascii="Century Gothic" w:hAnsi="Century Gothic"/>
                <w:color w:val="000000"/>
                <w:szCs w:val="30"/>
                <w:shd w:val="clear" w:color="auto" w:fill="FFFFFF"/>
              </w:rPr>
              <w:t>Napoleon, OH 43545</w:t>
            </w:r>
            <w:r>
              <w:rPr>
                <w:rFonts w:ascii="Century Gothic" w:hAnsi="Century Gothic"/>
                <w:color w:val="000000"/>
                <w:szCs w:val="30"/>
                <w:shd w:val="clear" w:color="auto" w:fill="FFFFFF"/>
              </w:rPr>
              <w:t xml:space="preserve">          Defiance, OH 43512</w:t>
            </w:r>
          </w:p>
          <w:p w:rsidR="000D7D13" w:rsidRDefault="000D7D13" w:rsidP="00F10179">
            <w:pPr>
              <w:rPr>
                <w:rFonts w:ascii="Century Gothic" w:hAnsi="Century Gothic"/>
                <w:color w:val="000000"/>
                <w:szCs w:val="30"/>
                <w:shd w:val="clear" w:color="auto" w:fill="FFFFFF"/>
              </w:rPr>
            </w:pPr>
          </w:p>
          <w:p w:rsidR="000D7D13" w:rsidRDefault="000D7D13" w:rsidP="00F10179">
            <w:pPr>
              <w:rPr>
                <w:rFonts w:ascii="Century Gothic" w:hAnsi="Century Gothic"/>
                <w:color w:val="000000"/>
                <w:szCs w:val="30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Cs w:val="30"/>
                <w:shd w:val="clear" w:color="auto" w:fill="FFFFFF"/>
              </w:rPr>
              <w:t>Wauseon Office:                 Bryan Office:</w:t>
            </w:r>
          </w:p>
          <w:p w:rsidR="000D7D13" w:rsidRDefault="000D7D13" w:rsidP="00F10179">
            <w:pPr>
              <w:rPr>
                <w:rFonts w:ascii="Century Gothic" w:hAnsi="Century Gothic"/>
                <w:color w:val="000000"/>
                <w:szCs w:val="30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Cs w:val="30"/>
                <w:shd w:val="clear" w:color="auto" w:fill="FFFFFF"/>
              </w:rPr>
              <w:t>419-335-4255                        419-592-0540</w:t>
            </w:r>
          </w:p>
          <w:p w:rsidR="000D7D13" w:rsidRDefault="000D7D13" w:rsidP="00F10179">
            <w:pPr>
              <w:rPr>
                <w:rFonts w:ascii="Century Gothic" w:hAnsi="Century Gothic"/>
                <w:color w:val="000000"/>
                <w:szCs w:val="30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Cs w:val="30"/>
                <w:shd w:val="clear" w:color="auto" w:fill="FFFFFF"/>
              </w:rPr>
              <w:t>120 E. Chestnut Street         116 N. Main Street</w:t>
            </w:r>
          </w:p>
          <w:p w:rsidR="005200A4" w:rsidRDefault="000D7D13" w:rsidP="00D24B9D">
            <w:pPr>
              <w:rPr>
                <w:rFonts w:ascii="Century Gothic" w:hAnsi="Century Gothic"/>
                <w:color w:val="000000"/>
                <w:szCs w:val="30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Cs w:val="30"/>
                <w:shd w:val="clear" w:color="auto" w:fill="FFFFFF"/>
              </w:rPr>
              <w:t>Wauseon, OH 43567            Bryan, Ohio 43506</w:t>
            </w:r>
          </w:p>
          <w:p w:rsidR="000D7D13" w:rsidRPr="00D24B9D" w:rsidRDefault="000D7D13" w:rsidP="00D24B9D">
            <w:pPr>
              <w:rPr>
                <w:rFonts w:ascii="Century Gothic" w:hAnsi="Century Gothic"/>
                <w:color w:val="000000"/>
                <w:szCs w:val="30"/>
              </w:rPr>
            </w:pPr>
            <w:r w:rsidRPr="00F10179">
              <w:rPr>
                <w:rFonts w:ascii="Century Gothic" w:hAnsi="Century Gothic"/>
                <w:color w:val="000000"/>
                <w:szCs w:val="30"/>
              </w:rPr>
              <w:br/>
            </w:r>
            <w:r w:rsidRPr="00D24B9D">
              <w:rPr>
                <w:rFonts w:ascii="Century Gothic" w:hAnsi="Century Gothic"/>
                <w:b/>
                <w:color w:val="000000"/>
                <w:sz w:val="20"/>
              </w:rPr>
              <w:t>*</w:t>
            </w:r>
            <w:r w:rsidRPr="00D24B9D">
              <w:rPr>
                <w:rFonts w:ascii="Century Gothic" w:hAnsi="Century Gothic"/>
                <w:b/>
                <w:color w:val="000000"/>
                <w:sz w:val="20"/>
                <w:shd w:val="clear" w:color="auto" w:fill="FFFFFF"/>
              </w:rPr>
              <w:t>24-Hour Domestic Violence Hotline (800) 782-8555</w:t>
            </w:r>
            <w:r w:rsidRPr="00D24B9D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​</w:t>
            </w:r>
            <w:r w:rsidRPr="00D24B9D"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Pr="00D24B9D">
              <w:rPr>
                <w:rFonts w:ascii="Century Gothic" w:hAnsi="Century Gothic"/>
                <w:color w:val="000000"/>
              </w:rPr>
              <w:br/>
            </w:r>
          </w:p>
        </w:tc>
        <w:tc>
          <w:tcPr>
            <w:tcW w:w="2693" w:type="dxa"/>
            <w:vMerge w:val="restart"/>
          </w:tcPr>
          <w:p w:rsidR="000D7D13" w:rsidRDefault="000D7D13" w:rsidP="0049131F">
            <w:pPr>
              <w:jc w:val="center"/>
              <w:rPr>
                <w:rFonts w:ascii="Century Gothic" w:eastAsia="Times New Roman" w:hAnsi="Century Gothic" w:cs="Arial"/>
                <w:b/>
                <w:bCs/>
                <w:iCs/>
                <w:sz w:val="24"/>
                <w:szCs w:val="20"/>
              </w:rPr>
            </w:pPr>
            <w:r w:rsidRPr="0049131F">
              <w:rPr>
                <w:rFonts w:ascii="Century Gothic" w:eastAsia="Times New Roman" w:hAnsi="Century Gothic" w:cs="Arial"/>
                <w:b/>
                <w:bCs/>
                <w:iCs/>
                <w:sz w:val="24"/>
                <w:szCs w:val="20"/>
              </w:rPr>
              <w:t>House of Ruth</w:t>
            </w:r>
          </w:p>
          <w:p w:rsidR="000D7D13" w:rsidRPr="00AC6418" w:rsidRDefault="000D7D13" w:rsidP="0049131F">
            <w:pPr>
              <w:jc w:val="center"/>
              <w:rPr>
                <w:rFonts w:ascii="Century Gothic" w:eastAsia="Times New Roman" w:hAnsi="Century Gothic" w:cs="Arial"/>
                <w:b/>
                <w:bCs/>
                <w:iCs/>
                <w:szCs w:val="20"/>
              </w:rPr>
            </w:pPr>
            <w:r w:rsidRPr="00AC6418">
              <w:rPr>
                <w:rFonts w:ascii="Century Gothic" w:eastAsia="Times New Roman" w:hAnsi="Century Gothic" w:cs="Arial"/>
                <w:b/>
                <w:bCs/>
                <w:iCs/>
                <w:szCs w:val="20"/>
              </w:rPr>
              <w:t>Domestic Violence Shelter</w:t>
            </w:r>
          </w:p>
          <w:p w:rsidR="000D7D13" w:rsidRDefault="000D7D13" w:rsidP="0049131F">
            <w:pPr>
              <w:jc w:val="center"/>
              <w:rPr>
                <w:rFonts w:ascii="Century Gothic" w:eastAsia="Times New Roman" w:hAnsi="Century Gothic" w:cs="Arial"/>
                <w:bCs/>
                <w:iCs/>
                <w:szCs w:val="20"/>
              </w:rPr>
            </w:pPr>
            <w:r w:rsidRPr="002B673E">
              <w:rPr>
                <w:rFonts w:ascii="Century Gothic" w:eastAsia="Times New Roman" w:hAnsi="Century Gothic" w:cs="Arial"/>
                <w:bCs/>
                <w:iCs/>
                <w:szCs w:val="20"/>
              </w:rPr>
              <w:t>419-782-1100</w:t>
            </w:r>
          </w:p>
          <w:p w:rsidR="000D7D13" w:rsidRPr="002B673E" w:rsidRDefault="000D7D13" w:rsidP="002B673E">
            <w:pPr>
              <w:jc w:val="center"/>
              <w:rPr>
                <w:rFonts w:ascii="Century Gothic" w:eastAsia="Times New Roman" w:hAnsi="Century Gothic" w:cs="Arial"/>
                <w:bCs/>
                <w:iCs/>
                <w:szCs w:val="20"/>
              </w:rPr>
            </w:pPr>
            <w:r w:rsidRPr="002B673E">
              <w:rPr>
                <w:rFonts w:ascii="Century Gothic" w:eastAsia="Times New Roman" w:hAnsi="Century Gothic" w:cs="Arial"/>
                <w:bCs/>
                <w:iCs/>
                <w:szCs w:val="20"/>
              </w:rPr>
              <w:t>P.O. Box 1103</w:t>
            </w:r>
          </w:p>
          <w:p w:rsidR="000D7D13" w:rsidRPr="002B673E" w:rsidRDefault="000D7D13" w:rsidP="002B673E">
            <w:pPr>
              <w:jc w:val="center"/>
              <w:rPr>
                <w:rFonts w:ascii="Century Gothic" w:eastAsia="Times New Roman" w:hAnsi="Century Gothic" w:cs="Arial"/>
                <w:bCs/>
                <w:iCs/>
                <w:szCs w:val="20"/>
              </w:rPr>
            </w:pPr>
            <w:r w:rsidRPr="002B673E">
              <w:rPr>
                <w:rFonts w:ascii="Century Gothic" w:eastAsia="Times New Roman" w:hAnsi="Century Gothic" w:cs="Arial"/>
                <w:bCs/>
                <w:iCs/>
                <w:szCs w:val="20"/>
              </w:rPr>
              <w:t>Defiance, OH 43512</w:t>
            </w:r>
          </w:p>
        </w:tc>
        <w:tc>
          <w:tcPr>
            <w:tcW w:w="2787" w:type="dxa"/>
          </w:tcPr>
          <w:p w:rsidR="000D7D13" w:rsidRDefault="000D7D13" w:rsidP="0049131F">
            <w:pPr>
              <w:jc w:val="center"/>
              <w:rPr>
                <w:rFonts w:ascii="Century Gothic" w:eastAsia="Times New Roman" w:hAnsi="Century Gothic" w:cs="Arial"/>
                <w:b/>
                <w:bCs/>
                <w:iCs/>
                <w:sz w:val="24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iCs/>
                <w:sz w:val="24"/>
                <w:szCs w:val="20"/>
              </w:rPr>
              <w:t>Sarah’s Friends</w:t>
            </w:r>
          </w:p>
          <w:p w:rsidR="000D7D13" w:rsidRDefault="000D7D13" w:rsidP="0049131F">
            <w:pPr>
              <w:jc w:val="center"/>
              <w:rPr>
                <w:rFonts w:ascii="Century Gothic" w:hAnsi="Century Gothic"/>
                <w:color w:val="000000"/>
                <w:spacing w:val="6"/>
                <w:szCs w:val="21"/>
              </w:rPr>
            </w:pPr>
            <w:r w:rsidRPr="00133A76">
              <w:rPr>
                <w:rFonts w:ascii="Century Gothic" w:hAnsi="Century Gothic"/>
                <w:color w:val="000000"/>
                <w:spacing w:val="6"/>
                <w:szCs w:val="21"/>
              </w:rPr>
              <w:t>(419) 636-7272</w:t>
            </w:r>
          </w:p>
          <w:p w:rsidR="000D7D13" w:rsidRDefault="000D7D13" w:rsidP="0049131F">
            <w:pPr>
              <w:jc w:val="center"/>
              <w:rPr>
                <w:rFonts w:ascii="Century Gothic" w:hAnsi="Century Gothic"/>
                <w:color w:val="000000"/>
                <w:spacing w:val="6"/>
                <w:szCs w:val="21"/>
              </w:rPr>
            </w:pPr>
            <w:r>
              <w:rPr>
                <w:rFonts w:ascii="Century Gothic" w:hAnsi="Century Gothic"/>
                <w:color w:val="000000"/>
                <w:spacing w:val="6"/>
                <w:szCs w:val="21"/>
              </w:rPr>
              <w:t>201 S. Main Street</w:t>
            </w:r>
          </w:p>
          <w:p w:rsidR="000D7D13" w:rsidRDefault="000D7D13" w:rsidP="0049131F">
            <w:pPr>
              <w:jc w:val="center"/>
              <w:rPr>
                <w:rFonts w:ascii="Century Gothic" w:hAnsi="Century Gothic"/>
                <w:color w:val="000000"/>
                <w:spacing w:val="6"/>
                <w:szCs w:val="21"/>
              </w:rPr>
            </w:pPr>
            <w:r>
              <w:rPr>
                <w:rFonts w:ascii="Century Gothic" w:hAnsi="Century Gothic"/>
                <w:color w:val="000000"/>
                <w:spacing w:val="6"/>
                <w:szCs w:val="21"/>
              </w:rPr>
              <w:t>Bryan, OH 43506</w:t>
            </w:r>
          </w:p>
          <w:p w:rsidR="000D7D13" w:rsidRPr="00133A76" w:rsidRDefault="000D7D13" w:rsidP="00133A76">
            <w:pPr>
              <w:spacing w:line="360" w:lineRule="atLeast"/>
              <w:textAlignment w:val="baseline"/>
              <w:rPr>
                <w:rFonts w:ascii="Century Gothic" w:eastAsia="Times New Roman" w:hAnsi="Century Gothic" w:cs="Arial"/>
                <w:bCs/>
                <w:iCs/>
                <w:sz w:val="24"/>
                <w:szCs w:val="20"/>
              </w:rPr>
            </w:pPr>
          </w:p>
        </w:tc>
      </w:tr>
      <w:tr w:rsidR="000D7D13" w:rsidTr="005200A4">
        <w:trPr>
          <w:trHeight w:val="1649"/>
          <w:jc w:val="center"/>
        </w:trPr>
        <w:tc>
          <w:tcPr>
            <w:tcW w:w="5387" w:type="dxa"/>
            <w:vMerge/>
          </w:tcPr>
          <w:p w:rsidR="000D7D13" w:rsidRPr="00D24B9D" w:rsidRDefault="000D7D13" w:rsidP="00D24B9D">
            <w:pPr>
              <w:jc w:val="center"/>
              <w:rPr>
                <w:rFonts w:ascii="Century Gothic" w:eastAsia="Times New Roman" w:hAnsi="Century Gothic" w:cs="Arial"/>
                <w:b/>
                <w:bCs/>
                <w:iCs/>
                <w:sz w:val="24"/>
                <w:szCs w:val="20"/>
              </w:rPr>
            </w:pPr>
          </w:p>
        </w:tc>
        <w:tc>
          <w:tcPr>
            <w:tcW w:w="2693" w:type="dxa"/>
            <w:vMerge/>
          </w:tcPr>
          <w:p w:rsidR="000D7D13" w:rsidRPr="0049131F" w:rsidRDefault="000D7D13" w:rsidP="0049131F">
            <w:pPr>
              <w:jc w:val="center"/>
              <w:rPr>
                <w:rFonts w:ascii="Century Gothic" w:eastAsia="Times New Roman" w:hAnsi="Century Gothic" w:cs="Arial"/>
                <w:b/>
                <w:bCs/>
                <w:iCs/>
                <w:sz w:val="24"/>
                <w:szCs w:val="20"/>
              </w:rPr>
            </w:pPr>
          </w:p>
        </w:tc>
        <w:tc>
          <w:tcPr>
            <w:tcW w:w="2787" w:type="dxa"/>
          </w:tcPr>
          <w:p w:rsidR="000D7D13" w:rsidRDefault="000D7D13" w:rsidP="0049131F">
            <w:pPr>
              <w:jc w:val="center"/>
              <w:rPr>
                <w:rFonts w:ascii="Century Gothic" w:eastAsia="Times New Roman" w:hAnsi="Century Gothic" w:cs="Arial"/>
                <w:b/>
                <w:bCs/>
                <w:iCs/>
                <w:sz w:val="24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iCs/>
                <w:sz w:val="24"/>
                <w:szCs w:val="20"/>
              </w:rPr>
              <w:t>Williams County Victim’s Assistance</w:t>
            </w:r>
          </w:p>
          <w:p w:rsidR="000D7D13" w:rsidRDefault="000D7D13" w:rsidP="0049131F">
            <w:pPr>
              <w:jc w:val="center"/>
              <w:rPr>
                <w:rFonts w:ascii="Century Gothic" w:hAnsi="Century Gothic" w:cs="Arial"/>
                <w:color w:val="14140C"/>
                <w:shd w:val="clear" w:color="auto" w:fill="FFFFFF"/>
              </w:rPr>
            </w:pPr>
            <w:r w:rsidRPr="000D7D13">
              <w:rPr>
                <w:rFonts w:ascii="Century Gothic" w:hAnsi="Century Gothic" w:cs="Arial"/>
                <w:color w:val="14140C"/>
                <w:shd w:val="clear" w:color="auto" w:fill="FFFFFF"/>
              </w:rPr>
              <w:t>419-636-6195</w:t>
            </w:r>
          </w:p>
          <w:p w:rsidR="000D7D13" w:rsidRDefault="000D7D13" w:rsidP="0049131F">
            <w:pPr>
              <w:jc w:val="center"/>
              <w:rPr>
                <w:rFonts w:ascii="Century Gothic" w:hAnsi="Century Gothic" w:cs="Arial"/>
                <w:color w:val="14140C"/>
                <w:shd w:val="clear" w:color="auto" w:fill="FFFFFF"/>
              </w:rPr>
            </w:pPr>
            <w:r w:rsidRPr="000D7D13">
              <w:rPr>
                <w:rFonts w:ascii="Century Gothic" w:hAnsi="Century Gothic" w:cs="Arial"/>
                <w:color w:val="14140C"/>
                <w:shd w:val="clear" w:color="auto" w:fill="FFFFFF"/>
              </w:rPr>
              <w:t>1425 E High Street</w:t>
            </w:r>
          </w:p>
          <w:p w:rsidR="000D7D13" w:rsidRPr="000D7D13" w:rsidRDefault="000D7D13" w:rsidP="0049131F">
            <w:pPr>
              <w:jc w:val="center"/>
              <w:rPr>
                <w:rFonts w:ascii="Century Gothic" w:eastAsia="Times New Roman" w:hAnsi="Century Gothic" w:cs="Arial"/>
                <w:bCs/>
                <w:iCs/>
                <w:szCs w:val="20"/>
              </w:rPr>
            </w:pPr>
            <w:r>
              <w:rPr>
                <w:rFonts w:ascii="Century Gothic" w:hAnsi="Century Gothic" w:cs="Arial"/>
                <w:color w:val="14140C"/>
                <w:shd w:val="clear" w:color="auto" w:fill="FFFFFF"/>
              </w:rPr>
              <w:t>Bryan, OH 43506</w:t>
            </w:r>
          </w:p>
        </w:tc>
      </w:tr>
    </w:tbl>
    <w:p w:rsidR="009E5CCC" w:rsidRDefault="009E5CCC" w:rsidP="00CB401F">
      <w:pPr>
        <w:jc w:val="center"/>
        <w:rPr>
          <w:rFonts w:ascii="Century Gothic" w:eastAsia="Times New Roman" w:hAnsi="Century Gothic" w:cs="Arial"/>
          <w:b/>
          <w:bCs/>
          <w:iCs/>
          <w:sz w:val="40"/>
          <w:szCs w:val="20"/>
        </w:rPr>
      </w:pPr>
    </w:p>
    <w:p w:rsidR="00CB401F" w:rsidRPr="00686BD4" w:rsidRDefault="00CB401F" w:rsidP="00CB401F">
      <w:pPr>
        <w:jc w:val="center"/>
        <w:rPr>
          <w:rFonts w:ascii="Century Gothic" w:eastAsia="Times New Roman" w:hAnsi="Century Gothic" w:cs="Arial"/>
          <w:b/>
          <w:bCs/>
          <w:iCs/>
          <w:sz w:val="40"/>
          <w:szCs w:val="20"/>
        </w:rPr>
      </w:pPr>
      <w:r w:rsidRPr="00686BD4">
        <w:rPr>
          <w:rFonts w:ascii="Century Gothic" w:eastAsia="Times New Roman" w:hAnsi="Century Gothic" w:cs="Arial"/>
          <w:b/>
          <w:bCs/>
          <w:iCs/>
          <w:sz w:val="40"/>
          <w:szCs w:val="20"/>
        </w:rPr>
        <w:lastRenderedPageBreak/>
        <w:t>Mental Health Support Groups</w:t>
      </w:r>
      <w:r w:rsidR="001533EA">
        <w:rPr>
          <w:rFonts w:ascii="Century Gothic" w:eastAsia="Times New Roman" w:hAnsi="Century Gothic" w:cs="Arial"/>
          <w:b/>
          <w:bCs/>
          <w:iCs/>
          <w:sz w:val="40"/>
          <w:szCs w:val="20"/>
        </w:rPr>
        <w:t>/Programs</w:t>
      </w:r>
    </w:p>
    <w:p w:rsidR="00CB401F" w:rsidRDefault="000C1E49" w:rsidP="00CB401F">
      <w:pPr>
        <w:jc w:val="center"/>
        <w:rPr>
          <w:rFonts w:ascii="Century Gothic" w:eastAsia="Times New Roman" w:hAnsi="Century Gothic" w:cs="Arial"/>
          <w:b/>
          <w:bCs/>
          <w:iCs/>
          <w:sz w:val="20"/>
          <w:szCs w:val="20"/>
        </w:rPr>
      </w:pPr>
      <w:hyperlink r:id="rId15" w:history="1">
        <w:r w:rsidR="00CB401F" w:rsidRPr="00CB401F">
          <w:rPr>
            <w:rStyle w:val="Hyperlink"/>
            <w:rFonts w:ascii="Century Gothic" w:eastAsia="Times New Roman" w:hAnsi="Century Gothic" w:cs="Arial"/>
            <w:b/>
            <w:bCs/>
            <w:iCs/>
            <w:sz w:val="20"/>
            <w:szCs w:val="20"/>
          </w:rPr>
          <w:t>https://fourcountyadamhs.com/</w:t>
        </w:r>
      </w:hyperlink>
    </w:p>
    <w:tbl>
      <w:tblPr>
        <w:tblStyle w:val="TableGrid"/>
        <w:tblW w:w="10252" w:type="dxa"/>
        <w:jc w:val="center"/>
        <w:tblLook w:val="04A0" w:firstRow="1" w:lastRow="0" w:firstColumn="1" w:lastColumn="0" w:noHBand="0" w:noVBand="1"/>
      </w:tblPr>
      <w:tblGrid>
        <w:gridCol w:w="10252"/>
      </w:tblGrid>
      <w:tr w:rsidR="00AF0C5A" w:rsidTr="00AF0C5A">
        <w:trPr>
          <w:trHeight w:val="1891"/>
          <w:jc w:val="center"/>
        </w:trPr>
        <w:tc>
          <w:tcPr>
            <w:tcW w:w="10252" w:type="dxa"/>
          </w:tcPr>
          <w:p w:rsidR="00AF0C5A" w:rsidRPr="00984992" w:rsidRDefault="00AF0C5A" w:rsidP="00CB401F">
            <w:pPr>
              <w:jc w:val="center"/>
              <w:rPr>
                <w:b/>
                <w:sz w:val="28"/>
              </w:rPr>
            </w:pPr>
            <w:r w:rsidRPr="00984992">
              <w:rPr>
                <w:b/>
                <w:sz w:val="28"/>
              </w:rPr>
              <w:t>Surviv</w:t>
            </w:r>
            <w:r w:rsidR="00984992" w:rsidRPr="00984992">
              <w:rPr>
                <w:b/>
                <w:sz w:val="28"/>
              </w:rPr>
              <w:t>ors After Suicide Support Group</w:t>
            </w:r>
          </w:p>
          <w:p w:rsidR="00AF0C5A" w:rsidRPr="00984992" w:rsidRDefault="00AF0C5A" w:rsidP="00CB401F">
            <w:pPr>
              <w:jc w:val="center"/>
              <w:rPr>
                <w:sz w:val="24"/>
              </w:rPr>
            </w:pPr>
            <w:r w:rsidRPr="00984992">
              <w:rPr>
                <w:sz w:val="24"/>
              </w:rPr>
              <w:t>1st Th</w:t>
            </w:r>
            <w:r w:rsidR="009E56E3" w:rsidRPr="00984992">
              <w:rPr>
                <w:sz w:val="24"/>
              </w:rPr>
              <w:t xml:space="preserve">ursday of every month at </w:t>
            </w:r>
            <w:r w:rsidRPr="00984992">
              <w:rPr>
                <w:sz w:val="24"/>
              </w:rPr>
              <w:t xml:space="preserve">7:00-8:30 p.m. </w:t>
            </w:r>
          </w:p>
          <w:p w:rsidR="00AF0C5A" w:rsidRPr="00686BD4" w:rsidRDefault="00AF0C5A" w:rsidP="00CB401F">
            <w:pPr>
              <w:jc w:val="center"/>
              <w:rPr>
                <w:sz w:val="24"/>
                <w:u w:val="single"/>
              </w:rPr>
            </w:pPr>
            <w:r w:rsidRPr="00984992">
              <w:rPr>
                <w:sz w:val="24"/>
              </w:rPr>
              <w:t xml:space="preserve">Location: </w:t>
            </w:r>
            <w:r w:rsidRPr="00686BD4">
              <w:rPr>
                <w:sz w:val="24"/>
                <w:u w:val="single"/>
              </w:rPr>
              <w:t xml:space="preserve">Four County ADAMhs Board (across from Four County Career Center) </w:t>
            </w:r>
          </w:p>
          <w:p w:rsidR="00AF0C5A" w:rsidRPr="00686BD4" w:rsidRDefault="00AF0C5A" w:rsidP="00CB401F">
            <w:pPr>
              <w:jc w:val="center"/>
              <w:rPr>
                <w:sz w:val="24"/>
                <w:u w:val="single"/>
              </w:rPr>
            </w:pPr>
            <w:r w:rsidRPr="00686BD4">
              <w:rPr>
                <w:sz w:val="24"/>
                <w:u w:val="single"/>
              </w:rPr>
              <w:t xml:space="preserve">T-761 St. Rt. 66 Archbold, Ohio 43502 </w:t>
            </w:r>
          </w:p>
          <w:p w:rsidR="00AF0C5A" w:rsidRPr="00984992" w:rsidRDefault="00AF0C5A" w:rsidP="00CB401F">
            <w:pPr>
              <w:jc w:val="center"/>
              <w:rPr>
                <w:sz w:val="24"/>
              </w:rPr>
            </w:pPr>
            <w:r w:rsidRPr="00984992">
              <w:rPr>
                <w:sz w:val="24"/>
              </w:rPr>
              <w:t>Facilitator: Amanda Waldfogel</w:t>
            </w:r>
          </w:p>
          <w:p w:rsidR="00AF0C5A" w:rsidRDefault="00876561" w:rsidP="00CB401F">
            <w:pPr>
              <w:jc w:val="center"/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</w:pPr>
            <w:r w:rsidRPr="00984992">
              <w:rPr>
                <w:sz w:val="24"/>
              </w:rPr>
              <w:t>Cost: Free</w:t>
            </w:r>
          </w:p>
        </w:tc>
      </w:tr>
      <w:tr w:rsidR="00AF0C5A" w:rsidTr="00AF0C5A">
        <w:trPr>
          <w:trHeight w:val="1891"/>
          <w:jc w:val="center"/>
        </w:trPr>
        <w:tc>
          <w:tcPr>
            <w:tcW w:w="10252" w:type="dxa"/>
          </w:tcPr>
          <w:p w:rsidR="00876561" w:rsidRPr="00984992" w:rsidRDefault="00AF0C5A" w:rsidP="00CB401F">
            <w:pPr>
              <w:jc w:val="center"/>
              <w:rPr>
                <w:b/>
                <w:sz w:val="28"/>
              </w:rPr>
            </w:pPr>
            <w:r w:rsidRPr="00984992">
              <w:rPr>
                <w:b/>
                <w:sz w:val="28"/>
              </w:rPr>
              <w:t xml:space="preserve">Mood Disorders Group for Women Only </w:t>
            </w:r>
          </w:p>
          <w:p w:rsidR="00876561" w:rsidRPr="00984992" w:rsidRDefault="00AF0C5A" w:rsidP="00CB401F">
            <w:pPr>
              <w:jc w:val="center"/>
              <w:rPr>
                <w:sz w:val="24"/>
              </w:rPr>
            </w:pPr>
            <w:r w:rsidRPr="00984992">
              <w:rPr>
                <w:sz w:val="24"/>
              </w:rPr>
              <w:t xml:space="preserve">2ndTuesday of every month at 6:30 p.m. 4th Tuesday of every month at 11:00 a.m. </w:t>
            </w:r>
          </w:p>
          <w:p w:rsidR="00876561" w:rsidRPr="00686BD4" w:rsidRDefault="00AF0C5A" w:rsidP="00CB401F">
            <w:pPr>
              <w:jc w:val="center"/>
              <w:rPr>
                <w:sz w:val="24"/>
                <w:u w:val="single"/>
              </w:rPr>
            </w:pPr>
            <w:r w:rsidRPr="00984992">
              <w:rPr>
                <w:sz w:val="24"/>
              </w:rPr>
              <w:t xml:space="preserve">Location: </w:t>
            </w:r>
            <w:r w:rsidRPr="00686BD4">
              <w:rPr>
                <w:sz w:val="24"/>
                <w:u w:val="single"/>
              </w:rPr>
              <w:t xml:space="preserve">Four County ADAMhs Board (across from Four County Career Center) </w:t>
            </w:r>
          </w:p>
          <w:p w:rsidR="00876561" w:rsidRPr="00686BD4" w:rsidRDefault="00AF0C5A" w:rsidP="00876561">
            <w:pPr>
              <w:jc w:val="center"/>
              <w:rPr>
                <w:sz w:val="24"/>
                <w:u w:val="single"/>
              </w:rPr>
            </w:pPr>
            <w:r w:rsidRPr="00686BD4">
              <w:rPr>
                <w:sz w:val="24"/>
                <w:u w:val="single"/>
              </w:rPr>
              <w:t xml:space="preserve">T-761 SR 66 Archbold, Ohio 43502 </w:t>
            </w:r>
          </w:p>
          <w:p w:rsidR="00AF0C5A" w:rsidRPr="00984992" w:rsidRDefault="00AF0C5A" w:rsidP="00876561">
            <w:pPr>
              <w:jc w:val="center"/>
              <w:rPr>
                <w:sz w:val="24"/>
              </w:rPr>
            </w:pPr>
            <w:r w:rsidRPr="00984992">
              <w:rPr>
                <w:sz w:val="24"/>
              </w:rPr>
              <w:t>Contact: Jammie: (419)770-9488 or Connie: (419)789-3646</w:t>
            </w:r>
          </w:p>
          <w:p w:rsidR="00876561" w:rsidRDefault="00876561" w:rsidP="00876561">
            <w:pPr>
              <w:jc w:val="center"/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</w:pPr>
            <w:r w:rsidRPr="00984992">
              <w:rPr>
                <w:sz w:val="24"/>
              </w:rPr>
              <w:t>Cost: Free/Open to the public-All Participants are welcome!</w:t>
            </w:r>
          </w:p>
        </w:tc>
      </w:tr>
      <w:tr w:rsidR="00AF0C5A" w:rsidTr="00AF0C5A">
        <w:trPr>
          <w:trHeight w:val="2027"/>
          <w:jc w:val="center"/>
        </w:trPr>
        <w:tc>
          <w:tcPr>
            <w:tcW w:w="10252" w:type="dxa"/>
          </w:tcPr>
          <w:p w:rsidR="00984992" w:rsidRPr="00984992" w:rsidRDefault="00876561" w:rsidP="00CB401F">
            <w:pPr>
              <w:jc w:val="center"/>
              <w:rPr>
                <w:b/>
                <w:sz w:val="28"/>
              </w:rPr>
            </w:pPr>
            <w:r w:rsidRPr="00984992">
              <w:rPr>
                <w:b/>
                <w:sz w:val="28"/>
              </w:rPr>
              <w:t xml:space="preserve">Mental Health Support Group-Bryan </w:t>
            </w:r>
          </w:p>
          <w:p w:rsidR="00876561" w:rsidRPr="00984992" w:rsidRDefault="00876561" w:rsidP="00CB401F">
            <w:pPr>
              <w:jc w:val="center"/>
              <w:rPr>
                <w:sz w:val="24"/>
              </w:rPr>
            </w:pPr>
            <w:r w:rsidRPr="00984992">
              <w:rPr>
                <w:sz w:val="24"/>
              </w:rPr>
              <w:t xml:space="preserve">(For adults with any diagnosed or undiagnosed mental illness.) </w:t>
            </w:r>
          </w:p>
          <w:p w:rsidR="00876561" w:rsidRPr="00984992" w:rsidRDefault="00876561" w:rsidP="00876561">
            <w:pPr>
              <w:jc w:val="center"/>
              <w:rPr>
                <w:sz w:val="24"/>
              </w:rPr>
            </w:pPr>
            <w:r w:rsidRPr="00984992">
              <w:rPr>
                <w:sz w:val="24"/>
              </w:rPr>
              <w:t xml:space="preserve">3rd Thursday each month at 2:00 p.m. </w:t>
            </w:r>
          </w:p>
          <w:p w:rsidR="00876561" w:rsidRPr="00984992" w:rsidRDefault="00876561" w:rsidP="00876561">
            <w:pPr>
              <w:jc w:val="center"/>
              <w:rPr>
                <w:sz w:val="24"/>
              </w:rPr>
            </w:pPr>
            <w:r w:rsidRPr="00984992">
              <w:rPr>
                <w:sz w:val="24"/>
              </w:rPr>
              <w:t>Location:</w:t>
            </w:r>
            <w:r w:rsidRPr="005035C2">
              <w:rPr>
                <w:sz w:val="24"/>
                <w:u w:val="single"/>
              </w:rPr>
              <w:t xml:space="preserve"> Horizon Apartment (commons) 617 N. Walnut St. Bryan, Ohio 43506 </w:t>
            </w:r>
          </w:p>
          <w:p w:rsidR="00AF0C5A" w:rsidRPr="00984992" w:rsidRDefault="00876561" w:rsidP="00876561">
            <w:pPr>
              <w:jc w:val="center"/>
              <w:rPr>
                <w:sz w:val="24"/>
              </w:rPr>
            </w:pPr>
            <w:r w:rsidRPr="00984992">
              <w:rPr>
                <w:sz w:val="24"/>
              </w:rPr>
              <w:t>Contact: Mark: (419)913-8576</w:t>
            </w:r>
          </w:p>
          <w:p w:rsidR="00876561" w:rsidRPr="00984992" w:rsidRDefault="00876561" w:rsidP="00876561">
            <w:pPr>
              <w:jc w:val="center"/>
              <w:rPr>
                <w:sz w:val="24"/>
              </w:rPr>
            </w:pPr>
            <w:r w:rsidRPr="00984992">
              <w:rPr>
                <w:sz w:val="24"/>
              </w:rPr>
              <w:t xml:space="preserve">Cost: Free/Open to the public-All Participants are welcome! </w:t>
            </w:r>
          </w:p>
          <w:p w:rsidR="00876561" w:rsidRDefault="00876561" w:rsidP="00876561">
            <w:pPr>
              <w:jc w:val="center"/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</w:pPr>
          </w:p>
        </w:tc>
      </w:tr>
      <w:tr w:rsidR="00AF0C5A" w:rsidTr="00AF0C5A">
        <w:trPr>
          <w:trHeight w:val="1891"/>
          <w:jc w:val="center"/>
        </w:trPr>
        <w:tc>
          <w:tcPr>
            <w:tcW w:w="10252" w:type="dxa"/>
          </w:tcPr>
          <w:p w:rsidR="009E56E3" w:rsidRPr="009E56E3" w:rsidRDefault="00876561" w:rsidP="00CB401F">
            <w:pPr>
              <w:jc w:val="center"/>
              <w:rPr>
                <w:b/>
                <w:sz w:val="28"/>
              </w:rPr>
            </w:pPr>
            <w:r w:rsidRPr="009E56E3">
              <w:rPr>
                <w:b/>
                <w:sz w:val="28"/>
              </w:rPr>
              <w:t xml:space="preserve">NAMI Four County </w:t>
            </w:r>
          </w:p>
          <w:p w:rsidR="00876561" w:rsidRPr="009E56E3" w:rsidRDefault="00876561" w:rsidP="00CB401F">
            <w:pPr>
              <w:jc w:val="center"/>
              <w:rPr>
                <w:sz w:val="24"/>
              </w:rPr>
            </w:pPr>
            <w:r w:rsidRPr="009E56E3">
              <w:rPr>
                <w:sz w:val="24"/>
              </w:rPr>
              <w:t xml:space="preserve">(For family members and friends of persons with a mental illness.) </w:t>
            </w:r>
          </w:p>
          <w:p w:rsidR="00876561" w:rsidRPr="009E56E3" w:rsidRDefault="009E56E3" w:rsidP="00CB40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76561" w:rsidRPr="009E56E3">
              <w:rPr>
                <w:sz w:val="24"/>
              </w:rPr>
              <w:t xml:space="preserve">st Tuesday each month at 7:00 p.m. </w:t>
            </w:r>
          </w:p>
          <w:p w:rsidR="00876561" w:rsidRPr="005035C2" w:rsidRDefault="00876561" w:rsidP="00CB401F">
            <w:pPr>
              <w:jc w:val="center"/>
              <w:rPr>
                <w:sz w:val="24"/>
                <w:u w:val="single"/>
              </w:rPr>
            </w:pPr>
            <w:r w:rsidRPr="009E56E3">
              <w:rPr>
                <w:sz w:val="24"/>
              </w:rPr>
              <w:t xml:space="preserve">Location: </w:t>
            </w:r>
            <w:r w:rsidRPr="005035C2">
              <w:rPr>
                <w:sz w:val="24"/>
                <w:u w:val="single"/>
              </w:rPr>
              <w:t xml:space="preserve">Four County ADAMhs Board (across from Four County Career Center) </w:t>
            </w:r>
          </w:p>
          <w:p w:rsidR="00876561" w:rsidRPr="005035C2" w:rsidRDefault="00876561" w:rsidP="00CB401F">
            <w:pPr>
              <w:jc w:val="center"/>
              <w:rPr>
                <w:sz w:val="24"/>
                <w:u w:val="single"/>
              </w:rPr>
            </w:pPr>
            <w:r w:rsidRPr="005035C2">
              <w:rPr>
                <w:sz w:val="24"/>
                <w:u w:val="single"/>
              </w:rPr>
              <w:t xml:space="preserve">T-761 SR 66 Archbold, Ohio 43502 </w:t>
            </w:r>
          </w:p>
          <w:p w:rsidR="00AF0C5A" w:rsidRPr="009E56E3" w:rsidRDefault="00876561" w:rsidP="00CB401F">
            <w:pPr>
              <w:jc w:val="center"/>
              <w:rPr>
                <w:sz w:val="24"/>
              </w:rPr>
            </w:pPr>
            <w:r w:rsidRPr="009E56E3">
              <w:rPr>
                <w:sz w:val="24"/>
              </w:rPr>
              <w:t>Contact: Lou: (419)393-2515</w:t>
            </w:r>
          </w:p>
          <w:p w:rsidR="00876561" w:rsidRPr="009E56E3" w:rsidRDefault="00876561" w:rsidP="00876561">
            <w:pPr>
              <w:jc w:val="center"/>
              <w:rPr>
                <w:sz w:val="24"/>
              </w:rPr>
            </w:pPr>
            <w:r w:rsidRPr="009E56E3">
              <w:rPr>
                <w:sz w:val="24"/>
              </w:rPr>
              <w:t xml:space="preserve">Cost: Free/Open to the public-All Participants are welcome! </w:t>
            </w:r>
          </w:p>
          <w:p w:rsidR="00876561" w:rsidRDefault="00876561" w:rsidP="00CB401F">
            <w:pPr>
              <w:jc w:val="center"/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</w:pPr>
          </w:p>
        </w:tc>
      </w:tr>
      <w:tr w:rsidR="00AF0C5A" w:rsidTr="00AF0C5A">
        <w:trPr>
          <w:trHeight w:val="1891"/>
          <w:jc w:val="center"/>
        </w:trPr>
        <w:tc>
          <w:tcPr>
            <w:tcW w:w="10252" w:type="dxa"/>
          </w:tcPr>
          <w:p w:rsidR="009E56E3" w:rsidRPr="009E56E3" w:rsidRDefault="009E56E3" w:rsidP="00CB401F">
            <w:pPr>
              <w:jc w:val="center"/>
              <w:rPr>
                <w:b/>
                <w:sz w:val="28"/>
              </w:rPr>
            </w:pPr>
            <w:r w:rsidRPr="009E56E3">
              <w:rPr>
                <w:b/>
                <w:sz w:val="28"/>
              </w:rPr>
              <w:t xml:space="preserve">Support Group for Family, Members, Friends </w:t>
            </w:r>
          </w:p>
          <w:p w:rsidR="009E56E3" w:rsidRPr="009E56E3" w:rsidRDefault="009E56E3" w:rsidP="00CB401F">
            <w:pPr>
              <w:jc w:val="center"/>
              <w:rPr>
                <w:sz w:val="24"/>
              </w:rPr>
            </w:pPr>
            <w:r w:rsidRPr="009E56E3">
              <w:rPr>
                <w:sz w:val="24"/>
              </w:rPr>
              <w:t xml:space="preserve">(For family members and friends of persons with a diagnosed or undiagnosed mental illness.) </w:t>
            </w:r>
          </w:p>
          <w:p w:rsidR="009E56E3" w:rsidRPr="009E56E3" w:rsidRDefault="009E56E3" w:rsidP="00CB401F">
            <w:pPr>
              <w:jc w:val="center"/>
              <w:rPr>
                <w:sz w:val="24"/>
              </w:rPr>
            </w:pPr>
            <w:r w:rsidRPr="009E56E3">
              <w:rPr>
                <w:sz w:val="24"/>
              </w:rPr>
              <w:t xml:space="preserve">2nd Tuesday each month at 7:00 p.m. </w:t>
            </w:r>
          </w:p>
          <w:p w:rsidR="009E56E3" w:rsidRPr="009E56E3" w:rsidRDefault="009E56E3" w:rsidP="00CB401F">
            <w:pPr>
              <w:jc w:val="center"/>
              <w:rPr>
                <w:sz w:val="24"/>
              </w:rPr>
            </w:pPr>
            <w:r w:rsidRPr="009E56E3">
              <w:rPr>
                <w:sz w:val="24"/>
              </w:rPr>
              <w:t xml:space="preserve">Location: </w:t>
            </w:r>
            <w:r w:rsidRPr="005035C2">
              <w:rPr>
                <w:sz w:val="24"/>
                <w:u w:val="single"/>
              </w:rPr>
              <w:t>Zion Lutheran Church 1801 E. Second Street Defiance, Ohio 43512</w:t>
            </w:r>
            <w:r w:rsidRPr="009E56E3">
              <w:rPr>
                <w:sz w:val="24"/>
              </w:rPr>
              <w:t xml:space="preserve"> </w:t>
            </w:r>
          </w:p>
          <w:p w:rsidR="00AF0C5A" w:rsidRPr="009E56E3" w:rsidRDefault="009E56E3" w:rsidP="00CB401F">
            <w:pPr>
              <w:jc w:val="center"/>
              <w:rPr>
                <w:sz w:val="24"/>
              </w:rPr>
            </w:pPr>
            <w:r w:rsidRPr="009E56E3">
              <w:rPr>
                <w:sz w:val="24"/>
              </w:rPr>
              <w:t>Contact: Wendy (419)785-4072</w:t>
            </w:r>
          </w:p>
          <w:p w:rsidR="009E56E3" w:rsidRPr="009E56E3" w:rsidRDefault="009E56E3" w:rsidP="009E56E3">
            <w:pPr>
              <w:jc w:val="center"/>
              <w:rPr>
                <w:sz w:val="24"/>
              </w:rPr>
            </w:pPr>
            <w:r w:rsidRPr="009E56E3">
              <w:rPr>
                <w:sz w:val="24"/>
              </w:rPr>
              <w:t xml:space="preserve">Cost: Free/Open to the public-All Participants are welcome! </w:t>
            </w:r>
          </w:p>
          <w:p w:rsidR="009E56E3" w:rsidRDefault="009E56E3" w:rsidP="00CB401F">
            <w:pPr>
              <w:jc w:val="center"/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</w:pPr>
          </w:p>
        </w:tc>
      </w:tr>
      <w:tr w:rsidR="001533EA" w:rsidTr="001533EA">
        <w:trPr>
          <w:trHeight w:val="782"/>
          <w:jc w:val="center"/>
        </w:trPr>
        <w:tc>
          <w:tcPr>
            <w:tcW w:w="10252" w:type="dxa"/>
          </w:tcPr>
          <w:p w:rsidR="00DA1FAF" w:rsidRDefault="00C62BF5" w:rsidP="007C4C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Healthy IDEAS Program- Identifying Depression, Empowering Activities for Seniors</w:t>
            </w:r>
          </w:p>
          <w:p w:rsidR="0078670C" w:rsidRDefault="00DA1FAF" w:rsidP="00786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FAF">
              <w:rPr>
                <w:sz w:val="24"/>
                <w:szCs w:val="24"/>
              </w:rPr>
              <w:t>Home based services</w:t>
            </w:r>
            <w:r>
              <w:rPr>
                <w:sz w:val="24"/>
                <w:szCs w:val="24"/>
              </w:rPr>
              <w:t xml:space="preserve"> offered </w:t>
            </w:r>
            <w:r w:rsidR="0078670C">
              <w:rPr>
                <w:sz w:val="24"/>
                <w:szCs w:val="24"/>
              </w:rPr>
              <w:t>for Older Adults.</w:t>
            </w:r>
          </w:p>
          <w:p w:rsidR="00DA1FAF" w:rsidRPr="00DA1FAF" w:rsidRDefault="0078670C" w:rsidP="00786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Contact:  Maumee Valley Guidance Center</w:t>
            </w:r>
            <w:r w:rsidR="007C4C3B">
              <w:rPr>
                <w:sz w:val="24"/>
                <w:szCs w:val="24"/>
              </w:rPr>
              <w:t xml:space="preserve"> 1-800-569-3980</w:t>
            </w:r>
          </w:p>
          <w:p w:rsidR="001533EA" w:rsidRPr="007C4C3B" w:rsidRDefault="001533EA" w:rsidP="0047748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533EA" w:rsidRPr="00CB401F" w:rsidRDefault="001533EA" w:rsidP="007C4C3B">
      <w:pPr>
        <w:jc w:val="center"/>
        <w:rPr>
          <w:rFonts w:ascii="Century Gothic" w:eastAsia="Times New Roman" w:hAnsi="Century Gothic" w:cs="Arial"/>
          <w:b/>
          <w:bCs/>
          <w:iCs/>
          <w:sz w:val="20"/>
          <w:szCs w:val="20"/>
        </w:rPr>
      </w:pPr>
    </w:p>
    <w:sectPr w:rsidR="001533EA" w:rsidRPr="00CB401F" w:rsidSect="007C4C3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6EF" w:rsidRDefault="00C276EF" w:rsidP="00487BF7">
      <w:r>
        <w:separator/>
      </w:r>
    </w:p>
  </w:endnote>
  <w:endnote w:type="continuationSeparator" w:id="0">
    <w:p w:rsidR="00C276EF" w:rsidRDefault="00C276EF" w:rsidP="0048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57" w:rsidRDefault="002238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727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6732" w:rsidRDefault="002967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E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6732" w:rsidRDefault="00296732">
    <w:pPr>
      <w:pStyle w:val="Footer"/>
    </w:pPr>
  </w:p>
  <w:p w:rsidR="00296732" w:rsidRDefault="0029673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57" w:rsidRDefault="00223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6EF" w:rsidRDefault="00C276EF" w:rsidP="00487BF7">
      <w:r>
        <w:separator/>
      </w:r>
    </w:p>
  </w:footnote>
  <w:footnote w:type="continuationSeparator" w:id="0">
    <w:p w:rsidR="00C276EF" w:rsidRDefault="00C276EF" w:rsidP="00487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57" w:rsidRDefault="002238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32" w:rsidRPr="0030677F" w:rsidRDefault="00296732" w:rsidP="00F62585">
    <w:pPr>
      <w:ind w:left="-450" w:right="-720"/>
      <w:jc w:val="center"/>
      <w:rPr>
        <w:rFonts w:ascii="Century Gothic" w:hAnsi="Century Gothic" w:cstheme="minorBidi"/>
        <w:b/>
        <w:sz w:val="34"/>
        <w:szCs w:val="34"/>
      </w:rPr>
    </w:pPr>
    <w:r>
      <w:rPr>
        <w:rFonts w:ascii="Century Gothic" w:hAnsi="Century Gothic" w:cstheme="minorBidi"/>
        <w:b/>
        <w:sz w:val="36"/>
        <w:szCs w:val="36"/>
      </w:rPr>
      <w:t>Counseling</w:t>
    </w:r>
    <w:r w:rsidR="00223857">
      <w:rPr>
        <w:rFonts w:ascii="Century Gothic" w:hAnsi="Century Gothic" w:cstheme="minorBidi"/>
        <w:b/>
        <w:sz w:val="36"/>
        <w:szCs w:val="36"/>
      </w:rPr>
      <w:t xml:space="preserve">, Mental Health, </w:t>
    </w:r>
    <w:r>
      <w:rPr>
        <w:rFonts w:ascii="Century Gothic" w:hAnsi="Century Gothic" w:cstheme="minorBidi"/>
        <w:b/>
        <w:sz w:val="36"/>
        <w:szCs w:val="36"/>
      </w:rPr>
      <w:t>&amp;</w:t>
    </w:r>
    <w:r w:rsidRPr="0030677F">
      <w:rPr>
        <w:rFonts w:ascii="Century Gothic" w:hAnsi="Century Gothic" w:cstheme="minorBidi"/>
        <w:b/>
        <w:sz w:val="36"/>
        <w:szCs w:val="36"/>
      </w:rPr>
      <w:t xml:space="preserve"> </w:t>
    </w:r>
    <w:r w:rsidR="00223857">
      <w:rPr>
        <w:rFonts w:ascii="Century Gothic" w:hAnsi="Century Gothic" w:cstheme="minorBidi"/>
        <w:b/>
        <w:sz w:val="36"/>
        <w:szCs w:val="36"/>
      </w:rPr>
      <w:t xml:space="preserve">Support </w:t>
    </w:r>
    <w:r>
      <w:rPr>
        <w:rFonts w:ascii="Century Gothic" w:hAnsi="Century Gothic" w:cstheme="minorBidi"/>
        <w:b/>
        <w:sz w:val="36"/>
        <w:szCs w:val="36"/>
      </w:rPr>
      <w:t>Services</w:t>
    </w:r>
  </w:p>
  <w:p w:rsidR="00296732" w:rsidRDefault="00296732" w:rsidP="00F62585">
    <w:pPr>
      <w:pStyle w:val="Header"/>
      <w:jc w:val="center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sz w:val="16"/>
        <w:szCs w:val="16"/>
      </w:rPr>
      <w:t>March 2021 *</w:t>
    </w:r>
    <w:r w:rsidRPr="00224EAD">
      <w:rPr>
        <w:rFonts w:ascii="Century Gothic" w:hAnsi="Century Gothic"/>
        <w:b/>
        <w:sz w:val="16"/>
        <w:szCs w:val="16"/>
      </w:rPr>
      <w:t xml:space="preserve"> information subject to change without notice</w:t>
    </w:r>
  </w:p>
  <w:p w:rsidR="00296732" w:rsidRDefault="00296732" w:rsidP="001533EA">
    <w:pPr>
      <w:pStyle w:val="Header"/>
      <w:jc w:val="center"/>
    </w:pPr>
    <w:r>
      <w:rPr>
        <w:rFonts w:ascii="Century Gothic" w:hAnsi="Century Gothic"/>
        <w:b/>
        <w:sz w:val="16"/>
        <w:szCs w:val="16"/>
      </w:rPr>
      <w:t>*contact agency listed for details including hours, insurance information, sliding fee scales, and availability of services</w:t>
    </w:r>
  </w:p>
  <w:p w:rsidR="00296732" w:rsidRDefault="0029673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57" w:rsidRDefault="002238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6FEA"/>
    <w:multiLevelType w:val="multilevel"/>
    <w:tmpl w:val="6D16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15BD8"/>
    <w:multiLevelType w:val="multilevel"/>
    <w:tmpl w:val="4A56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130A4"/>
    <w:multiLevelType w:val="hybridMultilevel"/>
    <w:tmpl w:val="6F38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F6CA4"/>
    <w:multiLevelType w:val="hybridMultilevel"/>
    <w:tmpl w:val="3158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8639D"/>
    <w:multiLevelType w:val="hybridMultilevel"/>
    <w:tmpl w:val="73E45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405A08"/>
    <w:multiLevelType w:val="hybridMultilevel"/>
    <w:tmpl w:val="67DC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D338B"/>
    <w:multiLevelType w:val="hybridMultilevel"/>
    <w:tmpl w:val="0C3E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720D5"/>
    <w:multiLevelType w:val="hybridMultilevel"/>
    <w:tmpl w:val="813C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D502E"/>
    <w:multiLevelType w:val="hybridMultilevel"/>
    <w:tmpl w:val="7BB2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A0D0B"/>
    <w:multiLevelType w:val="multilevel"/>
    <w:tmpl w:val="1DB8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1B7F9A"/>
    <w:multiLevelType w:val="hybridMultilevel"/>
    <w:tmpl w:val="3BD4B91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18E96A8F"/>
    <w:multiLevelType w:val="hybridMultilevel"/>
    <w:tmpl w:val="759C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9607F1"/>
    <w:multiLevelType w:val="multilevel"/>
    <w:tmpl w:val="4A56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D55E8E"/>
    <w:multiLevelType w:val="hybridMultilevel"/>
    <w:tmpl w:val="5E8E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F45C1"/>
    <w:multiLevelType w:val="multilevel"/>
    <w:tmpl w:val="4A56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DD707F"/>
    <w:multiLevelType w:val="multilevel"/>
    <w:tmpl w:val="F654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0C0CD3"/>
    <w:multiLevelType w:val="multilevel"/>
    <w:tmpl w:val="4A56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CB1B76"/>
    <w:multiLevelType w:val="hybridMultilevel"/>
    <w:tmpl w:val="8A9C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75E10"/>
    <w:multiLevelType w:val="hybridMultilevel"/>
    <w:tmpl w:val="C3FE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672CC"/>
    <w:multiLevelType w:val="multilevel"/>
    <w:tmpl w:val="A248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A2F585D"/>
    <w:multiLevelType w:val="hybridMultilevel"/>
    <w:tmpl w:val="5D0C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806DC"/>
    <w:multiLevelType w:val="hybridMultilevel"/>
    <w:tmpl w:val="8614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0A0FD6"/>
    <w:multiLevelType w:val="multilevel"/>
    <w:tmpl w:val="7CE2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AC7FCA"/>
    <w:multiLevelType w:val="hybridMultilevel"/>
    <w:tmpl w:val="8E84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E5647"/>
    <w:multiLevelType w:val="hybridMultilevel"/>
    <w:tmpl w:val="4282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242A3"/>
    <w:multiLevelType w:val="multilevel"/>
    <w:tmpl w:val="494E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D870CA1"/>
    <w:multiLevelType w:val="hybridMultilevel"/>
    <w:tmpl w:val="B93CC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DF3502"/>
    <w:multiLevelType w:val="hybridMultilevel"/>
    <w:tmpl w:val="7ADA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E258B"/>
    <w:multiLevelType w:val="hybridMultilevel"/>
    <w:tmpl w:val="E2BAB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140475"/>
    <w:multiLevelType w:val="multilevel"/>
    <w:tmpl w:val="5E3A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ADE2EBB"/>
    <w:multiLevelType w:val="multilevel"/>
    <w:tmpl w:val="F850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9A4263"/>
    <w:multiLevelType w:val="hybridMultilevel"/>
    <w:tmpl w:val="25A8E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3421E0D"/>
    <w:multiLevelType w:val="hybridMultilevel"/>
    <w:tmpl w:val="FD54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C258A5"/>
    <w:multiLevelType w:val="multilevel"/>
    <w:tmpl w:val="0D70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FF729E"/>
    <w:multiLevelType w:val="hybridMultilevel"/>
    <w:tmpl w:val="E398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87107B"/>
    <w:multiLevelType w:val="hybridMultilevel"/>
    <w:tmpl w:val="F6BAE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C86807"/>
    <w:multiLevelType w:val="hybridMultilevel"/>
    <w:tmpl w:val="48100C2A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7">
    <w:nsid w:val="75BA35A1"/>
    <w:multiLevelType w:val="multilevel"/>
    <w:tmpl w:val="53A2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897680"/>
    <w:multiLevelType w:val="hybridMultilevel"/>
    <w:tmpl w:val="C85AA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C4520B"/>
    <w:multiLevelType w:val="multilevel"/>
    <w:tmpl w:val="4A56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FA3F1A"/>
    <w:multiLevelType w:val="hybridMultilevel"/>
    <w:tmpl w:val="10D8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6"/>
  </w:num>
  <w:num w:numId="4">
    <w:abstractNumId w:val="27"/>
  </w:num>
  <w:num w:numId="5">
    <w:abstractNumId w:val="25"/>
  </w:num>
  <w:num w:numId="6">
    <w:abstractNumId w:val="36"/>
  </w:num>
  <w:num w:numId="7">
    <w:abstractNumId w:val="29"/>
  </w:num>
  <w:num w:numId="8">
    <w:abstractNumId w:val="15"/>
  </w:num>
  <w:num w:numId="9">
    <w:abstractNumId w:val="14"/>
  </w:num>
  <w:num w:numId="10">
    <w:abstractNumId w:val="12"/>
  </w:num>
  <w:num w:numId="11">
    <w:abstractNumId w:val="39"/>
  </w:num>
  <w:num w:numId="12">
    <w:abstractNumId w:val="1"/>
  </w:num>
  <w:num w:numId="13">
    <w:abstractNumId w:val="16"/>
  </w:num>
  <w:num w:numId="14">
    <w:abstractNumId w:val="19"/>
  </w:num>
  <w:num w:numId="15">
    <w:abstractNumId w:val="21"/>
  </w:num>
  <w:num w:numId="16">
    <w:abstractNumId w:val="13"/>
  </w:num>
  <w:num w:numId="17">
    <w:abstractNumId w:val="33"/>
  </w:num>
  <w:num w:numId="18">
    <w:abstractNumId w:val="22"/>
  </w:num>
  <w:num w:numId="19">
    <w:abstractNumId w:val="9"/>
  </w:num>
  <w:num w:numId="20">
    <w:abstractNumId w:val="4"/>
  </w:num>
  <w:num w:numId="21">
    <w:abstractNumId w:val="20"/>
  </w:num>
  <w:num w:numId="22">
    <w:abstractNumId w:val="11"/>
  </w:num>
  <w:num w:numId="23">
    <w:abstractNumId w:val="28"/>
  </w:num>
  <w:num w:numId="24">
    <w:abstractNumId w:val="18"/>
  </w:num>
  <w:num w:numId="25">
    <w:abstractNumId w:val="38"/>
  </w:num>
  <w:num w:numId="26">
    <w:abstractNumId w:val="24"/>
  </w:num>
  <w:num w:numId="27">
    <w:abstractNumId w:val="32"/>
  </w:num>
  <w:num w:numId="28">
    <w:abstractNumId w:val="3"/>
  </w:num>
  <w:num w:numId="29">
    <w:abstractNumId w:val="7"/>
  </w:num>
  <w:num w:numId="30">
    <w:abstractNumId w:val="17"/>
  </w:num>
  <w:num w:numId="31">
    <w:abstractNumId w:val="23"/>
  </w:num>
  <w:num w:numId="32">
    <w:abstractNumId w:val="30"/>
  </w:num>
  <w:num w:numId="33">
    <w:abstractNumId w:val="31"/>
  </w:num>
  <w:num w:numId="34">
    <w:abstractNumId w:val="8"/>
  </w:num>
  <w:num w:numId="35">
    <w:abstractNumId w:val="40"/>
  </w:num>
  <w:num w:numId="36">
    <w:abstractNumId w:val="26"/>
  </w:num>
  <w:num w:numId="37">
    <w:abstractNumId w:val="2"/>
  </w:num>
  <w:num w:numId="38">
    <w:abstractNumId w:val="5"/>
  </w:num>
  <w:num w:numId="39">
    <w:abstractNumId w:val="35"/>
  </w:num>
  <w:num w:numId="40">
    <w:abstractNumId w:val="0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F7"/>
    <w:rsid w:val="000032AF"/>
    <w:rsid w:val="0001047F"/>
    <w:rsid w:val="0002340C"/>
    <w:rsid w:val="00033BB0"/>
    <w:rsid w:val="00093677"/>
    <w:rsid w:val="000C1E49"/>
    <w:rsid w:val="000C289D"/>
    <w:rsid w:val="000C2BFC"/>
    <w:rsid w:val="000D0D2C"/>
    <w:rsid w:val="000D5DC0"/>
    <w:rsid w:val="000D7D13"/>
    <w:rsid w:val="000F42E4"/>
    <w:rsid w:val="00127765"/>
    <w:rsid w:val="00133A76"/>
    <w:rsid w:val="001402EE"/>
    <w:rsid w:val="001533EA"/>
    <w:rsid w:val="001651DA"/>
    <w:rsid w:val="00195DC3"/>
    <w:rsid w:val="001A2029"/>
    <w:rsid w:val="001C226D"/>
    <w:rsid w:val="001F23CA"/>
    <w:rsid w:val="001F48D6"/>
    <w:rsid w:val="002001A2"/>
    <w:rsid w:val="00200D82"/>
    <w:rsid w:val="00223857"/>
    <w:rsid w:val="00227A43"/>
    <w:rsid w:val="002368E4"/>
    <w:rsid w:val="00241548"/>
    <w:rsid w:val="002514EF"/>
    <w:rsid w:val="00290F21"/>
    <w:rsid w:val="002962DD"/>
    <w:rsid w:val="00296732"/>
    <w:rsid w:val="002A4422"/>
    <w:rsid w:val="002B673E"/>
    <w:rsid w:val="002D0010"/>
    <w:rsid w:val="002D2005"/>
    <w:rsid w:val="002E3BCD"/>
    <w:rsid w:val="002F5C8D"/>
    <w:rsid w:val="0031650B"/>
    <w:rsid w:val="00334759"/>
    <w:rsid w:val="00356103"/>
    <w:rsid w:val="00375EB0"/>
    <w:rsid w:val="003D4303"/>
    <w:rsid w:val="003D4D12"/>
    <w:rsid w:val="003F0F63"/>
    <w:rsid w:val="003F6723"/>
    <w:rsid w:val="003F6FFD"/>
    <w:rsid w:val="00421F9F"/>
    <w:rsid w:val="00477489"/>
    <w:rsid w:val="00487BF7"/>
    <w:rsid w:val="0049131F"/>
    <w:rsid w:val="004B509C"/>
    <w:rsid w:val="004E70D1"/>
    <w:rsid w:val="004F2D3E"/>
    <w:rsid w:val="005002BF"/>
    <w:rsid w:val="005035C2"/>
    <w:rsid w:val="00504252"/>
    <w:rsid w:val="005200A4"/>
    <w:rsid w:val="005228E4"/>
    <w:rsid w:val="005234BD"/>
    <w:rsid w:val="005466A6"/>
    <w:rsid w:val="0055062E"/>
    <w:rsid w:val="0056332D"/>
    <w:rsid w:val="00566E46"/>
    <w:rsid w:val="00574558"/>
    <w:rsid w:val="00584B3E"/>
    <w:rsid w:val="005B32A4"/>
    <w:rsid w:val="005C3F3D"/>
    <w:rsid w:val="005C481A"/>
    <w:rsid w:val="005E074A"/>
    <w:rsid w:val="005E6D65"/>
    <w:rsid w:val="005F64F7"/>
    <w:rsid w:val="006141BC"/>
    <w:rsid w:val="00625C95"/>
    <w:rsid w:val="00642E01"/>
    <w:rsid w:val="00673433"/>
    <w:rsid w:val="00686BD4"/>
    <w:rsid w:val="006A7900"/>
    <w:rsid w:val="006A7CD9"/>
    <w:rsid w:val="006E730A"/>
    <w:rsid w:val="006F6D3B"/>
    <w:rsid w:val="00703507"/>
    <w:rsid w:val="00726BAE"/>
    <w:rsid w:val="00752A59"/>
    <w:rsid w:val="0078670C"/>
    <w:rsid w:val="007A562F"/>
    <w:rsid w:val="007C4C3B"/>
    <w:rsid w:val="007E3D2A"/>
    <w:rsid w:val="008121E1"/>
    <w:rsid w:val="00814FC9"/>
    <w:rsid w:val="00876561"/>
    <w:rsid w:val="008A09E1"/>
    <w:rsid w:val="008B08DE"/>
    <w:rsid w:val="008B4D81"/>
    <w:rsid w:val="008C35A9"/>
    <w:rsid w:val="008D21EC"/>
    <w:rsid w:val="008E4837"/>
    <w:rsid w:val="008E6ADB"/>
    <w:rsid w:val="0091568D"/>
    <w:rsid w:val="00940334"/>
    <w:rsid w:val="00961984"/>
    <w:rsid w:val="00984992"/>
    <w:rsid w:val="00996445"/>
    <w:rsid w:val="009A0AED"/>
    <w:rsid w:val="009A5E14"/>
    <w:rsid w:val="009B17E6"/>
    <w:rsid w:val="009E56E3"/>
    <w:rsid w:val="009E5CCC"/>
    <w:rsid w:val="00A01DB7"/>
    <w:rsid w:val="00A135D2"/>
    <w:rsid w:val="00A22B15"/>
    <w:rsid w:val="00A3418E"/>
    <w:rsid w:val="00A501B5"/>
    <w:rsid w:val="00A56D42"/>
    <w:rsid w:val="00A810A5"/>
    <w:rsid w:val="00AC41D7"/>
    <w:rsid w:val="00AC6418"/>
    <w:rsid w:val="00AD2F66"/>
    <w:rsid w:val="00AF0C5A"/>
    <w:rsid w:val="00B07576"/>
    <w:rsid w:val="00B40A0C"/>
    <w:rsid w:val="00B760C7"/>
    <w:rsid w:val="00B87DCB"/>
    <w:rsid w:val="00B919FD"/>
    <w:rsid w:val="00BA2EB6"/>
    <w:rsid w:val="00BD334C"/>
    <w:rsid w:val="00BE13A6"/>
    <w:rsid w:val="00BF7A14"/>
    <w:rsid w:val="00C120FC"/>
    <w:rsid w:val="00C276EF"/>
    <w:rsid w:val="00C33FF8"/>
    <w:rsid w:val="00C479A5"/>
    <w:rsid w:val="00C62BF5"/>
    <w:rsid w:val="00C91A24"/>
    <w:rsid w:val="00C929A8"/>
    <w:rsid w:val="00C97B95"/>
    <w:rsid w:val="00CA50B3"/>
    <w:rsid w:val="00CB0700"/>
    <w:rsid w:val="00CB401F"/>
    <w:rsid w:val="00CB6C02"/>
    <w:rsid w:val="00CC05D5"/>
    <w:rsid w:val="00CC3200"/>
    <w:rsid w:val="00CC3409"/>
    <w:rsid w:val="00CC64A2"/>
    <w:rsid w:val="00CD567E"/>
    <w:rsid w:val="00D04921"/>
    <w:rsid w:val="00D24B9D"/>
    <w:rsid w:val="00D30AEE"/>
    <w:rsid w:val="00D37EA1"/>
    <w:rsid w:val="00D40CF0"/>
    <w:rsid w:val="00D47E10"/>
    <w:rsid w:val="00D5200D"/>
    <w:rsid w:val="00D52530"/>
    <w:rsid w:val="00D5315D"/>
    <w:rsid w:val="00D621AE"/>
    <w:rsid w:val="00DA1FAF"/>
    <w:rsid w:val="00DF0900"/>
    <w:rsid w:val="00DF79F8"/>
    <w:rsid w:val="00E05C87"/>
    <w:rsid w:val="00E77547"/>
    <w:rsid w:val="00E84284"/>
    <w:rsid w:val="00EA2BA4"/>
    <w:rsid w:val="00EB7BC4"/>
    <w:rsid w:val="00EE564F"/>
    <w:rsid w:val="00EF47D9"/>
    <w:rsid w:val="00F10179"/>
    <w:rsid w:val="00F24447"/>
    <w:rsid w:val="00F33B04"/>
    <w:rsid w:val="00F43D58"/>
    <w:rsid w:val="00F515BA"/>
    <w:rsid w:val="00F62387"/>
    <w:rsid w:val="00F62585"/>
    <w:rsid w:val="00F964BA"/>
    <w:rsid w:val="00FA4102"/>
    <w:rsid w:val="00FA454A"/>
    <w:rsid w:val="00FD2036"/>
    <w:rsid w:val="00FD2055"/>
    <w:rsid w:val="00FD2773"/>
    <w:rsid w:val="00FD6982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EDC3E53-CD0D-4EEA-90B9-DB5630D1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BF7"/>
    <w:pPr>
      <w:spacing w:after="0" w:line="240" w:lineRule="auto"/>
    </w:pPr>
    <w:rPr>
      <w:rFonts w:ascii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B919FD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BF7"/>
    <w:pPr>
      <w:spacing w:line="20" w:lineRule="atLeast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87B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7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BF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7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BF7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356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_7"/>
    <w:basedOn w:val="Normal"/>
    <w:rsid w:val="00C91A2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font8">
    <w:name w:val="font_8"/>
    <w:basedOn w:val="Normal"/>
    <w:rsid w:val="00C91A2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3409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919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621A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lignleft">
    <w:name w:val="alignleft"/>
    <w:basedOn w:val="Normal"/>
    <w:rsid w:val="00D5253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color15">
    <w:name w:val="color_15"/>
    <w:basedOn w:val="DefaultParagraphFont"/>
    <w:rsid w:val="00D52530"/>
  </w:style>
  <w:style w:type="character" w:styleId="Strong">
    <w:name w:val="Strong"/>
    <w:basedOn w:val="DefaultParagraphFont"/>
    <w:uiPriority w:val="22"/>
    <w:qFormat/>
    <w:rsid w:val="000C289D"/>
    <w:rPr>
      <w:b/>
      <w:bCs/>
    </w:rPr>
  </w:style>
  <w:style w:type="character" w:styleId="Emphasis">
    <w:name w:val="Emphasis"/>
    <w:basedOn w:val="DefaultParagraphFont"/>
    <w:uiPriority w:val="20"/>
    <w:qFormat/>
    <w:rsid w:val="005C481A"/>
    <w:rPr>
      <w:i/>
      <w:iCs/>
    </w:rPr>
  </w:style>
  <w:style w:type="character" w:customStyle="1" w:styleId="sr-only">
    <w:name w:val="sr-only"/>
    <w:basedOn w:val="DefaultParagraphFont"/>
    <w:rsid w:val="00241548"/>
  </w:style>
  <w:style w:type="paragraph" w:styleId="BalloonText">
    <w:name w:val="Balloon Text"/>
    <w:basedOn w:val="Normal"/>
    <w:link w:val="BalloonTextChar"/>
    <w:uiPriority w:val="99"/>
    <w:semiHidden/>
    <w:unhideWhenUsed/>
    <w:rsid w:val="00686B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0211">
          <w:marLeft w:val="0"/>
          <w:marRight w:val="0"/>
          <w:marTop w:val="25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634">
          <w:marLeft w:val="0"/>
          <w:marRight w:val="0"/>
          <w:marTop w:val="0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334">
          <w:marLeft w:val="0"/>
          <w:marRight w:val="0"/>
          <w:marTop w:val="0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6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7139">
          <w:marLeft w:val="0"/>
          <w:marRight w:val="0"/>
          <w:marTop w:val="0"/>
          <w:marBottom w:val="0"/>
          <w:divBdr>
            <w:top w:val="single" w:sz="2" w:space="0" w:color="5DD3CF"/>
            <w:left w:val="single" w:sz="2" w:space="0" w:color="5DD3CF"/>
            <w:bottom w:val="single" w:sz="2" w:space="0" w:color="5DD3CF"/>
            <w:right w:val="single" w:sz="2" w:space="0" w:color="5DD3CF"/>
          </w:divBdr>
        </w:div>
      </w:divsChild>
    </w:div>
    <w:div w:id="206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4493">
          <w:marLeft w:val="0"/>
          <w:marRight w:val="57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511">
          <w:marLeft w:val="0"/>
          <w:marRight w:val="57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90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wchospital.org" TargetMode="External"/><Relationship Id="rId13" Type="http://schemas.openxmlformats.org/officeDocument/2006/relationships/hyperlink" Target="https://www.inspiringhopecounseling.org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tel:419.782.4196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300641.CHWC\AppData\Local\Microsoft\Windows\Temporary%20Internet%20Files\Content.Outlook\LYM88J6G\www.harbor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urcountyadamhs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tel:+1-419-318-1469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tel:(419)%20239-2113" TargetMode="External"/><Relationship Id="rId14" Type="http://schemas.openxmlformats.org/officeDocument/2006/relationships/hyperlink" Target="http://www.maumeevalleyguidancecenter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36176-C9CD-435C-8B41-7F211B59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B46A3D1E</Template>
  <TotalTime>0</TotalTime>
  <Pages>4</Pages>
  <Words>1146</Words>
  <Characters>6535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CHWC</Company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Trausch</dc:creator>
  <cp:keywords/>
  <dc:description/>
  <cp:lastModifiedBy>Dina Culler</cp:lastModifiedBy>
  <cp:revision>2</cp:revision>
  <cp:lastPrinted>2021-03-23T19:55:00Z</cp:lastPrinted>
  <dcterms:created xsi:type="dcterms:W3CDTF">2021-04-01T12:12:00Z</dcterms:created>
  <dcterms:modified xsi:type="dcterms:W3CDTF">2021-04-01T12:12:00Z</dcterms:modified>
</cp:coreProperties>
</file>